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B8" w:rsidRDefault="005072B8" w:rsidP="005F0090">
      <w:pPr>
        <w:spacing w:after="0"/>
        <w:rPr>
          <w:b/>
          <w:sz w:val="24"/>
          <w:szCs w:val="24"/>
        </w:rPr>
      </w:pPr>
    </w:p>
    <w:p w:rsidR="005072B8" w:rsidRPr="005F0090" w:rsidRDefault="005072B8" w:rsidP="005F0090">
      <w:pPr>
        <w:spacing w:after="0"/>
        <w:rPr>
          <w:b/>
          <w:sz w:val="24"/>
          <w:szCs w:val="24"/>
        </w:rPr>
      </w:pPr>
      <w:r>
        <w:rPr>
          <w:b/>
          <w:sz w:val="24"/>
          <w:szCs w:val="24"/>
        </w:rPr>
        <w:t>Plains Edge Chiropractic, Inc.</w:t>
      </w:r>
      <w:r w:rsidRPr="005F0090">
        <w:rPr>
          <w:b/>
          <w:sz w:val="24"/>
          <w:szCs w:val="24"/>
        </w:rPr>
        <w:tab/>
      </w:r>
      <w:r>
        <w:rPr>
          <w:b/>
          <w:sz w:val="24"/>
          <w:szCs w:val="24"/>
        </w:rPr>
        <w:tab/>
      </w:r>
      <w:r>
        <w:rPr>
          <w:b/>
          <w:sz w:val="24"/>
          <w:szCs w:val="24"/>
        </w:rPr>
        <w:tab/>
      </w:r>
      <w:smartTag w:uri="urn:schemas-microsoft-com:office:smarttags" w:element="City">
        <w:smartTag w:uri="urn:schemas-microsoft-com:office:smarttags" w:element="place">
          <w:r w:rsidRPr="005F0090">
            <w:rPr>
              <w:b/>
              <w:sz w:val="24"/>
              <w:szCs w:val="24"/>
            </w:rPr>
            <w:t>Aberdeen</w:t>
          </w:r>
        </w:smartTag>
        <w:r w:rsidRPr="005F0090">
          <w:rPr>
            <w:b/>
            <w:sz w:val="24"/>
            <w:szCs w:val="24"/>
          </w:rPr>
          <w:t xml:space="preserve">, </w:t>
        </w:r>
        <w:smartTag w:uri="urn:schemas-microsoft-com:office:smarttags" w:element="State">
          <w:r w:rsidRPr="005F0090">
            <w:rPr>
              <w:b/>
              <w:sz w:val="24"/>
              <w:szCs w:val="24"/>
            </w:rPr>
            <w:t>SD</w:t>
          </w:r>
        </w:smartTag>
      </w:smartTag>
      <w:r w:rsidRPr="005F0090">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(605)262-0303</w:t>
      </w:r>
    </w:p>
    <w:p w:rsidR="005072B8" w:rsidRPr="00343B56" w:rsidRDefault="005072B8" w:rsidP="00343B56">
      <w:pPr>
        <w:spacing w:after="0"/>
        <w:jc w:val="center"/>
        <w:rPr>
          <w:b/>
          <w:sz w:val="20"/>
          <w:szCs w:val="20"/>
        </w:rPr>
      </w:pPr>
      <w:r>
        <w:rPr>
          <w:noProof/>
        </w:rPr>
        <w:pict>
          <v:shapetype id="_x0000_t202" coordsize="21600,21600" o:spt="202" path="m,l,21600r21600,l21600,xe">
            <v:stroke joinstyle="miter"/>
            <v:path gradientshapeok="t" o:connecttype="rect"/>
          </v:shapetype>
          <v:shape id="Text Box 408" o:spid="_x0000_s1026" type="#_x0000_t202" style="position:absolute;left:0;text-align:left;margin-left:2.45pt;margin-top:5.1pt;width:543.85pt;height:140.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">
            <v:textbox>
              <w:txbxContent>
                <w:p w:rsidR="005072B8" w:rsidRPr="00CC59C8" w:rsidRDefault="005072B8" w:rsidP="00343B56">
                  <w:pPr>
                    <w:spacing w:after="0"/>
                    <w:rPr>
                      <w:b/>
                    </w:rPr>
                  </w:pPr>
                </w:p>
                <w:p w:rsidR="005072B8" w:rsidRPr="00CC59C8" w:rsidRDefault="005072B8" w:rsidP="00343B56">
                  <w:pPr>
                    <w:spacing w:after="0"/>
                    <w:rPr>
                      <w:b/>
                    </w:rPr>
                  </w:pPr>
                  <w:r w:rsidRPr="00CC59C8">
                    <w:rPr>
                      <w:b/>
                    </w:rPr>
                    <w:t>Name: _____________________</w:t>
                  </w:r>
                  <w:r>
                    <w:rPr>
                      <w:b/>
                    </w:rPr>
                    <w:t>_________</w:t>
                  </w:r>
                  <w:r w:rsidRPr="00CC59C8">
                    <w:rPr>
                      <w:b/>
                    </w:rPr>
                    <w:t>Date:_____________Insurance carrier:____________________</w:t>
                  </w:r>
                  <w:r>
                    <w:rPr>
                      <w:b/>
                    </w:rPr>
                    <w:t>________</w:t>
                  </w:r>
                </w:p>
                <w:p w:rsidR="005072B8" w:rsidRPr="00CC59C8" w:rsidRDefault="005072B8" w:rsidP="00343B56">
                  <w:pPr>
                    <w:spacing w:after="0"/>
                    <w:rPr>
                      <w:b/>
                    </w:rPr>
                  </w:pPr>
                </w:p>
                <w:p w:rsidR="005072B8" w:rsidRPr="00CC59C8" w:rsidRDefault="005072B8" w:rsidP="00343B56">
                  <w:pPr>
                    <w:spacing w:after="0"/>
                    <w:rPr>
                      <w:b/>
                    </w:rPr>
                  </w:pPr>
                  <w:r w:rsidRPr="00CC59C8">
                    <w:rPr>
                      <w:b/>
                    </w:rPr>
                    <w:t>Address____</w:t>
                  </w:r>
                  <w:r>
                    <w:rPr>
                      <w:b/>
                    </w:rPr>
                    <w:t>____________________________________</w:t>
                  </w:r>
                  <w:r w:rsidRPr="00CC59C8">
                    <w:rPr>
                      <w:b/>
                    </w:rPr>
                    <w:t>City___________________State______</w:t>
                  </w:r>
                  <w:r>
                    <w:rPr>
                      <w:b/>
                    </w:rPr>
                    <w:t>_</w:t>
                  </w:r>
                  <w:r w:rsidRPr="00CC59C8">
                    <w:rPr>
                      <w:b/>
                    </w:rPr>
                    <w:t>ZIP____________</w:t>
                  </w:r>
                  <w:r>
                    <w:rPr>
                      <w:b/>
                    </w:rPr>
                    <w:t>_</w:t>
                  </w:r>
                </w:p>
                <w:p w:rsidR="005072B8" w:rsidRPr="00CC59C8" w:rsidRDefault="005072B8" w:rsidP="00343B56">
                  <w:pPr>
                    <w:spacing w:after="0"/>
                    <w:rPr>
                      <w:b/>
                    </w:rPr>
                  </w:pPr>
                </w:p>
                <w:p w:rsidR="005072B8" w:rsidRPr="00CC59C8" w:rsidRDefault="005072B8" w:rsidP="00343B56">
                  <w:pPr>
                    <w:spacing w:after="0"/>
                    <w:rPr>
                      <w:b/>
                    </w:rPr>
                  </w:pPr>
                  <w:r w:rsidRPr="00CC59C8">
                    <w:rPr>
                      <w:b/>
                    </w:rPr>
                    <w:t xml:space="preserve">Home </w:t>
                  </w:r>
                  <w:r>
                    <w:rPr>
                      <w:b/>
                    </w:rPr>
                    <w:t>Phone_________________</w:t>
                  </w:r>
                  <w:r w:rsidRPr="00CC59C8">
                    <w:rPr>
                      <w:b/>
                    </w:rPr>
                    <w:t>Work/Cell Phone____________________</w:t>
                  </w:r>
                  <w:r>
                    <w:rPr>
                      <w:b/>
                    </w:rPr>
                    <w:t xml:space="preserve">Email </w:t>
                  </w:r>
                  <w:r w:rsidRPr="00CC59C8">
                    <w:rPr>
                      <w:b/>
                    </w:rPr>
                    <w:t>address______________________</w:t>
                  </w:r>
                </w:p>
                <w:p w:rsidR="005072B8" w:rsidRPr="00CC59C8" w:rsidRDefault="005072B8" w:rsidP="00343B56">
                  <w:pPr>
                    <w:spacing w:after="0"/>
                    <w:rPr>
                      <w:b/>
                    </w:rPr>
                  </w:pPr>
                </w:p>
                <w:p w:rsidR="005072B8" w:rsidRPr="00CC59C8" w:rsidRDefault="005072B8" w:rsidP="00343B56">
                  <w:pPr>
                    <w:spacing w:after="0"/>
                    <w:rPr>
                      <w:b/>
                    </w:rPr>
                  </w:pPr>
                  <w:r w:rsidRPr="00CC59C8">
                    <w:rPr>
                      <w:b/>
                    </w:rPr>
                    <w:t>Date of Birth_____________</w:t>
                  </w:r>
                  <w:r>
                    <w:rPr>
                      <w:b/>
                    </w:rPr>
                    <w:t>_</w:t>
                  </w:r>
                  <w:r w:rsidRPr="00CC59C8">
                    <w:rPr>
                      <w:b/>
                    </w:rPr>
                    <w:t>Height____’___</w:t>
                  </w:r>
                  <w:r>
                    <w:rPr>
                      <w:b/>
                    </w:rPr>
                    <w:t xml:space="preserve">_” </w:t>
                  </w:r>
                  <w:r w:rsidRPr="00CC59C8">
                    <w:rPr>
                      <w:b/>
                    </w:rPr>
                    <w:t>Weight________lbs. Marital Status________</w:t>
                  </w:r>
                  <w:r>
                    <w:rPr>
                      <w:b/>
                    </w:rPr>
                    <w:t>__</w:t>
                  </w:r>
                  <w:r w:rsidRPr="00CC59C8">
                    <w:rPr>
                      <w:b/>
                    </w:rPr>
                    <w:t xml:space="preserve">Gender: </w:t>
                  </w:r>
                  <w:r w:rsidRPr="00CC59C8">
                    <w:rPr>
                      <w:b/>
                    </w:rPr>
                    <w:sym w:font="Wingdings 2" w:char="F02A"/>
                  </w:r>
                  <w:r w:rsidRPr="00CC59C8">
                    <w:rPr>
                      <w:b/>
                    </w:rPr>
                    <w:t xml:space="preserve"> M  </w:t>
                  </w:r>
                  <w:r w:rsidRPr="00CC59C8">
                    <w:rPr>
                      <w:b/>
                    </w:rPr>
                    <w:sym w:font="Wingdings 2" w:char="F02A"/>
                  </w:r>
                  <w:r w:rsidRPr="00CC59C8">
                    <w:rPr>
                      <w:b/>
                    </w:rPr>
                    <w:t xml:space="preserve"> F</w:t>
                  </w:r>
                </w:p>
                <w:p w:rsidR="005072B8" w:rsidRPr="00CC59C8" w:rsidRDefault="005072B8" w:rsidP="00343B56">
                  <w:pPr>
                    <w:spacing w:after="0"/>
                    <w:rPr>
                      <w:b/>
                    </w:rPr>
                  </w:pPr>
                </w:p>
                <w:p w:rsidR="005072B8" w:rsidRPr="00CC59C8" w:rsidRDefault="005072B8" w:rsidP="00343B56">
                  <w:pPr>
                    <w:spacing w:after="0"/>
                    <w:rPr>
                      <w:b/>
                    </w:rPr>
                  </w:pPr>
                  <w:r w:rsidRPr="00CC59C8">
                    <w:rPr>
                      <w:b/>
                    </w:rPr>
                    <w:t>Your Employer________________</w:t>
                  </w:r>
                  <w:r>
                    <w:rPr>
                      <w:b/>
                    </w:rPr>
                    <w:t>_____</w:t>
                  </w:r>
                  <w:r w:rsidRPr="00CC59C8">
                    <w:rPr>
                      <w:b/>
                    </w:rPr>
                    <w:t>Yo</w:t>
                  </w:r>
                  <w:r>
                    <w:rPr>
                      <w:b/>
                    </w:rPr>
                    <w:t>ur Occupation_______________How’d you hear about us?____________</w:t>
                  </w:r>
                </w:p>
                <w:p w:rsidR="005072B8" w:rsidRDefault="005072B8"/>
              </w:txbxContent>
            </v:textbox>
          </v:shape>
        </w:pict>
      </w:r>
    </w:p>
    <w:p w:rsidR="005072B8" w:rsidRPr="003524CC" w:rsidRDefault="005072B8" w:rsidP="005B3932">
      <w:pPr>
        <w:spacing w:after="0"/>
        <w:rPr>
          <w:b/>
        </w:rPr>
      </w:pPr>
    </w:p>
    <w:p w:rsidR="005072B8" w:rsidRPr="003524CC" w:rsidRDefault="005072B8" w:rsidP="00294F1B">
      <w:pPr>
        <w:spacing w:after="0"/>
        <w:rPr>
          <w:b/>
          <w:sz w:val="20"/>
          <w:szCs w:val="20"/>
        </w:rPr>
      </w:pPr>
    </w:p>
    <w:p w:rsidR="005072B8" w:rsidRDefault="005072B8" w:rsidP="00294F1B">
      <w:pPr>
        <w:spacing w:after="0"/>
        <w:rPr>
          <w:b/>
        </w:rPr>
      </w:pPr>
    </w:p>
    <w:p w:rsidR="005072B8" w:rsidRDefault="005072B8" w:rsidP="00294F1B">
      <w:pPr>
        <w:spacing w:after="0"/>
        <w:rPr>
          <w:b/>
        </w:rPr>
      </w:pPr>
    </w:p>
    <w:p w:rsidR="005072B8" w:rsidRDefault="005072B8" w:rsidP="00294F1B">
      <w:pPr>
        <w:spacing w:after="0"/>
        <w:rPr>
          <w:b/>
        </w:rPr>
      </w:pPr>
    </w:p>
    <w:p w:rsidR="005072B8" w:rsidRDefault="005072B8" w:rsidP="00294F1B">
      <w:pPr>
        <w:spacing w:after="0"/>
        <w:rPr>
          <w:b/>
        </w:rPr>
      </w:pPr>
    </w:p>
    <w:p w:rsidR="005072B8" w:rsidRDefault="005072B8" w:rsidP="00294F1B">
      <w:pPr>
        <w:spacing w:after="0"/>
        <w:rPr>
          <w:b/>
        </w:rPr>
      </w:pPr>
    </w:p>
    <w:p w:rsidR="005072B8" w:rsidRDefault="005072B8" w:rsidP="00294F1B">
      <w:pPr>
        <w:spacing w:after="0"/>
        <w:rPr>
          <w:b/>
        </w:rPr>
      </w:pPr>
    </w:p>
    <w:p w:rsidR="005072B8" w:rsidRPr="003524CC" w:rsidRDefault="005072B8" w:rsidP="00294F1B">
      <w:pPr>
        <w:spacing w:after="0"/>
        <w:rPr>
          <w:b/>
        </w:rPr>
      </w:pPr>
    </w:p>
    <w:p w:rsidR="005072B8" w:rsidRDefault="005072B8" w:rsidP="00294F1B">
      <w:pPr>
        <w:spacing w:after="0"/>
        <w:rPr>
          <w:b/>
          <w:sz w:val="20"/>
          <w:szCs w:val="20"/>
        </w:rPr>
      </w:pPr>
    </w:p>
    <w:p w:rsidR="005072B8" w:rsidRDefault="005072B8" w:rsidP="00294F1B">
      <w:pPr>
        <w:spacing w:after="0"/>
        <w:rPr>
          <w:b/>
          <w:sz w:val="20"/>
          <w:szCs w:val="20"/>
        </w:rPr>
      </w:pPr>
    </w:p>
    <w:p w:rsidR="005072B8" w:rsidRDefault="005072B8" w:rsidP="00343B56">
      <w:pPr>
        <w:spacing w:after="0"/>
      </w:pPr>
    </w:p>
    <w:p w:rsidR="005072B8" w:rsidRPr="00CF2E58" w:rsidRDefault="005072B8" w:rsidP="00343B56">
      <w:pPr>
        <w:spacing w:after="0"/>
      </w:pPr>
      <w:r w:rsidRPr="00CF2E58">
        <w:t>1. What is your main complaint today?________________________________________________________________</w:t>
      </w:r>
      <w:r>
        <w:t>_</w:t>
      </w:r>
      <w:r w:rsidRPr="00CF2E58">
        <w:t>__</w:t>
      </w:r>
    </w:p>
    <w:p w:rsidR="005072B8" w:rsidRPr="00CF2E58" w:rsidRDefault="005072B8" w:rsidP="00343B56">
      <w:pPr>
        <w:spacing w:after="0"/>
      </w:pPr>
    </w:p>
    <w:p w:rsidR="005072B8" w:rsidRPr="00CF2E58" w:rsidRDefault="005072B8" w:rsidP="00343B56">
      <w:pPr>
        <w:spacing w:after="0"/>
      </w:pPr>
      <w:r w:rsidRPr="00CF2E58">
        <w:t>2. Explain how it occurred? __________________________________________________________________________</w:t>
      </w:r>
      <w:r>
        <w:t>_</w:t>
      </w:r>
      <w:r w:rsidRPr="00CF2E58">
        <w:t>_</w:t>
      </w:r>
    </w:p>
    <w:p w:rsidR="005072B8" w:rsidRPr="00CF2E58" w:rsidRDefault="005072B8" w:rsidP="00343B56">
      <w:pPr>
        <w:spacing w:after="0"/>
      </w:pPr>
    </w:p>
    <w:p w:rsidR="005072B8" w:rsidRPr="00CF2E58" w:rsidRDefault="005072B8" w:rsidP="00343B56">
      <w:pPr>
        <w:spacing w:after="0"/>
      </w:pPr>
      <w:r w:rsidRPr="00CF2E58">
        <w:t>3. When did it occur? ___________________________</w:t>
      </w:r>
      <w:r>
        <w:t>_</w:t>
      </w:r>
      <w:r w:rsidRPr="00CF2E58">
        <w:t xml:space="preserve">___Has your condition gotten worse since it started?  </w:t>
      </w:r>
      <w:r w:rsidRPr="00CF2E58">
        <w:sym w:font="Wingdings 2" w:char="F02A"/>
      </w:r>
      <w:r w:rsidRPr="00CF2E58">
        <w:t xml:space="preserve">Yes </w:t>
      </w:r>
      <w:r w:rsidRPr="00CF2E58">
        <w:sym w:font="Wingdings 2" w:char="F02A"/>
      </w:r>
      <w:r w:rsidRPr="00CF2E58">
        <w:t>No</w:t>
      </w:r>
    </w:p>
    <w:p w:rsidR="005072B8" w:rsidRPr="00CF2E58" w:rsidRDefault="005072B8" w:rsidP="00343B56">
      <w:pPr>
        <w:spacing w:after="0"/>
      </w:pPr>
    </w:p>
    <w:p w:rsidR="005072B8" w:rsidRPr="00CF2E58" w:rsidRDefault="005072B8" w:rsidP="00343B56">
      <w:pPr>
        <w:spacing w:after="0"/>
      </w:pPr>
      <w:r>
        <w:rPr>
          <w:noProof/>
        </w:rPr>
        <w:pict>
          <v:group id="Group 411" o:spid="_x0000_s1027" style="position:absolute;margin-left:306.8pt;margin-top:12.55pt;width:253.95pt;height:202.45pt;z-index:251659264" coordorigin="3544,2034" coordsize="5197,5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">
            <v:group id="Group 412" o:spid="_x0000_s1028" style="position:absolute;left:6071;top:2384;width:2268;height:4952" coordorigin="6866,2144" coordsize="2268,49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 413" o:spid="_x0000_s1029" style="position:absolute;left:8456;top:3437;width:678;height:1536;visibility:visible;mso-wrap-style:square;v-text-anchor:top" coordsize="678,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pOsivgAA&#10;ANoAAAAPAAAAZHJzL2Rvd25yZXYueG1sRI/bCsIwEETfBf8hrOCbpgoWqUbxgigIgpcPWJq1LTab&#10;0qRa/94Igo/DzJxh5svWlOJJtSssKxgNIxDEqdUFZwpu191gCsJ5ZI2lZVLwJgfLRbczx0TbF5/p&#10;efGZCBB2CSrIva8SKV2ak0E3tBVx8O62NuiDrDOpa3wFuCnlOIpiabDgsJBjRZuc0selMQqand2M&#10;Tkc5uRFt143fYrxfoVL9XruagfDU+n/41z5oBTF8r4QbIB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faTrIr4AAADaAAAADwAAAAAAAAAAAAAAAACXAgAAZHJzL2Rvd25yZXYu&#10;eG1sUEsFBgAAAAAEAAQA9QAAAIIDAAAAAA==&#10;" path="m298,478v10,22,33,26,61,129c387,710,430,995,464,1096v34,101,71,81,99,113c590,1242,614,1270,633,1290v20,20,43,31,44,40c678,1340,655,1354,636,1348v-19,-6,-62,-50,-76,-52c546,1294,548,1312,551,1335v3,23,21,76,24,99c578,1457,577,1469,572,1473v-5,4,-16,8,-27,-12c534,1441,505,1348,504,1354v-1,6,33,119,35,145c540,1526,525,1536,510,1517v-14,-19,-50,-132,-56,-135c448,1379,477,1478,476,1497v-1,19,-20,16,-30,c436,1481,418,1403,414,1398v-4,-5,6,53,5,69c418,1483,415,1497,410,1497v-5,,-10,6,-21,-27c378,1437,352,1342,344,1299v-8,-43,2,-50,-6,-90c330,1169,331,1139,298,1062,263,985,165,834,128,749,91,664,86,592,74,549,62,506,57,509,53,492v-4,-17,4,-7,-3,-48c43,403,16,298,8,243,,188,1,151,2,111,3,71,12,23,14,e" filled="f">
                <v:path arrowok="t" o:connecttype="custom" o:connectlocs="298,478;359,607;464,1096;563,1209;633,1290;677,1330;636,1348;560,1296;551,1335;575,1434;572,1473;545,1461;504,1354;539,1499;510,1517;454,1382;476,1497;446,1497;414,1398;419,1467;410,1497;389,1470;344,1299;338,1209;298,1062;128,749;74,549;53,492;50,444;8,243;2,111;14,0" o:connectangles="0,0,0,0,0,0,0,0,0,0,0,0,0,0,0,0,0,0,0,0,0,0,0,0,0,0,0,0,0,0,0,0"/>
              </v:shape>
              <v:shape id="Freeform 414" o:spid="_x0000_s1030" style="position:absolute;left:8678;top:3386;width:80;height:573;visibility:visible;mso-wrap-style:square;v-text-anchor:top" coordsize="80,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0QxgAA&#10;ANoAAAAPAAAAZHJzL2Rvd25yZXYueG1sRI9bawIxFITfC/6HcIS+FM3agiurUVToBSrYennw7XRz&#10;uruYnCybqNt/bwShj8PMfMNMZq014kyNrxwrGPQTEMS50xUXCnbb194IhA/IGo1jUvBHHmbTzsME&#10;M+0u/E3nTShEhLDPUEEZQp1J6fOSLPq+q4mj9+saiyHKppC6wUuEWyOfk2QoLVYcF0qsaVlSftyc&#10;rIJ393T4Ga3SwTBdL4x8WZuvz7e9Uo/ddj4GEagN/+F7+0MrSOF2Jd4AOb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G0QxgAAANoAAAAPAAAAAAAAAAAAAAAAAJcCAABkcnMv&#10;ZG93bnJldi54bWxQSwUGAAAAAAQABAD1AAAAigMAAAAA&#10;" path="m70,573c71,541,80,451,75,378,70,305,53,198,41,135,29,72,9,28,,e" filled="f">
                <v:path arrowok="t" o:connecttype="custom" o:connectlocs="70,573;75,378;41,135;0,0" o:connectangles="0,0,0,0"/>
              </v:shape>
              <v:shape id="Freeform 415" o:spid="_x0000_s1031" style="position:absolute;left:7313;top:2686;width:532;height:726;visibility:visible;mso-wrap-style:square;v-text-anchor:top" coordsize="532,7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Un9avwAA&#10;ANoAAAAPAAAAZHJzL2Rvd25yZXYueG1sRE/NagIxEL4LfYcwhV6KZltp0dUoRZAKPdX6AMNm3Cxu&#10;JiGZ6tqnbw6Cx4/vf7kefK/OlHIX2MDLpAJF3ATbcWvg8LMdz0BlQbbYByYDV8qwXj2MlljbcOFv&#10;Ou+lVSWEc40GnEistc6NI495EiJx4Y4heZQCU6ttwksJ971+rap37bHj0uAw0sZRc9r/egO7zzCX&#10;NPjp29f1z8nmOdr5Nhrz9Dh8LEAJDXIX39w7a6BsLVfKDd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xSf1q/AAAA2gAAAA8AAAAAAAAAAAAAAAAAlwIAAGRycy9kb3ducmV2&#10;LnhtbFBLBQYAAAAABAAEAPUAAACDAwAAAAA=&#10;" path="m42,726c32,705,23,685,17,660,10,634,2,610,1,574,,538,,479,10,441,21,403,38,366,64,343v26,-23,36,-22,103,-41c234,283,403,276,464,226,525,176,518,47,532,e" filled="f">
                <v:path arrowok="t" o:connecttype="custom" o:connectlocs="42,726;17,660;1,574;10,441;64,343;167,302;464,226;532,0" o:connectangles="0,0,0,0,0,0,0,0"/>
              </v:shape>
              <v:shape id="Freeform 416" o:spid="_x0000_s1032" style="position:absolute;left:7253;top:3364;width:80;height:573;flip:x;visibility:visible;mso-wrap-style:square;v-text-anchor:top" coordsize="80,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RelewwAA&#10;ANoAAAAPAAAAZHJzL2Rvd25yZXYueG1sRI9BawIxFITvBf9DeIK3mlVQ2q1RRFQUaota74/Nc3d1&#10;87Ikcd3+eyMUehxm5htmMmtNJRpyvrSsYNBPQBBnVpecK/g5rl7fQPiArLGyTAp+ycNs2nmZYKrt&#10;nffUHEIuIoR9igqKEOpUSp8VZND3bU0cvbN1BkOULpfa4T3CTSWHSTKWBkuOCwXWtCgoux5uRsF2&#10;J93XJ49G7nRplqfbuv0+7vZK9brt/ANEoDb8h//aG63gHZ5X4g2Q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RelewwAAANoAAAAPAAAAAAAAAAAAAAAAAJcCAABkcnMvZG93&#10;bnJldi54bWxQSwUGAAAAAAQABAD1AAAAhwMAAAAA&#10;" path="m70,573c71,541,80,451,75,378,70,305,53,198,41,135,29,72,9,28,,e" filled="f">
                <v:path arrowok="t" o:connecttype="custom" o:connectlocs="70,573;75,378;41,135;0,0" o:connectangles="0,0,0,0"/>
              </v:shape>
              <v:shape id="Freeform 417" o:spid="_x0000_s1033" style="position:absolute;left:6866;top:3422;width:678;height:1536;flip:x;visibility:visible;mso-wrap-style:square;v-text-anchor:top" coordsize="678,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EKWxAAA&#10;ANsAAAAPAAAAZHJzL2Rvd25yZXYueG1sRI9BawIxEIXvBf9DGKG3mtVDratRpFAp9CBdpcXbsBmz&#10;i5vJkqS6/ffOodDbDO/Ne9+sNoPv1JViagMbmE4KUMR1sC07A8fD29MLqJSRLXaBycAvJdisRw8r&#10;LG248Sddq+yUhHAq0UCTc19qneqGPKZJ6IlFO4foMcsanbYRbxLuOz0rimftsWVpaLCn14bqS/Xj&#10;DXCYf+/b+fRwuuyO8WMRXVF9OWMex8N2CSrTkP/Nf9fvVvCFXn6RAfT6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xClsQAAADbAAAADwAAAAAAAAAAAAAAAACXAgAAZHJzL2Rv&#10;d25yZXYueG1sUEsFBgAAAAAEAAQA9QAAAIgDAAAAAA==&#10;" path="m298,478v10,22,33,26,61,129c387,710,430,995,464,1096v34,101,71,81,99,113c590,1242,614,1270,633,1290v20,20,43,31,44,40c678,1340,655,1354,636,1348v-19,-6,-62,-50,-76,-52c546,1294,548,1312,551,1335v3,23,21,76,24,99c578,1457,577,1469,572,1473v-5,4,-16,8,-27,-12c534,1441,505,1348,504,1354v-1,6,33,119,35,145c540,1526,525,1536,510,1517v-14,-19,-50,-132,-56,-135c448,1379,477,1478,476,1497v-1,19,-20,16,-30,c436,1481,418,1403,414,1398v-4,-5,6,53,5,69c418,1483,415,1497,410,1497v-5,,-10,6,-21,-27c378,1437,352,1342,344,1299v-8,-43,2,-50,-6,-90c330,1169,331,1139,298,1062,263,985,165,834,128,749,91,664,86,592,74,549,62,506,57,509,53,492v-4,-17,4,-7,-3,-48c43,403,16,298,8,243,,188,1,151,2,111,3,71,12,23,14,e" filled="f">
                <v:path arrowok="t" o:connecttype="custom" o:connectlocs="298,478;359,607;464,1096;563,1209;633,1290;677,1330;636,1348;560,1296;551,1335;575,1434;572,1473;545,1461;504,1354;539,1499;510,1517;454,1382;476,1497;446,1497;414,1398;419,1467;410,1497;389,1470;344,1299;338,1209;298,1062;128,749;74,549;53,492;50,444;8,243;2,111;14,0" o:connectangles="0,0,0,0,0,0,0,0,0,0,0,0,0,0,0,0,0,0,0,0,0,0,0,0,0,0,0,0,0,0,0,0"/>
              </v:shape>
              <v:shape id="Freeform 418" o:spid="_x0000_s1034" style="position:absolute;left:7537;top:3646;width:83;height:382;visibility:visible;mso-wrap-style:square;v-text-anchor:top" coordsize="83,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0zScwwAA&#10;ANsAAAAPAAAAZHJzL2Rvd25yZXYueG1sRE9Na8JAEL0L/Q/LFLzpJh6kpFkllrQUREHtIcchOybB&#10;7GzIrknaX98tFLzN431Oup1MKwbqXWNZQbyMQBCXVjdcKfi6vC9eQDiPrLG1TAq+ycF28zRLMdF2&#10;5BMNZ1+JEMIuQQW1910ipStrMuiWtiMO3NX2Bn2AfSV1j2MIN61cRdFaGmw4NNTY0VtN5e18Nwpu&#10;++NPkeem6HbNcMgPNjt+7DOl5s9T9grC0+Qf4n/3pw7zY/j7JRw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0zScwwAAANsAAAAPAAAAAAAAAAAAAAAAAJcCAABkcnMvZG93&#10;bnJldi54bWxQSwUGAAAAAAQABAD1AAAAhwMAAAAA&#10;" path="m,c16,94,37,197,51,261v14,64,25,96,32,121e" filled="f">
                <v:path arrowok="t" o:connecttype="custom" o:connectlocs="0,0;51,261;83,382" o:connectangles="0,0,0"/>
              </v:shape>
              <v:shape id="Freeform 419" o:spid="_x0000_s1035" style="position:absolute;left:7721;top:2410;width:72;height:172;visibility:visible;mso-wrap-style:square;v-text-anchor:top" coordsize="72,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qoAwAAA&#10;ANsAAAAPAAAAZHJzL2Rvd25yZXYueG1sRE9La8JAEL4X/A/LCL01G3MIJbqKCsFCodBUPQ/ZyQOz&#10;s2F3Nem/7xYKvc3H95zNbjaDeJDzvWUFqyQFQVxb3XOr4PxVvryC8AFZ42CZFHyTh9128bTBQtuJ&#10;P+lRhVbEEPYFKuhCGAspfd2RQZ/YkThyjXUGQ4SuldrhFMPNILM0zaXBnmNDhyMdO6pv1d0ouIXL&#10;R35t5ve65Mn3lTucZH5Q6nk579cgAs3hX/znftNxfga/v8QD5PY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qqoAwAAAANsAAAAPAAAAAAAAAAAAAAAAAJcCAABkcnMvZG93bnJl&#10;di54bWxQSwUGAAAAAAQABAD1AAAAhAMAAAAA&#10;" path="m57,30c53,19,43,6,33,,,11,35,55,39,78v1,7,1,14,3,21c43,105,48,117,48,117v-3,17,-7,39,12,45c70,172,65,171,72,171e" filled="f">
                <v:path arrowok="t" o:connecttype="custom" o:connectlocs="57,30;33,0;39,78;42,99;48,117;60,162;72,171" o:connectangles="0,0,0,0,0,0,0"/>
              </v:shape>
              <v:shape id="Freeform 420" o:spid="_x0000_s1036" style="position:absolute;left:8212;top:2398;width:72;height:172;flip:x;visibility:visible;mso-wrap-style:square;v-text-anchor:top" coordsize="72,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ct6+wAAA&#10;ANsAAAAPAAAAZHJzL2Rvd25yZXYueG1sRE/fa8IwEH4f+D+EE/Y20204tRrLNpi4R2vx+WjOtKy5&#10;lCTV7r83wmBv9/H9vE0x2k5cyIfWsYLnWQaCuHa6ZaOgOn49LUGEiKyxc0wKfilAsZ08bDDX7soH&#10;upTRiBTCIUcFTYx9LmWoG7IYZq4nTtzZeYsxQW+k9nhN4baTL1n2Ji22nBoa7OmzofqnHKyCxZIG&#10;Kc282p0+wm5lqrnbu2+lHqfj+xpEpDH+i//ce53mv8L9l3SA3N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ct6+wAAAANsAAAAPAAAAAAAAAAAAAAAAAJcCAABkcnMvZG93bnJl&#10;di54bWxQSwUGAAAAAAQABAD1AAAAhAMAAAAA&#10;" path="m57,30c53,19,43,6,33,,,11,35,55,39,78v1,7,1,14,3,21c43,105,48,117,48,117v-3,17,-7,39,12,45c70,172,65,171,72,171e" filled="f">
                <v:path arrowok="t" o:connecttype="custom" o:connectlocs="57,30;33,0;39,78;42,99;48,117;60,162;72,171" o:connectangles="0,0,0,0,0,0,0"/>
              </v:shape>
              <v:shape id="Freeform 421" o:spid="_x0000_s1037" style="position:absolute;left:7549;top:4021;width:206;height:2587;visibility:visible;mso-wrap-style:square;v-text-anchor:top" coordsize="206,25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Y88xxAAA&#10;ANsAAAAPAAAAZHJzL2Rvd25yZXYueG1sRE9Na8JAEL0X/A/LCF5C3VSsramrWCFS9FLTSq9DdswG&#10;s7Mhu2r677uFQm/zeJ+zWPW2EVfqfO1YwcM4BUFcOl1zpeDzI79/BuEDssbGMSn4Jg+r5eBugZl2&#10;Nz7QtQiViCHsM1RgQmgzKX1pyKIfu5Y4cifXWQwRdpXUHd5iuG3kJE1n0mLNscFgSxtD5bm4WAXH&#10;aXFYb5OnZJ5/7V7f9/ljYiatUqNhv34BEagP/+I/95uO86fw+0s8QC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PPMcQAAADbAAAADwAAAAAAAAAAAAAAAACXAgAAZHJzL2Rv&#10;d25yZXYueG1sUEsFBgAAAAAEAAQA9QAAAIgDAAAAAA==&#10;" path="m71,v17,137,35,274,30,390c96,506,57,585,41,697,25,809,,948,4,1065v4,117,36,250,60,337c88,1489,137,1519,146,1590v9,71,-24,174,-30,240c110,1896,105,1925,109,1987v4,62,15,136,30,218c154,2287,192,2418,199,2482v7,64,-15,83,-19,105e" filled="f">
                <v:path arrowok="t" o:connecttype="custom" o:connectlocs="71,0;101,390;41,697;4,1065;64,1402;146,1590;116,1830;109,1987;139,2205;199,2482;180,2587" o:connectangles="0,0,0,0,0,0,0,0,0,0,0"/>
              </v:shape>
              <v:shape id="Freeform 422" o:spid="_x0000_s1038" style="position:absolute;left:7918;top:4854;width:79;height:1717;visibility:visible;mso-wrap-style:square;v-text-anchor:top" coordsize="79,17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KstkxAAA&#10;ANsAAAAPAAAAZHJzL2Rvd25yZXYueG1sRE9La8JAEL4X+h+WKfRWNymNxNSNtKLQQ0F8gHgbsmOS&#10;Njsbs6sm/75bELzNx/ec6aw3jbhQ52rLCuJRBIK4sLrmUsFuu3xJQTiPrLGxTAoGcjDLHx+mmGl7&#10;5TVdNr4UIYRdhgoq79tMSldUZNCNbEscuKPtDPoAu1LqDq8h3DTyNYrG0mDNoaHCluYVFb+bs1Gw&#10;Sn5W33yc7NPDQn7uMZrHb6dBqeen/uMdhKfe38U395cO8xP4/yUc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CrLZMQAAADbAAAADwAAAAAAAAAAAAAAAACXAgAAZHJzL2Rv&#10;d25yZXYueG1sUEsFBgAAAAAEAAQA9QAAAIgDAAAAAA==&#10;" path="m59,v2,42,20,144,16,254c71,364,42,565,37,659v-5,94,9,107,8,158c44,868,25,906,30,967v5,61,47,151,45,217c73,1250,27,1289,15,1364,3,1439,,1575,,1634v,59,7,71,15,83e" filled="f">
                <v:path arrowok="t" o:connecttype="custom" o:connectlocs="59,0;75,254;37,659;45,817;30,967;75,1184;15,1364;0,1634;15,1717" o:connectangles="0,0,0,0,0,0,0,0,0"/>
              </v:shape>
              <v:shape id="Freeform 423" o:spid="_x0000_s1039" style="position:absolute;left:8245;top:4043;width:207;height:2559;visibility:visible;mso-wrap-style:square;v-text-anchor:top" coordsize="207,25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EY8wAAA&#10;ANsAAAAPAAAAZHJzL2Rvd25yZXYueG1sRE/NisIwEL4L+w5hhL3Imioo0jWKLHTZm9r6AEMztqXN&#10;pDSx7fr0RhC8zcf3O9v9aBrRU+cqywoW8wgEcW51xYWCS5Z8bUA4j6yxsUwK/snBfvcx2WKs7cBn&#10;6lNfiBDCLkYFpfdtLKXLSzLo5rYlDtzVdgZ9gF0hdYdDCDeNXEbRWhqsODSU2NJPSXmd3oyC+/Kc&#10;rdrjb3L1uk/TzameZVWt1Od0PHyD8DT6t/jl/tNh/hqev4QD5O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6EY8wAAAANsAAAAPAAAAAAAAAAAAAAAAAJcCAABkcnMvZG93bnJl&#10;di54bWxQSwUGAAAAAAQABAD1AAAAhAMAAAAA&#10;" path="m136,c119,137,101,274,106,390v5,116,44,195,60,307c182,809,207,948,203,1065v-4,117,-36,250,-60,337c119,1489,70,1519,61,1590v-9,71,24,174,30,240c97,1896,102,1925,98,1987v-4,62,-15,136,-30,218c53,2287,16,2423,8,2482v-8,59,8,61,10,77e" filled="f">
                <v:path arrowok="t" o:connecttype="custom" o:connectlocs="136,0;106,390;166,697;203,1065;143,1402;61,1590;91,1830;98,1987;68,2205;8,2482;18,2559" o:connectangles="0,0,0,0,0,0,0,0,0,0,0"/>
              </v:shape>
              <v:shape id="Freeform 424" o:spid="_x0000_s1040" style="position:absolute;left:8161;top:2686;width:532;height:726;flip:x;visibility:visible;mso-wrap-style:square;v-text-anchor:top" coordsize="532,7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1pNvwAA&#10;ANsAAAAPAAAAZHJzL2Rvd25yZXYueG1sRE9Na8JAEL0L/Q/LFHrTXQWrpK4iQqE9WaP0PGTHJJiZ&#10;DdmNpv++Kwje5vE+Z7UZuFFX6kLtxcJ0YkCRFN7VUlo4HT/HS1AhojhsvJCFPwqwWb+MVpg5f5MD&#10;XfNYqhQiIUMLVYxtpnUoKmIME9+SJO7sO8aYYFdq1+EthXOjZ8a8a8ZaUkOFLe0qKi55zxZ42Juf&#10;3fHX9N+nXvLpnOd8mVn79jpsP0BFGuJT/HB/uTR/Afdf0gF6/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mLWk2/AAAA2wAAAA8AAAAAAAAAAAAAAAAAlwIAAGRycy9kb3ducmV2&#10;LnhtbFBLBQYAAAAABAAEAPUAAACDAwAAAAA=&#10;" path="m42,726c32,705,23,685,17,660,10,634,2,610,1,574,,538,,479,10,441,21,403,38,366,64,343v26,-23,36,-22,103,-41c234,283,403,276,464,226,525,176,518,47,532,e" filled="f">
                <v:path arrowok="t" o:connecttype="custom" o:connectlocs="42,726;17,660;1,574;10,441;64,343;167,302;464,226;532,0" o:connectangles="0,0,0,0,0,0,0,0"/>
              </v:shape>
              <v:shape id="Freeform 425" o:spid="_x0000_s1041" style="position:absolute;left:8000;top:4851;width:80;height:1712;visibility:visible;mso-wrap-style:square;v-text-anchor:top" coordsize="80,17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kb6xAAA&#10;ANsAAAAPAAAAZHJzL2Rvd25yZXYueG1sRI9Ba8JAEIXvBf/DMoK3umlDbYmuoqViT0JjoHgbstMk&#10;JDsbsluN/75zKHib4b1575vVZnSdutAQGs8GnuYJKOLS24YrA8Vp//gGKkRki51nMnCjAJv15GGF&#10;mfVX/qJLHislIRwyNFDH2Gdah7Imh2Hue2LRfvzgMMo6VNoOeJVw1+nnJFlohw1LQ409vddUtvmv&#10;M3DqMS3SwweW9H18adNjcd69tsbMpuN2CSrSGO/m/+tPK/gCK7/IAHr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3pG+sQAAADbAAAADwAAAAAAAAAAAAAAAACXAgAAZHJzL2Rv&#10;d25yZXYueG1sUEsFBgAAAAAEAAQA9QAAAIgDAAAAAA==&#10;" path="m16,c15,41,,140,5,249v5,109,33,311,38,405c48,748,34,761,35,812v1,51,20,89,15,150c45,1023,3,1113,5,1179v2,66,48,105,60,180c77,1434,80,1570,80,1629v,59,-7,71,-15,83e" filled="f">
                <v:path arrowok="t" o:connecttype="custom" o:connectlocs="16,0;5,249;43,654;35,812;50,962;5,1179;65,1359;80,1629;65,1712" o:connectangles="0,0,0,0,0,0,0,0,0"/>
              </v:shape>
              <v:shape id="Freeform 426" o:spid="_x0000_s1042" style="position:absolute;left:7676;top:6572;width:263;height:524;visibility:visible;mso-wrap-style:square;v-text-anchor:top" coordsize="263,5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2XriwAAA&#10;ANsAAAAPAAAAZHJzL2Rvd25yZXYueG1sRE9Ni8IwEL0L/ocwgjdN1xXRahRxKSx42iqeh2ZsyzaT&#10;0ERb/fUbYcHbPN7nbHa9acSdWl9bVvAxTUAQF1bXXCo4n7LJEoQPyBoby6TgQR522+Fgg6m2Hf/Q&#10;PQ+liCHsU1RQheBSKX1RkUE/tY44clfbGgwRtqXULXYx3DRyliQLabDm2FCho0NFxW9+Mwrc87LX&#10;+XI+c+Vn1h1Xx2dmv05KjUf9fg0iUB/e4n/3t47zV/D6JR4gt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2XriwAAAANsAAAAPAAAAAAAAAAAAAAAAAJcCAABkcnMvZG93bnJl&#10;di54bWxQSwUGAAAAAAQABAD1AAAAhAMAAAAA&#10;" path="m255,v1,4,5,16,5,24c260,32,257,40,255,48v-2,8,-8,8,-7,24c249,88,263,123,262,144v-1,21,-13,34,-20,54c235,218,221,242,218,264v-3,22,3,46,6,66c227,350,233,369,235,384v2,15,2,26,,36c232,430,222,434,221,444v-1,10,10,25,10,36c231,491,229,506,221,513v-8,7,-28,11,-38,9c173,520,161,511,155,501v-5,-10,-7,-28,-7,-39c148,451,152,428,152,432v,4,-1,47,-7,57c139,499,123,497,117,492v-5,-5,-5,-20,-7,-33c109,446,110,413,110,414v,1,2,45,-3,54c102,477,90,484,83,471,76,458,68,398,66,393v-3,-5,8,42,3,45c65,441,44,425,38,414,32,403,32,373,31,372v-1,-1,2,40,-3,36c23,404,4,375,2,348,,321,5,290,14,246,23,202,53,116,59,81,65,46,54,45,53,36e" filled="f">
                <v:path arrowok="t" o:connecttype="custom" o:connectlocs="255,0;260,24;255,48;248,72;262,144;242,198;218,264;224,330;235,384;235,420;221,444;231,480;221,513;183,522;155,501;148,462;152,432;145,489;117,492;110,459;110,414;107,468;83,471;66,393;69,438;38,414;31,372;28,408;2,348;14,246;59,81;53,36" o:connectangles="0,0,0,0,0,0,0,0,0,0,0,0,0,0,0,0,0,0,0,0,0,0,0,0,0,0,0,0,0,0,0,0"/>
              </v:shape>
              <v:shape id="Freeform 427" o:spid="_x0000_s1043" style="position:absolute;left:7308;top:3882;width:34;height:105;visibility:visible;mso-wrap-style:square;v-text-anchor:top" coordsize="34,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AUBuwAA&#10;ANsAAAAPAAAAZHJzL2Rvd25yZXYueG1sRE+7CsIwFN0F/yFcwc2miopUo6ggdPUxOF6aa1tsbmoT&#10;a/XrzSA4Hs57telMJVpqXGlZwTiKQRBnVpecK7icD6MFCOeRNVaWScGbHGzW/d4KE21ffKT25HMR&#10;QtglqKDwvk6kdFlBBl1ka+LA3Wxj0AfY5FI3+ArhppKTOJ5LgyWHhgJr2heU3U9Po+DKs+kuJdfe&#10;ffc4Y8poq89cqeGg2y5BeOr8X/xzp1rBJKwPX8IPkOsv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s0AFAbsAAADbAAAADwAAAAAAAAAAAAAAAACXAgAAZHJzL2Rvd25yZXYueG1s&#10;UEsFBgAAAAAEAAQA9QAAAH8DAAAAAA==&#10;" path="m24,v5,17,10,34,6,51c26,68,13,86,,105e" filled="f">
                <v:path arrowok="t" o:connecttype="custom" o:connectlocs="24,0;30,51;0,105" o:connectangles="0,0,0"/>
              </v:shape>
              <v:shape id="Freeform 428" o:spid="_x0000_s1044" style="position:absolute;left:7362;top:3894;width:69;height:87;visibility:visible;mso-wrap-style:square;v-text-anchor:top" coordsize="69,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RyxQAA&#10;ANsAAAAPAAAAZHJzL2Rvd25yZXYueG1sRI9BawIxFITvQv9DeAVvmnUpIlujtEWLoBTclpbeHpvX&#10;zeLmZdlEjf/eFASPw8x8w8yX0bbiRL1vHCuYjDMQxJXTDdcKvj7XoxkIH5A1to5JwYU8LBcPgzkW&#10;2p15T6cy1CJB2BeowITQFVL6ypBFP3YdcfL+XG8xJNnXUvd4TnDbyjzLptJiw2nBYEdvhqpDebQK&#10;GvP+kb8efn5j676n2+pptdvFTKnhY3x5BhEohnv41t5oBfkE/r+k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5tHLFAAAA2wAAAA8AAAAAAAAAAAAAAAAAlwIAAGRycy9k&#10;b3ducmV2LnhtbFBLBQYAAAAABAAEAPUAAACJAwAAAAA=&#10;" path="m,78v13,4,26,9,36,6c46,81,54,71,60,57,66,43,67,21,69,e" filled="f">
                <v:path arrowok="t" o:connecttype="custom" o:connectlocs="0,78;36,84;60,57;69,0" o:connectangles="0,0,0,0"/>
              </v:shape>
              <v:shape id="Freeform 429" o:spid="_x0000_s1045" style="position:absolute;left:7666;top:4823;width:337;height:73;visibility:visible;mso-wrap-style:square;v-text-anchor:top" coordsize="337,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0avwwAA&#10;ANsAAAAPAAAAZHJzL2Rvd25yZXYueG1sRI9Ba8JAFITvBf/D8gpeim6MIiF1FQkUeukhKp6f2dds&#10;aPZtyG5M/PddodDjMDPfMLvDZFtxp943jhWslgkI4srphmsFl/PHIgPhA7LG1jEpeJCHw372ssNc&#10;u5FLup9CLSKEfY4KTAhdLqWvDFn0S9cRR+/b9RZDlH0tdY9jhNtWpkmylRYbjgsGOyoMVT+nwSoY&#10;s2IYjm/clZyVXxu6muK2npSav07HdxCBpvAf/mt/agVpCs8v8QfI/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D0avwwAAANsAAAAPAAAAAAAAAAAAAAAAAJcCAABkcnMvZG93&#10;bnJldi54bWxQSwUGAAAAAAQABAD1AAAAhwMAAAAA&#10;" path="m,c21,20,42,41,82,52v40,11,116,21,158,15c282,61,320,27,337,15e" filled="f">
                <v:path arrowok="t" o:connecttype="custom" o:connectlocs="0,0;82,52;240,67;337,15" o:connectangles="0,0,0,0"/>
              </v:shape>
              <v:line id="Line 430" o:spid="_x0000_s1046" style="position:absolute;flip:x y;visibility:visible" from="7995,4568" to="8003,48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nz1ELDAAAA2wAAAA8AAAAAAAAAAAAA&#10;AAAAoQIAAGRycy9kb3ducmV2LnhtbFBLBQYAAAAABAAEAPkAAACRAwAAAAA=&#10;"/>
              <v:shape id="Freeform 431" o:spid="_x0000_s1047" style="position:absolute;left:8003;top:4822;width:337;height:73;flip:x;visibility:visible;mso-wrap-style:square;v-text-anchor:top" coordsize="337,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cunexAAA&#10;ANsAAAAPAAAAZHJzL2Rvd25yZXYueG1sRI9BawIxFITvBf9DeIIXqVmttGVrFBGERUtpV/H82Lxu&#10;lm5elk3U9N+bgtDjMDPfMItVtK24UO8bxwqmkwwEceV0w7WC42H7+ArCB2SNrWNS8EseVsvBwwJz&#10;7a78RZcy1CJB2OeowITQ5VL6ypBFP3EdcfK+XW8xJNnXUvd4TXDbylmWPUuLDacFgx1tDFU/5dkq&#10;2BcFy/q0/dydxro0L+/x6WMclRoN4/oNRKAY/sP3dqEVzObw9yX9ALm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XLp3sQAAADbAAAADwAAAAAAAAAAAAAAAACXAgAAZHJzL2Rv&#10;d25yZXYueG1sUEsFBgAAAAAEAAQA9QAAAIgDAAAAAA==&#10;" path="m,c21,20,42,41,82,52v40,11,116,21,158,15c282,61,320,27,337,15e" filled="f">
                <v:path arrowok="t" o:connecttype="custom" o:connectlocs="0,0;82,52;240,67;337,15" o:connectangles="0,0,0,0"/>
              </v:shape>
              <v:shape id="Freeform 432" o:spid="_x0000_s1048" style="position:absolute;left:8376;top:3654;width:83;height:382;flip:x;visibility:visible;mso-wrap-style:square;v-text-anchor:top" coordsize="83,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WewxAAA&#10;ANsAAAAPAAAAZHJzL2Rvd25yZXYueG1sRI9La8MwEITvhf4HsYXcarkOKcG1EkqgNIQU8iq9bq2N&#10;bWKtjCU/8u+rQCHHYWa+YbLlaGrRU+sqywpeohgEcW51xYWC0/HjeQ7CeWSNtWVScCUHy8XjQ4ap&#10;tgPvqT/4QgQIuxQVlN43qZQuL8mgi2xDHLyzbQ36INtC6haHADe1TOL4VRqsOCyU2NCqpPxy6IyC&#10;39rp76/tZ7JZzbuf6Q5PUzfESk2exvc3EJ5Gfw//t9daQTKD25fw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3VnsMQAAADbAAAADwAAAAAAAAAAAAAAAACXAgAAZHJzL2Rv&#10;d25yZXYueG1sUEsFBgAAAAAEAAQA9QAAAIgDAAAAAA==&#10;" path="m,c16,94,37,197,51,261v14,64,25,96,32,121e" filled="f">
                <v:path arrowok="t" o:connecttype="custom" o:connectlocs="0,0;51,261;83,382" o:connectangles="0,0,0"/>
              </v:shape>
              <v:shape id="Freeform 433" o:spid="_x0000_s1049" style="position:absolute;left:7530;top:3008;width:270;height:60;visibility:visible;mso-wrap-style:square;v-text-anchor:top" coordsize="270,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QfAwwAA&#10;ANsAAAAPAAAAZHJzL2Rvd25yZXYueG1sRI9BawIxFITvQv9DeII3N6uIyNYoIhS00INWWnp7bp6b&#10;xc3LkqTu9t8bQehxmJlvmOW6t424kQ+1YwWTLAdBXDpdc6Xg9Pk2XoAIEVlj45gU/FGA9eplsMRC&#10;u44PdDvGSiQIhwIVmBjbQspQGrIYMtcSJ+/ivMWYpK+k9tgluG3kNM/n0mLNacFgS1tD5fX4axPF&#10;me1isvnSs/Lnw38379X+HDulRsN+8woiUh//w8/2TiuYzuHxJf0Au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mQfAwwAAANsAAAAPAAAAAAAAAAAAAAAAAJcCAABkcnMvZG93&#10;bnJldi54bWxQSwUGAAAAAAQABAD1AAAAhwMAAAAA&#10;" path="m,hdc,,135,30,270,60e" filled="f">
                <v:path arrowok="t" o:connecttype="custom" o:connectlocs="0,0;270,60" o:connectangles="0,0"/>
              </v:shape>
              <v:shape id="Freeform 434" o:spid="_x0000_s1050" style="position:absolute;left:7613;top:2955;width:246;height:553;visibility:visible;mso-wrap-style:square;v-text-anchor:top" coordsize="246,5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iGwwAA&#10;ANsAAAAPAAAAZHJzL2Rvd25yZXYueG1sRI9Ba8JAFITvgv9heYXedBMPVlJXaRWl1IM0rXh9ZJ/Z&#10;0OzbkF1j/PeuIHgcZuYbZr7sbS06an3lWEE6TkAQF05XXCr4+92MZiB8QNZYOyYFV/KwXAwHc8y0&#10;u/APdXkoRYSwz1CBCaHJpPSFIYt+7Bri6J1cazFE2ZZSt3iJcFvLSZJMpcWK44LBhlaGiv/8bBWU&#10;nUn95njtDztcf6fbPdOnOyr1+tJ/vIMI1Idn+NH+0gomb3D/En+A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SiGwwAAANsAAAAPAAAAAAAAAAAAAAAAAJcCAABkcnMvZG93&#10;bnJldi54bWxQSwUGAAAAAAQABAD1AAAAhwMAAAAA&#10;" path="m,443v25,55,51,110,90,52c129,437,218,180,232,98,246,16,209,8,172,e" filled="f">
                <v:path arrowok="t" o:connecttype="custom" o:connectlocs="0,443;90,495;232,98;172,0" o:connectangles="0,0,0,0"/>
              </v:shape>
              <v:shape id="Freeform 435" o:spid="_x0000_s1051" style="position:absolute;left:7878;top:4437;width:9;height:24;visibility:visible;mso-wrap-style:square;v-text-anchor:top" coordsize="9,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Y4NxAAA&#10;ANsAAAAPAAAAZHJzL2Rvd25yZXYueG1sRI/BasJAEIbvhb7DMgVvddPQio2uIqWG9qgWxNuQHZO0&#10;2dmQ3Zj49p2D4HH45//mm+V6dI26UBdqzwZepgko4sLbmksDP4ft8xxUiMgWG89k4EoB1qvHhyVm&#10;1g+8o8s+lkogHDI0UMXYZlqHoiKHYepbYsnOvnMYZexKbTscBO4anSbJTDusWS5U2NJHRcXfvnei&#10;8Zbn6efv5vj6fd4e9fupD/nQGzN5GjcLUJHGeF++tb+sgVRk5RcBgF7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mODcQAAADbAAAADwAAAAAAAAAAAAAAAACXAgAAZHJzL2Rv&#10;d25yZXYueG1sUEsFBgAAAAAEAAQA9QAAAIgDAAAAAA==&#10;" path="m,hdc4,10,8,20,9,24e" filled="f">
                <v:path arrowok="t" o:connecttype="custom" o:connectlocs="0,0;9,24" o:connectangles="0,0"/>
              </v:shape>
              <v:shape id="Freeform 436" o:spid="_x0000_s1052" style="position:absolute;left:8089;top:4436;width:9;height:24;flip:x;visibility:visible;mso-wrap-style:square;v-text-anchor:top" coordsize="9,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qC16xwAA&#10;ANsAAAAPAAAAZHJzL2Rvd25yZXYueG1sRI9Ba8JAFITvBf/D8gQvpW5qodjoKppWMNBLo1B6e2Sf&#10;STT7NuyuGvvru4VCj8PMfMPMl71pxYWcbywreBwnIIhLqxuuFOx3m4cpCB+QNbaWScGNPCwXg7s5&#10;ptpe+YMuRahEhLBPUUEdQpdK6cuaDPqx7Yijd7DOYIjSVVI7vEa4aeUkSZ6lwYbjQo0dZTWVp+Js&#10;FGS5/Mrca776/H56O95viv36PT8pNRr2qxmIQH34D/+1t1rB5AV+v8QfIB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0qgtescAAADbAAAADwAAAAAAAAAAAAAAAACXAgAAZHJz&#10;L2Rvd25yZXYueG1sUEsFBgAAAAAEAAQA9QAAAIsDAAAAAA==&#10;" path="m,hdc4,10,8,20,9,24e" filled="f">
                <v:path arrowok="t" o:connecttype="custom" o:connectlocs="0,0;9,24" o:connectangles="0,0"/>
              </v:shape>
              <v:shape id="Freeform 437" o:spid="_x0000_s1053" style="position:absolute;left:7784;top:2144;width:438;height:613;visibility:visible;mso-wrap-style:square;v-text-anchor:top" coordsize="438,6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fzvwwAA&#10;ANsAAAAPAAAAZHJzL2Rvd25yZXYueG1sRE/LagIxFN0X+g/hFtxppkp9TI0i2oIIYusDXN5ObmcG&#10;JzfTJOr492YhdHk47/G0MZW4kPOlZQWvnQQEcWZ1ybmC/e6zPQThA7LGyjIpuJGH6eT5aYyptlf+&#10;pss25CKGsE9RQRFCnUrps4IM+o6tiSP3a53BEKHLpXZ4jeGmkt0k6UuDJceGAmuaF5Sdtmej4O90&#10;3Lv1z+1jt3kbDbJFc+ivviqlWi/N7B1EoCb8ix/upVbQi+vjl/gD5OQ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7fzvwwAAANsAAAAPAAAAAAAAAAAAAAAAAJcCAABkcnMvZG93&#10;bnJldi54bWxQSwUGAAAAAAQABAD1AAAAhwMAAAAA&#10;" path="m55,604v1,-11,11,-43,6,-69c56,509,38,488,28,448,18,408,2,351,1,295,,239,1,155,19,109,37,63,79,37,112,19,145,1,181,,220,1v39,1,97,10,129,27c381,45,401,68,415,103v14,35,19,88,21,132c438,279,438,322,430,370v-8,48,-38,116,-45,156c378,566,385,595,385,613e" filled="f">
                <v:path arrowok="t" o:connecttype="custom" o:connectlocs="55,604;61,535;28,448;1,295;19,109;112,19;220,1;349,28;415,103;436,235;430,370;385,526;385,613" o:connectangles="0,0,0,0,0,0,0,0,0,0,0,0,0"/>
              </v:shape>
              <v:shape id="Freeform 438" o:spid="_x0000_s1054" style="position:absolute;left:7863;top:2655;width:117;height:37;visibility:visible;mso-wrap-style:square;v-text-anchor:top" coordsize="117,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IVnxAAA&#10;ANsAAAAPAAAAZHJzL2Rvd25yZXYueG1sRI/NasMwEITvhb6D2EBujZwGSuNGDq6TQHMp2M4DbK31&#10;D7FWxlId5+2rQqHHYWa+YXb72fRiotF1lhWsVxEI4srqjhsFl/L09ArCeWSNvWVScCcH++TxYYex&#10;tjfOaSp8IwKEXYwKWu+HWEpXtWTQrexAHLzajgZ9kGMj9Yi3ADe9fI6iF2mw47DQ4kBZS9W1+DYK&#10;jpmspvP5a/s+5KWtU/95OGxIqeViTt9AeJr9f/iv/aEVbNbw+yX8AJn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oSFZ8QAAADbAAAADwAAAAAAAAAAAAAAAACXAgAAZHJzL2Rv&#10;d25yZXYueG1sUEsFBgAAAAAEAAQA9QAAAIgDAAAAAA==&#10;" path="m,c20,14,41,29,60,33v19,4,38,-3,57,-9e" filled="f">
                <v:path arrowok="t" o:connecttype="custom" o:connectlocs="0,0;60,33;117,24" o:connectangles="0,0,0"/>
              </v:shape>
              <v:shape id="Freeform 439" o:spid="_x0000_s1055" style="position:absolute;left:8034;top:2652;width:117;height:37;flip:x;visibility:visible;mso-wrap-style:square;v-text-anchor:top" coordsize="117,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baPwgAA&#10;ANsAAAAPAAAAZHJzL2Rvd25yZXYueG1sRI9Bi8IwFITvC/6H8IS9rYldEOkaRQRB2MtaFTw+mtem&#10;a/NSmqzWf78RBI/DzHzDLFaDa8WV+tB41jCdKBDEpTcN1xqOh+3HHESIyAZbz6ThTgFWy9HbAnPj&#10;b7ynaxFrkSAcctRgY+xyKUNpyWGY+I44eZXvHcYk+1qaHm8J7lqZKTWTDhtOCxY72lgqL8Wf03D6&#10;2Ryq8vf7XkxtVrXq7Ie98lq/j4f1F4hIQ3yFn+2d0fCZweNL+g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Fto/CAAAA2wAAAA8AAAAAAAAAAAAAAAAAlwIAAGRycy9kb3du&#10;cmV2LnhtbFBLBQYAAAAABAAEAPUAAACGAwAAAAA=&#10;" path="m,c20,14,41,29,60,33v19,4,38,-3,57,-9e" filled="f">
                <v:path arrowok="t" o:connecttype="custom" o:connectlocs="0,0;60,33;117,24" o:connectangles="0,0,0"/>
              </v:shape>
              <v:line id="Line 440" o:spid="_x0000_s1056" style="position:absolute;visibility:visible" from="7995,2729" to="8022,2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bJn8UAAADbAAAADwAAAAAAAAAA&#10;AAAAAAChAgAAZHJzL2Rvd25yZXYueG1sUEsFBgAAAAAEAAQA+QAAAJMDAAAAAA==&#10;"/>
              <v:line id="Line 441" o:spid="_x0000_s1057" style="position:absolute;visibility:visible" from="7995,2767" to="8022,27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vUevGAAAA2wAAAA8AAAAAAAAA&#10;AAAAAAAAoQIAAGRycy9kb3ducmV2LnhtbFBLBQYAAAAABAAEAPkAAACUAwAAAAA=&#10;"/>
              <v:line id="Line 442" o:spid="_x0000_s1058" style="position:absolute;visibility:visible" from="7995,2805" to="8022,2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Dj9HDGAAAA2wAAAA8AAAAAAAAA&#10;AAAAAAAAoQIAAGRycy9kb3ducmV2LnhtbFBLBQYAAAAABAAEAPkAAACUAwAAAAA=&#10;"/>
              <v:line id="Line 443" o:spid="_x0000_s1059" style="position:absolute;visibility:visible" from="7995,2843" to="8022,28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DFqB8UAAADbAAAADwAAAAAAAAAA&#10;AAAAAAChAgAAZHJzL2Rvd25yZXYueG1sUEsFBgAAAAAEAAQA+QAAAJMDAAAAAA==&#10;"/>
              <v:line id="Line 444" o:spid="_x0000_s1060" style="position:absolute;visibility:visible" from="7995,2881" to="8022,28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99z5zGAAAA2wAAAA8AAAAAAAAA&#10;AAAAAAAAoQIAAGRycy9kb3ducmV2LnhtbFBLBQYAAAAABAAEAPkAAACUAwAAAAA=&#10;"/>
              <v:line id="Line 445" o:spid="_x0000_s1061" style="position:absolute;visibility:visible" from="7995,2919" to="8022,2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Jb7sIAAADbAAAADwAAAAAAAAAAAAAA&#10;AAChAgAAZHJzL2Rvd25yZXYueG1sUEsFBgAAAAAEAAQA+QAAAJADAAAAAA==&#10;"/>
              <v:line id="Line 446" o:spid="_x0000_s1062" style="position:absolute;visibility:visible" from="7995,2957" to="8022,29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Gu/nXGAAAA2wAAAA8AAAAAAAAA&#10;AAAAAAAAoQIAAGRycy9kb3ducmV2LnhtbFBLBQYAAAAABAAEAPkAAACUAwAAAAA=&#10;"/>
              <v:line id="Line 447" o:spid="_x0000_s1063" style="position:absolute;visibility:visible" from="7972,3010" to="8044,30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JIklcIAAADbAAAADwAAAAAAAAAAAAAA&#10;AAChAgAAZHJzL2Rvd25yZXYueG1sUEsFBgAAAAAEAAQA+QAAAJADAAAAAA==&#10;"/>
              <v:line id="Line 448" o:spid="_x0000_s1064" style="position:absolute;visibility:visible" from="7973,3063" to="8045,3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fegQ7GAAAA2wAAAA8AAAAAAAAA&#10;AAAAAAAAoQIAAGRycy9kb3ducmV2LnhtbFBLBQYAAAAABAAEAPkAAACUAwAAAAA=&#10;"/>
              <v:line id="Line 449" o:spid="_x0000_s1065" style="position:absolute;visibility:visible" from="7974,3124" to="8046,3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cMH3nGAAAA2wAAAA8AAAAAAAAA&#10;AAAAAAAAoQIAAGRycy9kb3ducmV2LnhtbFBLBQYAAAAABAAEAPkAAACUAwAAAAA=&#10;"/>
              <v:line id="Line 450" o:spid="_x0000_s1066" style="position:absolute;visibility:visible" from="7975,3193" to="8047,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hAuuLGAAAA2wAAAA8AAAAAAAAA&#10;AAAAAAAAoQIAAGRycy9kb3ducmV2LnhtbFBLBQYAAAAABAAEAPkAAACUAwAAAAA=&#10;"/>
              <v:line id="Line 451" o:spid="_x0000_s1067" style="position:absolute;visibility:visible" from="7976,3286" to="8048,3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pIpbGAAAA2wAAAA8AAAAAAAAA&#10;AAAAAAAAoQIAAGRycy9kb3ducmV2LnhtbFBLBQYAAAAABAAEAPkAAACUAwAAAAA=&#10;"/>
              <v:line id="Line 452" o:spid="_x0000_s1068" style="position:absolute;visibility:visible" from="7977,3379" to="8049,3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jlhw3GAAAA2wAAAA8AAAAAAAAA&#10;AAAAAAAAoQIAAGRycy9kb3ducmV2LnhtbFBLBQYAAAAABAAEAPkAAACUAwAAAAA=&#10;"/>
              <v:line id="Line 453" o:spid="_x0000_s1069" style="position:absolute;visibility:visible" from="7978,3480" to="8050,34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g3GXrGAAAA2wAAAA8AAAAAAAAA&#10;AAAAAAAAoQIAAGRycy9kb3ducmV2LnhtbFBLBQYAAAAABAAEAPkAAACUAwAAAAA=&#10;"/>
              <v:line id="Line 454" o:spid="_x0000_s1070" style="position:absolute;visibility:visible" from="7979,3597" to="8051,35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d7vOHGAAAA2wAAAA8AAAAAAAAA&#10;AAAAAAAAoQIAAGRycy9kb3ducmV2LnhtbFBLBQYAAAAABAAEAPkAAACUAwAAAAA=&#10;"/>
              <v:line id="Line 455" o:spid="_x0000_s1071" style="position:absolute;visibility:visible" from="7980,3698" to="8052,36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uQok8IAAADbAAAADwAAAAAAAAAAAAAA&#10;AAChAgAAZHJzL2Rvd25yZXYueG1sUEsFBgAAAAAEAAQA+QAAAJADAAAAAA==&#10;"/>
              <v:line id="Line 456" o:spid="_x0000_s1072" style="position:absolute;visibility:visible" from="7973,3791" to="8045,37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ojQjGAAAA2wAAAA8AAAAAAAAA&#10;AAAAAAAAoQIAAGRycy9kb3ducmV2LnhtbFBLBQYAAAAABAAEAPkAAACUAwAAAAA=&#10;"/>
              <v:line id="Line 457" o:spid="_x0000_s1073" style="position:absolute;visibility:visible" from="7974,3876" to="8046,38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UuySMIAAADbAAAADwAAAAAAAAAAAAAA&#10;AAChAgAAZHJzL2Rvd25yZXYueG1sUEsFBgAAAAAEAAQA+QAAAJADAAAAAA==&#10;"/>
              <v:line id="Line 458" o:spid="_x0000_s1074" style="position:absolute;visibility:visible" from="7967,3953" to="8039,39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IHF9PGAAAA2wAAAA8AAAAAAAAA&#10;AAAAAAAAoQIAAGRycy9kb3ducmV2LnhtbFBLBQYAAAAABAAEAPkAAACUAwAAAAA=&#10;"/>
              <v:line id="Line 459" o:spid="_x0000_s1075" style="position:absolute;visibility:visible" from="7960,4030" to="8032,40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LViaTGAAAA2wAAAA8AAAAAAAAA&#10;AAAAAAAAoQIAAGRycy9kb3ducmV2LnhtbFBLBQYAAAAABAAEAPkAAACUAwAAAAA=&#10;"/>
              <v:line id="Line 460" o:spid="_x0000_s1076" style="position:absolute;visibility:visible" from="7961,4099" to="8033,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2ZLD/GAAAA2wAAAA8AAAAAAAAA&#10;AAAAAAAAoQIAAGRycy9kb3ducmV2LnhtbFBLBQYAAAAABAAEAPkAAACUAwAAAAA=&#10;"/>
              <v:line id="Line 461" o:spid="_x0000_s1077" style="position:absolute;visibility:visible" from="7954,4176" to="8026,41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JwtEvGAAAA2wAAAA8AAAAAAAAA&#10;AAAAAAAAoQIAAGRycy9kb3ducmV2LnhtbFBLBQYAAAAABAAEAPkAAACUAwAAAAA=&#10;"/>
              <v:line id="Line 462" o:spid="_x0000_s1078" style="position:absolute;visibility:visible" from="7955,4253" to="8027,4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08EdDGAAAA2wAAAA8AAAAAAAAA&#10;AAAAAAAAoQIAAGRycy9kb3ducmV2LnhtbFBLBQYAAAAABAAEAPkAAACUAwAAAAA=&#10;"/>
              <v:line id="Line 463" o:spid="_x0000_s1079" style="position:absolute;visibility:visible" from="7956,4330" to="8028,43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3uj6fGAAAA2wAAAA8AAAAAAAAA&#10;AAAAAAAAoQIAAGRycy9kb3ducmV2LnhtbFBLBQYAAAAABAAEAPkAAACUAwAAAAA=&#10;"/>
              <v:shape id="Freeform 464" o:spid="_x0000_s1080" style="position:absolute;left:7695;top:6930;width:195;height:79;visibility:visible;mso-wrap-style:square;v-text-anchor:top" coordsize="195,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2HEYxAAA&#10;ANsAAAAPAAAAZHJzL2Rvd25yZXYueG1sRI9Ba8JAFITvBf/D8gRvzUaLtcRsRKVCKfRgWu+P7DMJ&#10;Zt/G7Jqk/fXdgtDjMDPfMOlmNI3oqXO1ZQXzKAZBXFhdc6ng6/Pw+ALCeWSNjWVS8E0ONtnkIcVE&#10;24GP1Oe+FAHCLkEFlfdtIqUrKjLoItsSB+9sO4M+yK6UusMhwE0jF3H8LA3WHBYqbGlfUXHJb0bB&#10;1T39vC8HXrX560dv+8V4OtJOqdl03K5BeBr9f/jeftMKliv4+xJ+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hxGMQAAADbAAAADwAAAAAAAAAAAAAAAACXAgAAZHJzL2Rv&#10;d25yZXYueG1sUEsFBgAAAAAEAAQA9QAAAIgDAAAAAA==&#10;" path="m,c23,16,47,32,68,45v21,13,39,26,60,30c149,79,172,73,195,68e" filled="f">
                <v:path arrowok="t" o:connecttype="custom" o:connectlocs="0,0;68,45;128,75;195,68" o:connectangles="0,0,0,0"/>
              </v:shape>
              <v:shape id="Freeform 465" o:spid="_x0000_s1081" style="position:absolute;left:7800;top:6765;width:113;height:35;visibility:visible;mso-wrap-style:square;v-text-anchor:top" coordsize="113,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kaXwAAA&#10;ANsAAAAPAAAAZHJzL2Rvd25yZXYueG1sRE9Na8JAEL0L/odlhN50Y6USUjdBC6KHFjTanofsNAlm&#10;Z2N2m6T/vnsoeHy87002mkb01LnasoLlIgJBXFhdc6ngetnPYxDOI2tsLJOCX3KQpdPJBhNtBz5T&#10;n/tShBB2CSqovG8TKV1RkUG3sC1x4L5tZ9AH2JVSdziEcNPI5yhaS4M1h4YKW3qrqLjlP0bBKcaB&#10;mT/56L7Oh/5j9b6757FST7Nx+wrC0+gf4n/3USt4CWPDl/ADZP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qkaXwAAAANsAAAAPAAAAAAAAAAAAAAAAAJcCAABkcnMvZG93bnJl&#10;di54bWxQSwUGAAAAAAQABAD1AAAAhAMAAAAA&#10;" path="m113,c107,5,89,25,75,30v-14,5,-33,2,-45,c18,28,6,20,,18e" filled="f">
                <v:path arrowok="t" o:connecttype="custom" o:connectlocs="113,0;75,30;30,30;0,18" o:connectangles="0,0,0,0"/>
              </v:shape>
              <v:shape id="Freeform 466" o:spid="_x0000_s1082" style="position:absolute;left:7806;top:6510;width:40;height:161;visibility:visible;mso-wrap-style:square;v-text-anchor:top" coordsize="40,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qZ3wgAA&#10;ANsAAAAPAAAAZHJzL2Rvd25yZXYueG1sRI9BawIxFITvhf6H8ArearaVSl2NshbEXtX20Ntj87pZ&#10;unlZNq8a/70RBI/DzHzDLFbJd+pIQ2wDG3gZF6CI62Bbbgx8HTbP76CiIFvsApOBM0VYLR8fFlja&#10;cOIdHffSqAzhWKIBJ9KXWsfakcc4Dj1x9n7D4FGyHBptBzxluO/0a1FMtceW84LDnj4c1X/7f29A&#10;tutQb6VK3zs3QTpM3M+6SsaMnlI1ByWU5B6+tT+tgbcZXL/kH6C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upnfCAAAA2wAAAA8AAAAAAAAAAAAAAAAAlwIAAGRycy9kb3du&#10;cmV2LnhtbFBLBQYAAAAABAAEAPUAAACGAwAAAAA=&#10;" path="m12,c25,38,38,77,39,102v1,25,-15,43,-21,51c12,161,6,157,,153e" filled="f">
                <v:path arrowok="t" o:connecttype="custom" o:connectlocs="12,0;39,102;18,153;0,153" o:connectangles="0,0,0,0"/>
              </v:shape>
              <v:shape id="Freeform 467" o:spid="_x0000_s1083" style="position:absolute;left:7875;top:6528;width:21;height:99;visibility:visible;mso-wrap-style:square;v-text-anchor:top" coordsize="2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RY3wAAA&#10;ANsAAAAPAAAAZHJzL2Rvd25yZXYueG1sRE/LisIwFN0L/kO4wuw0UUYpHaOIKMgwCL6Y7aW505Zp&#10;bmoTa/17sxBcHs57vuxsJVpqfOlYw3ikQBBnzpScaziftsMEhA/IBivHpOFBHpaLfm+OqXF3PlB7&#10;DLmIIexT1FCEUKdS+qwgi37kauLI/bnGYoiwyaVp8B7DbSUnSs2kxZJjQ4E1rQvK/o83q8GdLklr&#10;VPlQm33Cn7/X67T9+db6Y9CtvkAE6sJb/HLvjIZZXB+/xB8gF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7RY3wAAAANsAAAAPAAAAAAAAAAAAAAAAAJcCAABkcnMvZG93bnJl&#10;di54bWxQSwUGAAAAAAQABAD1AAAAhAMAAAAA&#10;" path="m,c,20,,41,3,57,6,73,13,86,21,99e" filled="f">
                <v:path arrowok="t" o:connecttype="custom" o:connectlocs="0,0;3,57;21,99" o:connectangles="0,0,0"/>
              </v:shape>
              <v:group id="Group 468" o:spid="_x0000_s1084" style="position:absolute;left:8058;top:6509;width:263;height:586;flip:x" coordorigin="7916,6750" coordsize="263,5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igcNbDAAAA2wAAAA8A&#10;AAAAAAAAAAAAAAAAqQIAAGRycy9kb3ducmV2LnhtbFBLBQYAAAAABAAEAPoAAACZAwAAAAA=&#10;">
                <v:shape id="Freeform 469" o:spid="_x0000_s1085" style="position:absolute;left:7916;top:6812;width:263;height:524;visibility:visible;mso-wrap-style:square;v-text-anchor:top" coordsize="263,5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e5vuwwAA&#10;ANsAAAAPAAAAZHJzL2Rvd25yZXYueG1sRI9Ba8JAFITvgv9heQVvumksomk2IpZAwVOjeH5kn0lo&#10;9u2S3ZrUX98tFHocZuYbJt9Pphd3GnxnWcHzKgFBXFvdcaPgci6XWxA+IGvsLZOCb/KwL+azHDNt&#10;R/6gexUaESHsM1TQhuAyKX3dkkG/so44ejc7GAxRDo3UA44RbnqZJslGGuw4LrTo6NhS/Vl9GQXu&#10;cT3oavuSumZdjqfd6VHat7NSi6fp8Aoi0BT+w3/td61gk8Lvl/gDZP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e5vuwwAAANsAAAAPAAAAAAAAAAAAAAAAAJcCAABkcnMvZG93&#10;bnJldi54bWxQSwUGAAAAAAQABAD1AAAAhwMAAAAA&#10;" path="m255,v1,4,5,16,5,24c260,32,257,40,255,48v-2,8,-8,8,-7,24c249,88,263,123,262,144v-1,21,-13,34,-20,54c235,218,221,242,218,264v-3,22,3,46,6,66c227,350,233,369,235,384v2,15,2,26,,36c232,430,222,434,221,444v-1,10,10,25,10,36c231,491,229,506,221,513v-8,7,-28,11,-38,9c173,520,161,511,155,501v-5,-10,-7,-28,-7,-39c148,451,152,428,152,432v,4,-1,47,-7,57c139,499,123,497,117,492v-5,-5,-5,-20,-7,-33c109,446,110,413,110,414v,1,2,45,-3,54c102,477,90,484,83,471,76,458,68,398,66,393v-3,-5,8,42,3,45c65,441,44,425,38,414,32,403,32,373,31,372v-1,-1,2,40,-3,36c23,404,4,375,2,348,,321,5,290,14,246,23,202,53,116,59,81,65,46,54,45,53,36e" filled="f">
                  <v:path arrowok="t" o:connecttype="custom" o:connectlocs="255,0;260,24;255,48;248,72;262,144;242,198;218,264;224,330;235,384;235,420;221,444;231,480;221,513;183,522;155,501;148,462;152,432;145,489;117,492;110,459;110,414;107,468;83,471;66,393;69,438;38,414;31,372;28,408;2,348;14,246;59,81;53,36" o:connectangles="0,0,0,0,0,0,0,0,0,0,0,0,0,0,0,0,0,0,0,0,0,0,0,0,0,0,0,0,0,0,0,0"/>
                </v:shape>
                <v:shape id="Freeform 470" o:spid="_x0000_s1086" style="position:absolute;left:7935;top:7170;width:195;height:79;visibility:visible;mso-wrap-style:square;v-text-anchor:top" coordsize="195,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72mwwAA&#10;ANsAAAAPAAAAZHJzL2Rvd25yZXYueG1sRI9Ba8JAFITvgv9heYI33ahUJXUVKwpF6MFo74/saxKa&#10;fZtm1yT6612h4HGYmW+Y1aYzpWiodoVlBZNxBII4tbrgTMHlfBgtQTiPrLG0TApu5GCz7vdWGGvb&#10;8omaxGciQNjFqCD3voqldGlOBt3YVsTB+7G1QR9knUldYxvgppTTKJpLgwWHhRwr2uWU/iZXo+DP&#10;ze7Ht5YXVbL/amwz7b5P9KHUcNBt30F46vwr/N/+1ArmM3h+CT9Ar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j72mwwAAANsAAAAPAAAAAAAAAAAAAAAAAJcCAABkcnMvZG93&#10;bnJldi54bWxQSwUGAAAAAAQABAD1AAAAhwMAAAAA&#10;" path="m,c23,16,47,32,68,45v21,13,39,26,60,30c149,79,172,73,195,68e" filled="f">
                  <v:path arrowok="t" o:connecttype="custom" o:connectlocs="0,0;68,45;128,75;195,68" o:connectangles="0,0,0,0"/>
                </v:shape>
                <v:shape id="Freeform 471" o:spid="_x0000_s1087" style="position:absolute;left:8040;top:7005;width:113;height:35;visibility:visible;mso-wrap-style:square;v-text-anchor:top" coordsize="113,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4YvwwAA&#10;ANsAAAAPAAAAZHJzL2Rvd25yZXYueG1sRI9Ba8JAFITvQv/D8gredFMVCdFNaAulHipo2np+ZF+T&#10;0OzbmN0m8d+7gtDjMDPfMNtsNI3oqXO1ZQVP8wgEcWF1zaWCr8+3WQzCeWSNjWVScCEHWfow2WKi&#10;7cBH6nNfigBhl6CCyvs2kdIVFRl0c9sSB+/HdgZ9kF0pdYdDgJtGLqJoLQ3WHBYqbOm1ouI3/zMK&#10;DjEOzPzNO3c6vvf75cfLOY+Vmj6OzxsQnkb/H763d1rBegW3L+EHyPQ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i4YvwwAAANsAAAAPAAAAAAAAAAAAAAAAAJcCAABkcnMvZG93&#10;bnJldi54bWxQSwUGAAAAAAQABAD1AAAAhwMAAAAA&#10;" path="m113,c107,5,89,25,75,30v-14,5,-33,2,-45,c18,28,6,20,,18e" filled="f">
                  <v:path arrowok="t" o:connecttype="custom" o:connectlocs="113,0;75,30;30,30;0,18" o:connectangles="0,0,0,0"/>
                </v:shape>
                <v:shape id="Freeform 472" o:spid="_x0000_s1088" style="position:absolute;left:8046;top:6750;width:40;height:161;visibility:visible;mso-wrap-style:square;v-text-anchor:top" coordsize="40,1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2bPwQAA&#10;ANsAAAAPAAAAZHJzL2Rvd25yZXYueG1sRI9BawIxFITvhf6H8AreatZKpaxGWQtFr2p76O2xeW4W&#10;Ny/L5lXjvzcFweMwM98wi1XynTrTENvABibjAhRxHWzLjYHvw9frB6goyBa7wGTgShFWy+enBZY2&#10;XHhH5700KkM4lmjAifSl1rF25DGOQ0+cvWMYPEqWQ6PtgJcM951+K4qZ9thyXnDY06ej+rT/8wZk&#10;sw71Rqr0s3NTpMPU/a6rZMzoJVVzUEJJHuF7e2sNzN7h/0v+AXp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09mz8EAAADbAAAADwAAAAAAAAAAAAAAAACXAgAAZHJzL2Rvd25y&#10;ZXYueG1sUEsFBgAAAAAEAAQA9QAAAIUDAAAAAA==&#10;" path="m12,c25,38,38,77,39,102v1,25,-15,43,-21,51c12,161,6,157,,153e" filled="f">
                  <v:path arrowok="t" o:connecttype="custom" o:connectlocs="12,0;39,102;18,153;0,153" o:connectangles="0,0,0,0"/>
                </v:shape>
                <v:shape id="Freeform 473" o:spid="_x0000_s1089" style="position:absolute;left:8115;top:6768;width:21;height:99;visibility:visible;mso-wrap-style:square;v-text-anchor:top" coordsize="2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CvYwwAA&#10;ANsAAAAPAAAAZHJzL2Rvd25yZXYueG1sRI/dasJAFITvBd9hOULvdFdpQ0hdRUShiBT8o7eH7GkS&#10;mj0bs9sY375bELwcZuYbZr7sbS06an3lWMN0okAQ585UXGg4n7bjFIQPyAZrx6ThTh6Wi+Fgjplx&#10;Nz5QdwyFiBD2GWooQ2gyKX1ekkU/cQ1x9L5dazFE2RbStHiLcFvLmVKJtFhxXCixoXVJ+c/x12pw&#10;p0vaGVXd1eYz5dev6/Wt2++0fhn1q3cQgfrwDD/aH0ZDksD/l/gD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SCvYwwAAANsAAAAPAAAAAAAAAAAAAAAAAJcCAABkcnMvZG93&#10;bnJldi54bWxQSwUGAAAAAAQABAD1AAAAhwMAAAAA&#10;" path="m,c,20,,41,3,57,6,73,13,86,21,99e" filled="f">
                  <v:path arrowok="t" o:connecttype="custom" o:connectlocs="0,0;3,57;21,99" o:connectangles="0,0,0"/>
                </v:shape>
              </v:group>
              <v:shape id="Freeform 474" o:spid="_x0000_s1090" style="position:absolute;left:7755;top:5633;width:135;height:31;visibility:visible;mso-wrap-style:square;v-text-anchor:top" coordsize="135,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YrlxwAA&#10;ANsAAAAPAAAAZHJzL2Rvd25yZXYueG1sRI9Pa8JAFMTvBb/D8gpeim4qRSV1lRIUbA8V/6Dt7ZF9&#10;JovZtyG7TdJv3y0Uehxm5jfMYtXbSrTUeONYweM4AUGcO224UHA6bkZzED4ga6wck4Jv8rBaDu4W&#10;mGrX8Z7aQyhEhLBPUUEZQp1K6fOSLPqxq4mjd3WNxRBlU0jdYBfhtpKTJJlKi4bjQok1ZSXlt8OX&#10;VfD+ennLzPUzw+6pfvg49+16bXZKDe/7l2cQgfrwH/5rb7WC6Qx+v8QfIJc/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A0WK5ccAAADbAAAADwAAAAAAAAAAAAAAAACXAgAAZHJz&#10;L2Rvd25yZXYueG1sUEsFBgAAAAAEAAQA9QAAAIsDAAAAAA==&#10;" path="m,c19,14,38,29,60,30,82,31,108,19,135,7e" filled="f">
                <v:path arrowok="t" o:connecttype="custom" o:connectlocs="0,0;60,30;135,7" o:connectangles="0,0,0"/>
              </v:shape>
              <v:line id="Line 475" o:spid="_x0000_s1091" style="position:absolute;flip:x;visibility:visible" from="7755,5550" to="7770,56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EzXRjDAAAA2wAAAA8AAAAAAAAAAAAA&#10;AAAAoQIAAGRycy9kb3ducmV2LnhtbFBLBQYAAAAABAAEAPkAAACRAwAAAAA=&#10;"/>
              <v:line id="Line 476" o:spid="_x0000_s1092" style="position:absolute;visibility:visible" from="7853,5513" to="7883,56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Id0WjGAAAA2wAAAA8AAAAAAAAA&#10;AAAAAAAAoQIAAGRycy9kb3ducmV2LnhtbFBLBQYAAAAABAAEAPkAAACUAwAAAAA=&#10;"/>
              <v:shape id="Freeform 477" o:spid="_x0000_s1093" style="position:absolute;left:7808;top:6113;width:150;height:71;visibility:visible;mso-wrap-style:square;v-text-anchor:top" coordsize="150,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ksivwAA&#10;ANsAAAAPAAAAZHJzL2Rvd25yZXYueG1sRE/Pa8IwFL4P/B/CG3hbUxW20TXKEBTx1FXZ+S15a8Oa&#10;l9rEWv/75TDY8eP7XW4m14mRhmA9K1hkOQhi7Y3lRsH5tHt6BREissHOMym4U4DNevZQYmH8jT9o&#10;rGMjUgiHAhW0MfaFlEG35DBkvidO3LcfHMYEh0aaAW8p3HVymefP0qHl1NBiT9uW9E99dQp4xC+7&#10;Mw2u9GVx1Ly31Wd1V2r+OL2/gYg0xX/xn/tgFLyk9elL+gFy/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46SyK/AAAA2wAAAA8AAAAAAAAAAAAAAAAAlwIAAGRycy9kb3ducmV2&#10;LnhtbFBLBQYAAAAABAAEAPUAAACDAwAAAAA=&#10;" path="m150,22c128,46,107,71,82,67,57,63,28,31,,e" filled="f">
                <v:path arrowok="t" o:connecttype="custom" o:connectlocs="150,22;82,67;0,0" o:connectangles="0,0,0"/>
              </v:shape>
              <v:shape id="Freeform 478" o:spid="_x0000_s1094" style="position:absolute;left:8048;top:6112;width:150;height:71;flip:x;visibility:visible;mso-wrap-style:square;v-text-anchor:top" coordsize="150,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MuAqxQAA&#10;ANsAAAAPAAAAZHJzL2Rvd25yZXYueG1sRI9BawIxFITvgv8hvEIvUrN6qLI1LiIUK4WCWy/eHpvX&#10;zbKbl20Sde2vbwpCj8PMfMOsisF24kI+NI4VzKYZCOLK6YZrBcfP16cliBCRNXaOScGNAhTr8WiF&#10;uXZXPtCljLVIEA45KjAx9rmUoTJkMUxdT5y8L+ctxiR9LbXHa4LbTs6z7FlabDgtGOxpa6hqy7NV&#10;MLf87c1uM3nf40/rTks/lB8LpR4fhs0LiEhD/A/f229awWIGf1/SD5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y4CrFAAAA2wAAAA8AAAAAAAAAAAAAAAAAlwIAAGRycy9k&#10;b3ducmV2LnhtbFBLBQYAAAAABAAEAPUAAACJAwAAAAA=&#10;" path="m150,22c128,46,107,71,82,67,57,63,28,31,,e" filled="f">
                <v:path arrowok="t" o:connecttype="custom" o:connectlocs="150,22;82,67;0,0" o:connectangles="0,0,0"/>
              </v:shape>
              <v:group id="Group 479" o:spid="_x0000_s1095" style="position:absolute;left:8100;top:5513;width:135;height:151;flip:x" coordorigin="7995,5753" coordsize="135,1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reHzDAAAA2wAAAA8A&#10;AAAAAAAAAAAAAAAAqQIAAGRycy9kb3ducmV2LnhtbFBLBQYAAAAABAAEAPoAAACZAwAAAAA=&#10;">
                <v:shape id="Freeform 480" o:spid="_x0000_s1096" style="position:absolute;left:7995;top:5873;width:135;height:31;visibility:visible;mso-wrap-style:square;v-text-anchor:top" coordsize="135,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pxo7xwAA&#10;ANsAAAAPAAAAZHJzL2Rvd25yZXYueG1sRI9La8MwEITvhfwHsYFeSiL3QROcKKGYFJocUvKgj9ti&#10;bWwRa2Us1Xb+fVQo9DjMzDfMfNnbSrTUeONYwf04AUGcO224UHA8vI6mIHxA1lg5JgUX8rBcDG7m&#10;mGrX8Y7afShEhLBPUUEZQp1K6fOSLPqxq4mjd3KNxRBlU0jdYBfhtpIPSfIsLRqOCyXWlJWUn/c/&#10;VsF2/bnJzOk7w+6pvvv66NvVyrwrdTvsX2YgAvXhP/zXftMKJo/w+yX+ALm4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acaO8cAAADbAAAADwAAAAAAAAAAAAAAAACXAgAAZHJz&#10;L2Rvd25yZXYueG1sUEsFBgAAAAAEAAQA9QAAAIsDAAAAAA==&#10;" path="m,c19,14,38,29,60,30,82,31,108,19,135,7e" filled="f">
                  <v:path arrowok="t" o:connecttype="custom" o:connectlocs="0,0;60,30;135,7" o:connectangles="0,0,0"/>
                </v:shape>
                <v:line id="Line 481" o:spid="_x0000_s1097" style="position:absolute;flip:x;visibility:visible" from="7995,5790" to="8010,58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afBwMUAAADbAAAADwAAAAAAAAAA&#10;AAAAAAChAgAAZHJzL2Rvd25yZXYueG1sUEsFBgAAAAAEAAQA+QAAAJMDAAAAAA==&#10;"/>
                <v:line id="Line 482" o:spid="_x0000_s1098" style="position:absolute;visibility:visible" from="8093,5753" to="8123,5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aJTbDGAAAA2wAAAA8AAAAAAAAA&#10;AAAAAAAAoQIAAGRycy9kb3ducmV2LnhtbFBLBQYAAAAABAAEAPkAAACUAwAAAAA=&#10;"/>
              </v:group>
              <v:group id="Group 483" o:spid="_x0000_s1099" style="position:absolute;left:8560;top:3859;width:123;height:105;flip:x" coordorigin="7548,4122" coordsize="123,1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KQfn/DAAAA2wAAAA8A&#10;AAAAAAAAAAAAAAAAqQIAAGRycy9kb3ducmV2LnhtbFBLBQYAAAAABAAEAPoAAACZAwAAAAA=&#10;">
                <v:shape id="Freeform 484" o:spid="_x0000_s1100" style="position:absolute;left:7548;top:4122;width:34;height:105;visibility:visible;mso-wrap-style:square;v-text-anchor:top" coordsize="34,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rJovwAA&#10;ANsAAAAPAAAAZHJzL2Rvd25yZXYueG1sRI9Bi8IwFITvC/6H8ARva6qolWoUFYReVz14fDTPtti8&#10;1CbW6q/fCILHYWa+YZbrzlSipcaVlhWMhhEI4szqknMFp+P+dw7CeWSNlWVS8CQH61XvZ4mJtg/+&#10;o/bgcxEg7BJUUHhfJ1K6rCCDbmhr4uBdbGPQB9nkUjf4CHBTyXEUzaTBksNCgTXtCsquh7tRcObp&#10;ZJuSa6++ux0xZbTVa6bUoN9tFiA8df4b/rRTrSCO4f0l/AC5+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8asmi/AAAA2wAAAA8AAAAAAAAAAAAAAAAAlwIAAGRycy9kb3ducmV2&#10;LnhtbFBLBQYAAAAABAAEAPUAAACDAwAAAAA=&#10;" path="m24,v5,17,10,34,6,51c26,68,13,86,,105e" filled="f">
                  <v:path arrowok="t" o:connecttype="custom" o:connectlocs="24,0;30,51;0,105" o:connectangles="0,0,0"/>
                </v:shape>
                <v:shape id="Freeform 485" o:spid="_x0000_s1101" style="position:absolute;left:7602;top:4134;width:69;height:87;visibility:visible;mso-wrap-style:square;v-text-anchor:top" coordsize="69,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DLywQAA&#10;ANsAAAAPAAAAZHJzL2Rvd25yZXYueG1sRE9NawIxEL0X+h/CFLzVbEW0rEaxoiIoQlUsvQ2bcbO4&#10;mSybqPHfm0Ohx8f7Hk+jrcWNWl85VvDRzUAQF05XXCo4HpbvnyB8QNZYOyYFD/Iwnby+jDHX7s7f&#10;dNuHUqQQ9jkqMCE0uZS+MGTRd11DnLizay2GBNtS6hbvKdzWspdlA2mx4tRgsKG5oeKyv1oFlVnt&#10;el+Xn99Yu9NgU/QX223MlOq8xdkIRKAY/sV/7rVWMExj05f0A+Tk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XAy8sEAAADbAAAADwAAAAAAAAAAAAAAAACXAgAAZHJzL2Rvd25y&#10;ZXYueG1sUEsFBgAAAAAEAAQA9QAAAIUDAAAAAA==&#10;" path="m,78v13,4,26,9,36,6c46,81,54,71,60,57,66,43,67,21,69,e" filled="f">
                  <v:path arrowok="t" o:connecttype="custom" o:connectlocs="0,78;36,84;60,57;69,0" o:connectangles="0,0,0,0"/>
                </v:shape>
              </v:group>
              <v:group id="Group 486" o:spid="_x0000_s1102" style="position:absolute;left:8153;top:2962;width:329;height:553;flip:x" coordorigin="7770,3195" coordsize="329,5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w/qDcIAAADbAAAADwAA&#10;AAAAAAAAAAAAAACpAgAAZHJzL2Rvd25yZXYueG1sUEsFBgAAAAAEAAQA+gAAAJgDAAAAAA==&#10;">
                <v:shape id="Freeform 487" o:spid="_x0000_s1103" style="position:absolute;left:7770;top:3248;width:270;height:60;visibility:visible;mso-wrap-style:square;v-text-anchor:top" coordsize="270,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WmUVxAAA&#10;ANsAAAAPAAAAZHJzL2Rvd25yZXYueG1sRI/BasMwDIbvg72D0WC31ekYJaR1SykMtkIP60rHbmqs&#10;xWGxHGy3Sd9+OhR2FL/+T/oWq9F36kIxtYENTCcFKOI62JYbA4fP16cSVMrIFrvAZOBKCVbL+7sF&#10;VjYM/EGXfW6UQDhVaMDl3Fdap9qRxzQJPbFkPyF6zDLGRtuIg8B9p5+LYqY9tiwXHPa0cVT/7s9e&#10;KMFtyun6aF/q71386rbN+ykPxjw+jOs5qExj/l++td+sgVK+FxfxAL3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lplFcQAAADbAAAADwAAAAAAAAAAAAAAAACXAgAAZHJzL2Rv&#10;d25yZXYueG1sUEsFBgAAAAAEAAQA9QAAAIgDAAAAAA==&#10;" path="m,hdc,,135,30,270,60e" filled="f">
                  <v:path arrowok="t" o:connecttype="custom" o:connectlocs="0,0;270,60" o:connectangles="0,0"/>
                </v:shape>
                <v:shape id="Freeform 488" o:spid="_x0000_s1104" style="position:absolute;left:7853;top:3195;width:246;height:553;visibility:visible;mso-wrap-style:square;v-text-anchor:top" coordsize="246,5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kpTwwAA&#10;ANsAAAAPAAAAZHJzL2Rvd25yZXYueG1sRI9Ba8JAFITvQv/D8oTedJMeSohZpVospR6K2pLrI/ua&#10;DWbfhuw2Jv++KxQ8DjPzDVNsRtuKgXrfOFaQLhMQxJXTDdcKvs77RQbCB2SNrWNSMJGHzfphVmCu&#10;3ZWPNJxCLSKEfY4KTAhdLqWvDFn0S9cRR+/H9RZDlH0tdY/XCLetfEqSZ2mx4bhgsKOdoepy+rUK&#10;6sGkfl9O4/cBXz/St0+mrSuVepyPLysQgcZwD/+337WCLIXbl/gD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PkpTwwAAANsAAAAPAAAAAAAAAAAAAAAAAJcCAABkcnMvZG93&#10;bnJldi54bWxQSwUGAAAAAAQABAD1AAAAhwMAAAAA&#10;" path="m,443v25,55,51,110,90,52c129,437,218,180,232,98,246,16,209,8,172,e" filled="f">
                  <v:path arrowok="t" o:connecttype="custom" o:connectlocs="0,443;90,495;232,98;172,0" o:connectangles="0,0,0,0"/>
                </v:shape>
              </v:group>
            </v:group>
            <v:group id="Group 489" o:spid="_x0000_s1105" style="position:absolute;left:3544;top:2363;width:2268;height:4965" coordorigin="2644,1853" coordsize="2268,49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shape id="Freeform 490" o:spid="_x0000_s1106" style="position:absolute;left:4234;top:3159;width:678;height:1536;visibility:visible;mso-wrap-style:square;v-text-anchor:top" coordsize="678,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NUhvwAA&#10;ANsAAAAPAAAAZHJzL2Rvd25yZXYueG1sRI/bCsIwEETfBf8hrOCbpiqKVKN4QRQEwcsHLM3aFptN&#10;aVKtf28EwcdhZs4w82VjCvGkyuWWFQz6EQjixOqcUwW36643BeE8ssbCMil4k4Plot2aY6zti8/0&#10;vPhUBAi7GBVk3pexlC7JyKDr25I4eHdbGfRBVqnUFb4C3BRyGEUTaTDnsJBhSZuMkselNgrqnd0M&#10;Tkc5vhFt17Xf4mS/QqW6nWY1A+Gp8f/wr33QCqYj+H4JP0Au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ag1SG/AAAA2wAAAA8AAAAAAAAAAAAAAAAAlwIAAGRycy9kb3ducmV2&#10;LnhtbFBLBQYAAAAABAAEAPUAAACDAwAAAAA=&#10;" path="m298,478v10,22,33,26,61,129c387,710,430,995,464,1096v34,101,71,81,99,113c590,1242,614,1270,633,1290v20,20,43,31,44,40c678,1340,655,1354,636,1348v-19,-6,-62,-50,-76,-52c546,1294,548,1312,551,1335v3,23,21,76,24,99c578,1457,577,1469,572,1473v-5,4,-16,8,-27,-12c534,1441,505,1348,504,1354v-1,6,33,119,35,145c540,1526,525,1536,510,1517v-14,-19,-50,-132,-56,-135c448,1379,477,1478,476,1497v-1,19,-20,16,-30,c436,1481,418,1403,414,1398v-4,-5,6,53,5,69c418,1483,415,1497,410,1497v-5,,-10,6,-21,-27c378,1437,352,1342,344,1299v-8,-43,2,-50,-6,-90c330,1169,331,1139,298,1062,263,985,165,834,128,749,91,664,86,592,74,549,62,506,57,509,53,492v-4,-17,4,-7,-3,-48c43,403,16,298,8,243,,188,1,151,2,111,3,71,12,23,14,e" filled="f">
                <v:path arrowok="t" o:connecttype="custom" o:connectlocs="298,478;359,607;464,1096;563,1209;633,1290;677,1330;636,1348;560,1296;551,1335;575,1434;572,1473;545,1461;504,1354;539,1499;510,1517;454,1382;476,1497;446,1497;414,1398;419,1467;410,1497;389,1470;344,1299;338,1209;298,1062;128,749;74,549;53,492;50,444;8,243;2,111;14,0" o:connectangles="0,0,0,0,0,0,0,0,0,0,0,0,0,0,0,0,0,0,0,0,0,0,0,0,0,0,0,0,0,0,0,0"/>
              </v:shape>
              <v:shape id="Freeform 491" o:spid="_x0000_s1107" style="position:absolute;left:4456;top:3108;width:80;height:573;visibility:visible;mso-wrap-style:square;v-text-anchor:top" coordsize="80,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EFy3xwAA&#10;ANsAAAAPAAAAZHJzL2Rvd25yZXYueG1sRI9bawIxFITfBf9DOEJfRLO2ostqlLbQC1Tw/uDb6eZ0&#10;d2lysmxS3f77piD4OMzMN8x82VojztT4yrGC0TABQZw7XXGh4LB/GaQgfEDWaByTgl/ysFx0O3PM&#10;tLvwls67UIgIYZ+hgjKEOpPS5yVZ9ENXE0fvyzUWQ5RNIXWDlwi3Rt4nyURarDgulFjTc0n59+7H&#10;Knhz/dNnupqOJtP1k5EPa7P5eD0qdddrH2cgArXhFr6237WCdAz/X+IPkI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RBct8cAAADbAAAADwAAAAAAAAAAAAAAAACXAgAAZHJz&#10;L2Rvd25yZXYueG1sUEsFBgAAAAAEAAQA9QAAAIsDAAAAAA==&#10;" path="m70,573c71,541,80,451,75,378,70,305,53,198,41,135,29,72,9,28,,e" filled="f">
                <v:path arrowok="t" o:connecttype="custom" o:connectlocs="70,573;75,378;41,135;0,0" o:connectangles="0,0,0,0"/>
              </v:shape>
              <v:line id="Line 492" o:spid="_x0000_s1108" style="position:absolute;flip:y;visibility:visible" from="4373,3675" to="4470,37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8+FHzGAAAA2wAAAA8AAAAAAAAA&#10;AAAAAAAAoQIAAGRycy9kb3ducmV2LnhtbFBLBQYAAAAABAAEAPkAAACUAwAAAAA=&#10;"/>
              <v:shape id="Freeform 493" o:spid="_x0000_s1109" style="position:absolute;left:4677;top:4404;width:120;height:48;visibility:visible;mso-wrap-style:square;v-text-anchor:top" coordsize="12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94KbwwAA&#10;ANsAAAAPAAAAZHJzL2Rvd25yZXYueG1sRI/BasMwEETvhfyD2EJvtdwGTHCjBBMIzS3UbhJ8W6yt&#10;ZWKtjKXE7t9XhUKPw8y8Ydbb2fbiTqPvHCt4SVIQxI3THbcKPqv98wqED8gae8ek4Js8bDeLhzXm&#10;2k38QfcytCJC2OeowIQw5FL6xpBFn7iBOHpfbrQYohxbqUecItz28jVNM2mx47hgcKCdoeZa3qwC&#10;burpki3fZWqOdXfm4lSFolfq6XEu3kAEmsN/+K990ApWGfx+iT9Ab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94KbwwAAANsAAAAPAAAAAAAAAAAAAAAAAJcCAABkcnMvZG93&#10;bnJldi54bWxQSwUGAAAAAAQABAD1AAAAhwMAAAAA&#10;" path="m,c24,15,49,31,69,39v20,8,43,7,51,9e" filled="f">
                <v:path arrowok="t" o:connecttype="custom" o:connectlocs="0,0;69,39;120,48" o:connectangles="0,0,0"/>
              </v:shape>
              <v:shape id="Freeform 494" o:spid="_x0000_s1110" style="position:absolute;left:4608;top:4476;width:108;height:18;visibility:visible;mso-wrap-style:square;v-text-anchor:top" coordsize="108,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EMraxgAA&#10;ANsAAAAPAAAAZHJzL2Rvd25yZXYueG1sRI9Ba8JAFITvQv/D8gpepG6U0kp0lTYgeii0pq3i7Zl9&#10;zYZm34bsqvHfu0Khx2FmvmFmi87W4kStrxwrGA0TEMSF0xWXCr4+lw8TED4ga6wdk4ILeVjM73oz&#10;TLU784ZOeShFhLBPUYEJoUml9IUhi37oGuLo/bjWYoiyLaVu8RzhtpbjJHmSFiuOCwYbygwVv/nR&#10;Knh0h2y1+Xj/LgaH3dseX/PMbHOl+vfdyxREoC78h//aa61g8gy3L/EHyP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EMraxgAAANsAAAAPAAAAAAAAAAAAAAAAAJcCAABkcnMv&#10;ZG93bnJldi54bWxQSwUGAAAAAAQABAD1AAAAigMAAAAA&#10;" path="m,18hdc45,10,90,3,108,e" filled="f">
                <v:path arrowok="t" o:connecttype="custom" o:connectlocs="0,18;108,0" o:connectangles="0,0"/>
              </v:shape>
              <v:shape id="Freeform 495" o:spid="_x0000_s1111" style="position:absolute;left:4617;top:4389;width:48;height:78;visibility:visible;mso-wrap-style:square;v-text-anchor:top" coordsize="48,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B8vgAA&#10;ANsAAAAPAAAAZHJzL2Rvd25yZXYueG1sRE9Ni8IwEL0L/ocwC3uz6SqIVGMpiuh1q70PzWxbtpnU&#10;JNb67zeHBY+P973LJ9OLkZzvLCv4SlIQxLXVHTcKbtfTYgPCB2SNvWVS8CIP+X4+22Gm7ZO/aSxD&#10;I2II+wwVtCEMmZS+bsmgT+xAHLkf6wyGCF0jtcNnDDe9XKbpWhrsODa0ONChpfq3fBgFJ+u6vtLn&#10;82pc3o7361AVZVMp9fkxFVsQgabwFv+7L1rBJo6NX+IPkPs/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fppQfL4AAADbAAAADwAAAAAAAAAAAAAAAACXAgAAZHJzL2Rvd25yZXYu&#10;eG1sUEsFBgAAAAAEAAQA9QAAAIIDAAAAAA==&#10;" path="m48,c40,23,32,47,24,60,16,73,4,75,,78e" filled="f">
                <v:path arrowok="t" o:connecttype="custom" o:connectlocs="48,0;24,60;0,78" o:connectangles="0,0,0"/>
              </v:shape>
              <v:shape id="Freeform 496" o:spid="_x0000_s1112" style="position:absolute;left:3091;top:2408;width:532;height:726;visibility:visible;mso-wrap-style:square;v-text-anchor:top" coordsize="532,7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Q62QwwAA&#10;ANsAAAAPAAAAZHJzL2Rvd25yZXYueG1sRI9RSwMxEITfhf6HsEJfxOasKL1r01IKxYJPVn/Actle&#10;Di+bkKzt1V9vBMHHYWa+YVab0Q/qTCn3gQ08zCpQxG2wPXcGPt739wtQWZAtDoHJwJUybNaTmxU2&#10;Nlz4jc5H6VSBcG7QgBOJjda5deQxz0IkLt4pJI9SZOq0TXgpcD/oeVU9a489lwWHkXaO2s/jlzdw&#10;eAm1pNE/Pr1ev53s7qKt99GY6e24XYISGuU//Nc+WAOLGn6/lB+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Q62QwwAAANsAAAAPAAAAAAAAAAAAAAAAAJcCAABkcnMvZG93&#10;bnJldi54bWxQSwUGAAAAAAQABAD1AAAAhwMAAAAA&#10;" path="m42,726c32,705,23,685,17,660,10,634,2,610,1,574,,538,,479,10,441,21,403,38,366,64,343v26,-23,36,-22,103,-41c234,283,403,276,464,226,525,176,518,47,532,e" filled="f">
                <v:path arrowok="t" o:connecttype="custom" o:connectlocs="42,726;17,660;1,574;10,441;64,343;167,302;464,226;532,0" o:connectangles="0,0,0,0,0,0,0,0"/>
              </v:shape>
              <v:shape id="Freeform 497" o:spid="_x0000_s1113" style="position:absolute;left:3031;top:3086;width:80;height:573;flip:x;visibility:visible;mso-wrap-style:square;v-text-anchor:top" coordsize="80,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DQqtwQAA&#10;ANsAAAAPAAAAZHJzL2Rvd25yZXYueG1sRE9ba8IwFH4X9h/CGfi2phs4XG0qY0xxMB3e3g/Nsa1r&#10;TkoSa/fvzcPAx4/vns8H04qenG8sK3hOUhDEpdUNVwoO+8XTFIQPyBpby6TgjzzMi4dRjpm2V95S&#10;vwuViCHsM1RQh9BlUvqyJoM+sR1x5E7WGQwRukpqh9cYblr5kqav0mDDsaHGjj5qKn93F6Pgay3d&#10;5psnE3c895/Hy3L42a+3So0fh/cZiEBDuIv/3Sut4C2uj1/iD5D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0KrcEAAADbAAAADwAAAAAAAAAAAAAAAACXAgAAZHJzL2Rvd25y&#10;ZXYueG1sUEsFBgAAAAAEAAQA9QAAAIUDAAAAAA==&#10;" path="m70,573c71,541,80,451,75,378,70,305,53,198,41,135,29,72,9,28,,e" filled="f">
                <v:path arrowok="t" o:connecttype="custom" o:connectlocs="70,573;75,378;41,135;0,0" o:connectangles="0,0,0,0"/>
              </v:shape>
              <v:group id="Group 498" o:spid="_x0000_s1114" style="position:absolute;left:2644;top:3144;width:678;height:1536;flip:x" coordorigin="4474,3399" coordsize="678,1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dQDxwwAAANsAAAAPAAAAZHJzL2Rvd25yZXYueG1sRI9Ba8JAFITvgv9heUJv&#10;ZmMJxUZXCYIllF6atpLjI/tMFrNvQ3ar6b/vFgoeh5n5htnuJ9uLK43eOFawSlIQxI3ThlsFnx/H&#10;5RqED8gae8ek4Ic87Hfz2RZz7W78TtcqtCJC2OeooAthyKX0TUcWfeIG4uid3WgxRDm2Uo94i3Db&#10;y8c0fZIWDceFDgc6dNRcqm+r4KswGWWn+vUtbYhKLeuXymRKPSymYgMi0BTu4f92qRU8r+DvS/wB&#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11APHDAAAA2wAAAA8A&#10;AAAAAAAAAAAAAAAAqQIAAGRycy9kb3ducmV2LnhtbFBLBQYAAAAABAAEAPoAAACZAwAAAAA=&#10;">
                <v:shape id="Freeform 499" o:spid="_x0000_s1115" style="position:absolute;left:4474;top:3399;width:678;height:1536;visibility:visible;mso-wrap-style:square;v-text-anchor:top" coordsize="678,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NeZnvwAA&#10;ANsAAAAPAAAAZHJzL2Rvd25yZXYueG1sRI/bCsIwEETfBf8hrOCbpgqKVqN4QRQEwcsHLM3aFptN&#10;aVKtf28EwcdhZs4w82VjCvGkyuWWFQz6EQjixOqcUwW36643AeE8ssbCMil4k4Plot2aY6zti8/0&#10;vPhUBAi7GBVk3pexlC7JyKDr25I4eHdbGfRBVqnUFb4C3BRyGEVjaTDnsJBhSZuMkselNgrqnd0M&#10;Tkc5uhFt17Xf4ni/QqW6nWY1A+Gp8f/wr33QCqZD+H4JP0Au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w15me/AAAA2wAAAA8AAAAAAAAAAAAAAAAAlwIAAGRycy9kb3ducmV2&#10;LnhtbFBLBQYAAAAABAAEAPUAAACDAwAAAAA=&#10;" path="m298,478v10,22,33,26,61,129c387,710,430,995,464,1096v34,101,71,81,99,113c590,1242,614,1270,633,1290v20,20,43,31,44,40c678,1340,655,1354,636,1348v-19,-6,-62,-50,-76,-52c546,1294,548,1312,551,1335v3,23,21,76,24,99c578,1457,577,1469,572,1473v-5,4,-16,8,-27,-12c534,1441,505,1348,504,1354v-1,6,33,119,35,145c540,1526,525,1536,510,1517v-14,-19,-50,-132,-56,-135c448,1379,477,1478,476,1497v-1,19,-20,16,-30,c436,1481,418,1403,414,1398v-4,-5,6,53,5,69c418,1483,415,1497,410,1497v-5,,-10,6,-21,-27c378,1437,352,1342,344,1299v-8,-43,2,-50,-6,-90c330,1169,331,1139,298,1062,263,985,165,834,128,749,91,664,86,592,74,549,62,506,57,509,53,492v-4,-17,4,-7,-3,-48c43,403,16,298,8,243,,188,1,151,2,111,3,71,12,23,14,e" filled="f">
                  <v:path arrowok="t" o:connecttype="custom" o:connectlocs="298,478;359,607;464,1096;563,1209;633,1290;677,1330;636,1348;560,1296;551,1335;575,1434;572,1473;545,1461;504,1354;539,1499;510,1517;454,1382;476,1497;446,1497;414,1398;419,1467;410,1497;389,1470;344,1299;338,1209;298,1062;128,749;74,549;53,492;50,444;8,243;2,111;14,0" o:connectangles="0,0,0,0,0,0,0,0,0,0,0,0,0,0,0,0,0,0,0,0,0,0,0,0,0,0,0,0,0,0,0,0"/>
                </v:shape>
                <v:line id="Line 500" o:spid="_x0000_s1116" style="position:absolute;flip:y;visibility:visible" from="4613,3915" to="4710,39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pCv07GAAAA2wAAAA8AAAAAAAAA&#10;AAAAAAAAoQIAAGRycy9kb3ducmV2LnhtbFBLBQYAAAAABAAEAPkAAACUAwAAAAA=&#10;"/>
                <v:shape id="Freeform 501" o:spid="_x0000_s1117" style="position:absolute;left:4917;top:4644;width:120;height:48;visibility:visible;mso-wrap-style:square;v-text-anchor:top" coordsize="120,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qwgAA&#10;ANsAAAAPAAAAZHJzL2Rvd25yZXYueG1sRI9Ba8JAFITvgv9heYI33ViL2NRVglD0VtTa4u2RfWaD&#10;2bchu5r4711B6HGYmW+YxaqzlbhR40vHCibjBARx7nTJhYKfw9doDsIHZI2VY1JwJw+rZb+3wFS7&#10;lnd024dCRAj7FBWYEOpUSp8bsujHriaO3tk1FkOUTSF1g22E20q+JclMWiw5LhisaW0ov+yvVgHn&#10;p/ZvNt3IxHyfyl/OjoeQVUoNB132CSJQF/7Dr/ZWK/h4h+eX+AP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wL6rCAAAA2wAAAA8AAAAAAAAAAAAAAAAAlwIAAGRycy9kb3du&#10;cmV2LnhtbFBLBQYAAAAABAAEAPUAAACGAwAAAAA=&#10;" path="m,c24,15,49,31,69,39v20,8,43,7,51,9e" filled="f">
                  <v:path arrowok="t" o:connecttype="custom" o:connectlocs="0,0;69,39;120,48" o:connectangles="0,0,0"/>
                </v:shape>
                <v:shape id="Freeform 502" o:spid="_x0000_s1118" style="position:absolute;left:4848;top:4716;width:108;height:18;visibility:visible;mso-wrap-style:square;v-text-anchor:top" coordsize="108,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V2frxgAA&#10;ANsAAAAPAAAAZHJzL2Rvd25yZXYueG1sRI9BS8NAFITvQv/D8gpexG4ULRq7DRoQPQiaqC3eXrOv&#10;2dDs25Bdk/jvXUHocZiZb5hVNtlWDNT7xrGCi0UCgrhyuuFawcf74/kNCB+QNbaOScEPecjWs5MV&#10;ptqNXNBQhlpECPsUFZgQulRKXxmy6BeuI47e3vUWQ5R9LXWPY4TbVl4myVJabDguGOwoN1Qdym+r&#10;4Mrt8qfi7fWzOtttX77woczNplTqdD7d34EINIVj+L/9rBXcXsPfl/gD5Po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9V2frxgAAANsAAAAPAAAAAAAAAAAAAAAAAJcCAABkcnMv&#10;ZG93bnJldi54bWxQSwUGAAAAAAQABAD1AAAAigMAAAAA&#10;" path="m,18hdc45,10,90,3,108,e" filled="f">
                  <v:path arrowok="t" o:connecttype="custom" o:connectlocs="0,18;108,0" o:connectangles="0,0"/>
                </v:shape>
                <v:shape id="Freeform 503" o:spid="_x0000_s1119" style="position:absolute;left:4857;top:4629;width:48;height:78;visibility:visible;mso-wrap-style:square;v-text-anchor:top" coordsize="48,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PdIwAAA&#10;ANsAAAAPAAAAZHJzL2Rvd25yZXYueG1sRI9Bi8IwFITvgv8hPMGbpiqIVqOIi7jXrfb+aJ5tsXmp&#10;SbbWf28WFjwOM/MNs933phEdOV9bVjCbJiCIC6trLhVcL6fJCoQPyBoby6TgRR72u+Fgi6m2T/6h&#10;LguliBD2KSqoQmhTKX1RkUE/tS1x9G7WGQxRulJqh88IN42cJ8lSGqw5LlTY0rGi4p79GgUn6+om&#10;1+fzoptfvx6XNj9kZa7UeNQfNiAC9eET/m9/awXrJfx9iT9A7t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kPdIwAAAANsAAAAPAAAAAAAAAAAAAAAAAJcCAABkcnMvZG93bnJl&#10;di54bWxQSwUGAAAAAAQABAD1AAAAhAMAAAAA&#10;" path="m48,c40,23,32,47,24,60,16,73,4,75,,78e" filled="f">
                  <v:path arrowok="t" o:connecttype="custom" o:connectlocs="48,0;24,60;0,78" o:connectangles="0,0,0"/>
                </v:shape>
              </v:group>
              <v:shape id="Freeform 504" o:spid="_x0000_s1120" style="position:absolute;left:3564;top:1853;width:438;height:651;visibility:visible;mso-wrap-style:square;v-text-anchor:top" coordsize="438,6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huPTxAAA&#10;ANsAAAAPAAAAZHJzL2Rvd25yZXYueG1sRI/dasJAFITvC77DcoTe6cYQ/ImuYksLUlFo6gMcsqfZ&#10;1OzZkN2a9O27BaGXw8x8w2x2g23EjTpfO1YwmyYgiEuna64UXD5eJ0sQPiBrbByTgh/ysNuOHjaY&#10;a9fzO92KUIkIYZ+jAhNCm0vpS0MW/dS1xNH7dJ3FEGVXSd1hH+G2kWmSzKXFmuOCwZaeDZXX4tsq&#10;8PjVIz9lJ1sd31ZpZl7OBV6VehwP+zWIQEP4D9/bB61gtYC/L/EHy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4bj08QAAADbAAAADwAAAAAAAAAAAAAAAACXAgAAZHJzL2Rv&#10;d25yZXYueG1sUEsFBgAAAAAEAAQA9QAAAIgDAAAAAA==&#10;" path="m2,288v2,37,2,95,12,141c24,475,37,532,65,567v28,35,88,60,120,72c217,651,233,649,260,642v27,-7,67,-24,90,-48c373,570,387,530,398,501v11,-29,15,-45,21,-81c425,384,436,329,437,282v1,-47,-2,-105,-12,-144c415,99,400,70,374,48,348,26,307,12,269,6,231,,178,5,143,12,108,19,77,33,56,51,35,69,23,94,14,120,5,146,4,179,2,207,,235,,251,2,288xe">
                <v:path arrowok="t" o:connecttype="custom" o:connectlocs="2,288;14,429;65,567;185,639;260,642;350,594;398,501;419,420;437,282;425,138;374,48;269,6;143,12;56,51;14,120;2,207;2,288" o:connectangles="0,0,0,0,0,0,0,0,0,0,0,0,0,0,0,0,0"/>
              </v:shape>
              <v:shape id="Freeform 505" o:spid="_x0000_s1121" style="position:absolute;left:3282;top:3011;width:279;height:303;visibility:visible;mso-wrap-style:square;v-text-anchor:top" coordsize="279,3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hBHvwAA&#10;ANsAAAAPAAAAZHJzL2Rvd25yZXYueG1sRE/LisIwFN0L/kO4wuw0VYaq1SgiCCLMwtf+2lzbanNT&#10;m1jr308WgsvDec+XrSlFQ7UrLCsYDiIQxKnVBWcKTsdNfwLCeWSNpWVS8CYHy0W3M8dE2xfvqTn4&#10;TIQQdgkqyL2vEildmpNBN7AVceCutjboA6wzqWt8hXBTylEUxdJgwaEhx4rWOaX3w9MoSOPL+d1s&#10;fm/V+G9PfjfexXx8KPXTa1czEJ5a/xV/3FutYBrGhi/hB8jF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DmEEe/AAAA2wAAAA8AAAAAAAAAAAAAAAAAlwIAAGRycy9kb3ducmV2&#10;LnhtbFBLBQYAAAAABAAEAPUAAACDAwAAAAA=&#10;" path="m,c3,46,6,92,21,132v15,40,29,82,72,111c136,272,248,293,279,303e" filled="f">
                <v:path arrowok="t" o:connecttype="custom" o:connectlocs="0,0;21,132;93,243;279,303" o:connectangles="0,0,0,0"/>
              </v:shape>
              <v:shape id="Freeform 506" o:spid="_x0000_s1122" style="position:absolute;left:3987;top:3021;width:279;height:303;flip:x;visibility:visible;mso-wrap-style:square;v-text-anchor:top" coordsize="279,3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bJFFwgAA&#10;ANsAAAAPAAAAZHJzL2Rvd25yZXYueG1sRI9Ba8JAFITvhf6H5RW8NbvNQTR1lVIoCoLF6KHHR/aZ&#10;DWbfhuyqyb93C4LHYWa+YRarwbXiSn1oPGv4yBQI4sqbhmsNx8PP+wxEiMgGW8+kYaQAq+XrywIL&#10;42+8p2sZa5EgHArUYGPsCilDZclhyHxHnLyT7x3GJPtamh5vCe5amSs1lQ4bTgsWO/q2VJ3Li9Og&#10;1vlf6XIVfsddGbY05mNrndaTt+HrE0SkIT7Dj/bGaJjP4f9L+gFye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skUXCAAAA2wAAAA8AAAAAAAAAAAAAAAAAlwIAAGRycy9kb3du&#10;cmV2LnhtbFBLBQYAAAAABAAEAPUAAACGAwAAAAA=&#10;" path="m,c3,46,6,92,21,132v15,40,29,82,72,111c136,272,248,293,279,303e" filled="f">
                <v:path arrowok="t" o:connecttype="custom" o:connectlocs="0,0;21,132;93,243;279,303" o:connectangles="0,0,0,0"/>
              </v:shape>
              <v:shape id="Freeform 507" o:spid="_x0000_s1123" style="position:absolute;left:3420;top:3166;width:41;height:28;visibility:visible;mso-wrap-style:square;v-text-anchor:top" coordsize="4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6tTRxAAA&#10;ANwAAAAPAAAAZHJzL2Rvd25yZXYueG1sRI9Pa8MwDMXvhX0Ho8EupbW30THSumUMCr2mf9hVi1Un&#10;NJZD7CXZPv10GOwm8Z7e+2mzm0KrBupTE9nC49KAIq6ia9hbOJ/2i1dQKSM7bCOThW9KsNvezTZY&#10;uDhyScMxeyUhnAq0UOfcFVqnqqaAaRk7YtGusQ+YZe29dj2OEh5a/WTMiw7YsDTU2NF7TdXt+BUs&#10;fPj9OPc/5efwfPAmT+3Kl5eVtQ/309saVKYp/5v/rg9O8I3gyzMygd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rU0cQAAADcAAAADwAAAAAAAAAAAAAAAACXAgAAZHJzL2Rv&#10;d25yZXYueG1sUEsFBgAAAAAEAAQA9QAAAIgDAAAAAA==&#10;" path="m18,1c7,3,,,,13v,9,21,15,21,15c27,26,41,28,39,22,35,6,35,1,18,1xe">
                <v:path arrowok="t" o:connecttype="custom" o:connectlocs="18,1;0,13;21,28;39,22;18,1" o:connectangles="0,0,0,0,0"/>
              </v:shape>
              <v:shape id="Freeform 508" o:spid="_x0000_s1124" style="position:absolute;left:4098;top:3176;width:41;height:28;visibility:visible;mso-wrap-style:square;v-text-anchor:top" coordsize="4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pnFKwQAA&#10;ANwAAAAPAAAAZHJzL2Rvd25yZXYueG1sRE/fa8IwEH4f7H8IN/BlaKKijM4oIgi+Vie+3pozLWsu&#10;pYlt3V+/CMLe7uP7eavN4GrRURsqzxqmEwWCuPCmYqvh67Qff4AIEdlg7Zk03CnAZv36ssLM+J5z&#10;6o7RihTCIUMNZYxNJmUoSnIYJr4hTtzVtw5jgq2VpsU+hbtazpRaSocVp4YSG9qVVPwcb07Dxe77&#10;d/ubf3fzg1VxqBc2Py+0Hr0N208QkYb4L366DybNV1N4PJ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6ZxSsEAAADcAAAADwAAAAAAAAAAAAAAAACXAgAAZHJzL2Rvd25y&#10;ZXYueG1sUEsFBgAAAAAEAAQA9QAAAIUDAAAAAA==&#10;" path="m18,1c7,3,,,,13v,9,21,15,21,15c27,26,41,28,39,22,35,6,35,1,18,1xe">
                <v:path arrowok="t" o:connecttype="custom" o:connectlocs="18,1;0,13;21,28;39,22;18,1" o:connectangles="0,0,0,0,0"/>
              </v:shape>
              <v:shape id="Freeform 509" o:spid="_x0000_s1125" style="position:absolute;left:3315;top:3368;width:354;height:476;visibility:visible;mso-wrap-style:square;v-text-anchor:top" coordsize="354,4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n19pxAAA&#10;ANwAAAAPAAAAZHJzL2Rvd25yZXYueG1sRI9BawIxEIXvBf9DGKG3mnUPUrZGqUpB6MGu9gdMk3GT&#10;djNZklTXf98UCr3N8N68781yPfpeXCgmF1jBfFaBINbBOO4UvJ9eHh5BpIxssA9MCm6UYL2a3C2x&#10;MeHKLV2OuRMlhFODCmzOQyNl0pY8plkYiIt2DtFjLmvspIl4LeG+l3VVLaRHx4VgcaCtJf11/PaF&#10;u3caX3W9aePnwrY7d3j74LNS99Px+QlEpjH/m/+u96bUr2r4faZMI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J9facQAAADcAAAADwAAAAAAAAAAAAAAAACXAgAAZHJzL2Rv&#10;d25yZXYueG1sUEsFBgAAAAAEAAQA9QAAAIgDAAAAAA==&#10;" path="m,c16,94,33,189,51,261v18,72,32,145,57,174c133,464,163,476,204,435,245,394,299,291,354,189e" filled="f">
                <v:path arrowok="t" o:connecttype="custom" o:connectlocs="0,0;51,261;108,435;204,435;354,189" o:connectangles="0,0,0,0,0"/>
              </v:shape>
              <v:shape id="Freeform 510" o:spid="_x0000_s1126" style="position:absolute;left:3879;top:3369;width:354;height:476;flip:x;visibility:visible;mso-wrap-style:square;v-text-anchor:top" coordsize="354,4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n6NpwwAA&#10;ANwAAAAPAAAAZHJzL2Rvd25yZXYueG1sRE9Na8JAEL0X+h+WKfRWNyqKpK4iVksQFLR6n2bHJDY7&#10;G7OrRn+9Kwi9zeN9znDcmFKcqXaFZQXtVgSCOLW64EzB9mf+MQDhPLLG0jIpuJKD8ej1ZYixthde&#10;03njMxFC2MWoIPe+iqV0aU4GXctWxIHb29qgD7DOpK7xEsJNKTtR1JcGCw4NOVY0zSn925yMgumi&#10;675strzucNZb/B6+k+Pqlij1/tZMPkF4avy/+OlOdJgfdeHxTLhAj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n6NpwwAAANwAAAAPAAAAAAAAAAAAAAAAAJcCAABkcnMvZG93&#10;bnJldi54bWxQSwUGAAAAAAQABAD1AAAAhwMAAAAA&#10;" path="m,c16,94,33,189,51,261v18,72,32,145,57,174c133,464,163,476,204,435,245,394,299,291,354,189e" filled="f">
                <v:path arrowok="t" o:connecttype="custom" o:connectlocs="0,0;51,261;108,435;204,435;354,189" o:connectangles="0,0,0,0,0"/>
              </v:shape>
              <v:shape id="Freeform 511" o:spid="_x0000_s1127" style="position:absolute;left:3499;top:2132;width:72;height:172;visibility:visible;mso-wrap-style:square;v-text-anchor:top" coordsize="72,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U99vwAAA&#10;ANwAAAAPAAAAZHJzL2Rvd25yZXYueG1sRE/bisIwEH1f8B/CCL6tqSJlqUZRQRSEha2X56EZ22Iz&#10;KUm09e/NwsK+zeFcZ7HqTSOe5HxtWcFknIAgLqyuuVRwPu0+v0D4gKyxsUwKXuRhtRx8LDDTtuMf&#10;euahFDGEfYYKqhDaTEpfVGTQj21LHLmbdQZDhK6U2mEXw00jp0mSSoM1x4YKW9pWVNzzh1FwD5fv&#10;9Hrrj8WOO1/nbrOX6Uap0bBfz0EE6sO/+M990HF+MoPfZ+IF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U99vwAAAANwAAAAPAAAAAAAAAAAAAAAAAJcCAABkcnMvZG93bnJl&#10;di54bWxQSwUGAAAAAAQABAD1AAAAhAMAAAAA&#10;" path="m57,30c53,19,43,6,33,,,11,35,55,39,78v1,7,1,14,3,21c43,105,48,117,48,117v-3,17,-7,39,12,45c70,172,65,171,72,171e" filled="f">
                <v:path arrowok="t" o:connecttype="custom" o:connectlocs="57,30;33,0;39,78;42,99;48,117;60,162;72,171" o:connectangles="0,0,0,0,0,0,0"/>
              </v:shape>
              <v:shape id="Freeform 512" o:spid="_x0000_s1128" style="position:absolute;left:3990;top:2120;width:72;height:172;flip:x;visibility:visible;mso-wrap-style:square;v-text-anchor:top" coordsize="72,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2D8kvwAA&#10;ANwAAAAPAAAAZHJzL2Rvd25yZXYueG1sRE9Ni8IwEL0L/ocwgjdNFapu1yi6sOIercXz0MymZZtJ&#10;aaLWf28EYW/zeJ+z3va2ETfqfO1YwWyagCAuna7ZKCjO35MVCB+QNTaOScGDPGw3w8EaM+3ufKJb&#10;HoyIIewzVFCF0GZS+rIii37qWuLI/brOYoiwM1J3eI/htpHzJFlIizXHhgpb+qqo/MuvVsFyRVcp&#10;TVocLnt/+DBF6o7uR6nxqN99ggjUh3/x233UcX6SwuuZeIHcP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jYPyS/AAAA3AAAAA8AAAAAAAAAAAAAAAAAlwIAAGRycy9kb3ducmV2&#10;LnhtbFBLBQYAAAAABAAEAPUAAACDAwAAAAA=&#10;" path="m57,30c53,19,43,6,33,,,11,35,55,39,78v1,7,1,14,3,21c43,105,48,117,48,117v-3,17,-7,39,12,45c70,172,65,171,72,171e" filled="f">
                <v:path arrowok="t" o:connecttype="custom" o:connectlocs="57,30;33,0;39,78;42,99;48,117;60,162;72,171" o:connectangles="0,0,0,0,0,0,0"/>
              </v:shape>
              <v:shape id="Freeform 513" o:spid="_x0000_s1129" style="position:absolute;left:3327;top:3743;width:206;height:2587;visibility:visible;mso-wrap-style:square;v-text-anchor:top" coordsize="206,25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2YyKxQAA&#10;ANwAAAAPAAAAZHJzL2Rvd25yZXYueG1sRE9Na8JAEL0X/A/LFLyEuqlYW1NXsUKk6KWmlV6H7DQb&#10;zM6G7Krx33cLBW/zeJ8zX/a2EWfqfO1YweMoBUFcOl1zpeDrM394AeEDssbGMSm4koflYnA3x0y7&#10;C+/pXIRKxBD2GSowIbSZlL40ZNGPXEscuR/XWQwRdpXUHV5iuG3kOE2n0mLNscFgS2tD5bE4WQWH&#10;SbFfbZLnZJZ/b98+dvlTYsatUsP7fvUKIlAfbuJ/97uO89Mp/D0TL5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ZjIrFAAAA3AAAAA8AAAAAAAAAAAAAAAAAlwIAAGRycy9k&#10;b3ducmV2LnhtbFBLBQYAAAAABAAEAPUAAACJAwAAAAA=&#10;" path="m71,v17,137,35,274,30,390c96,506,57,585,41,697,25,809,,948,4,1065v4,117,36,250,60,337c88,1489,137,1519,146,1590v9,71,-24,174,-30,240c110,1896,105,1925,109,1987v4,62,15,136,30,218c154,2287,192,2418,199,2482v7,64,-15,83,-19,105e" filled="f">
                <v:path arrowok="t" o:connecttype="custom" o:connectlocs="71,0;101,390;41,697;4,1065;64,1402;146,1590;116,1830;109,1987;139,2205;199,2482;180,2587" o:connectangles="0,0,0,0,0,0,0,0,0,0,0"/>
              </v:shape>
              <v:shape id="Freeform 514" o:spid="_x0000_s1130" style="position:absolute;left:3696;top:4508;width:79;height:1785;visibility:visible;mso-wrap-style:square;v-text-anchor:top" coordsize="79,17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5lywgAA&#10;ANwAAAAPAAAAZHJzL2Rvd25yZXYueG1sRE9Na8JAEL0L/odlhN7MxlJsm7qKLdRY8NDGgNchO02C&#10;2dmQXZP477sFwds83uesNqNpRE+dqy0rWEQxCOLC6ppLBfnxc/4CwnlkjY1lUnAlB5v1dLLCRNuB&#10;f6jPfClCCLsEFVTet4mUrqjIoItsSxy4X9sZ9AF2pdQdDiHcNPIxjpfSYM2hocKWPioqztnFKNh/&#10;ZzZ/shKbdIf9+/aLT6+HVKmH2bh9A+Fp9Hfxzb3XYX78DP/PhAv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nmXLCAAAA3AAAAA8AAAAAAAAAAAAAAAAAlwIAAGRycy9kb3du&#10;cmV2LnhtbFBLBQYAAAAABAAEAPUAAACGAwAAAAA=&#10;" path="m60,v9,100,19,201,15,322c71,443,42,633,37,727v-5,94,9,107,8,158c44,936,25,974,30,1035v5,61,47,151,45,217c73,1318,27,1357,15,1432,3,1507,,1643,,1702v,59,7,71,15,83e" filled="f">
                <v:path arrowok="t" o:connecttype="custom" o:connectlocs="60,0;75,322;37,727;45,885;30,1035;75,1252;15,1432;0,1702;15,1785" o:connectangles="0,0,0,0,0,0,0,0,0"/>
              </v:shape>
              <v:shape id="Freeform 515" o:spid="_x0000_s1131" style="position:absolute;left:4016;top:3750;width:214;height:2574;visibility:visible;mso-wrap-style:square;v-text-anchor:top" coordsize="207,25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zB1xAAA&#10;ANwAAAAPAAAAZHJzL2Rvd25yZXYueG1sRI9Ba8JAEIXvBf/DMoKXopsKLRJdRQTFW2viDxiyYxKS&#10;nQ3ZbYz+eudQ6G2G9+a9bza70bVqoD7Ung18LBJQxIW3NZcGrvlxvgIVIrLF1jMZeFCA3XbytsHU&#10;+jtfaMhiqSSEQ4oGqhi7VOtQVOQwLHxHLNrN9w6jrH2pbY93CXetXibJl3ZYszRU2NGhoqLJfp2B&#10;5/KSf3bfp+Mt2iHLVj/Ne143xsym434NKtIY/81/12cr+InQyjMygd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ncwdcQAAADcAAAADwAAAAAAAAAAAAAAAACXAgAAZHJzL2Rv&#10;d25yZXYueG1sUEsFBgAAAAAEAAQA9QAAAIgDAAAAAA==&#10;" path="m136,c119,137,101,274,106,390v5,116,44,195,60,307c182,809,207,948,203,1065v-4,117,-36,250,-60,337c119,1489,70,1519,61,1590v-9,71,24,174,30,240c97,1896,102,1925,98,1987v-4,62,-15,136,-30,218c53,2287,16,2423,8,2482v-8,59,8,61,10,77e" filled="f">
                <v:path arrowok="t" o:connecttype="custom" o:connectlocs="141,0;110,392;172,701;210,1071;148,1410;63,1599;94,1841;101,1999;70,2218;8,2497;19,2574" o:connectangles="0,0,0,0,0,0,0,0,0,0,0"/>
              </v:shape>
              <v:shape id="Freeform 516" o:spid="_x0000_s1132" style="position:absolute;left:3939;top:2408;width:532;height:726;flip:x;visibility:visible;mso-wrap-style:square;v-text-anchor:top" coordsize="532,7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8JWwAAA&#10;ANwAAAAPAAAAZHJzL2Rvd25yZXYueG1sRE9Na8JAEL0L/Q/LFHrTXQWLpq4iQqE9WaP0PGTHJJiZ&#10;DdmNpv++Kwje5vE+Z7UZuFFX6kLtxcJ0YkCRFN7VUlo4HT/HC1AhojhsvJCFPwqwWb+MVpg5f5MD&#10;XfNYqhQiIUMLVYxtpnUoKmIME9+SJO7sO8aYYFdq1+EthXOjZ8a8a8ZaUkOFLe0qKi55zxZ42Juf&#10;3fHX9N+nXvLpnOd8mVn79jpsP0BFGuJT/HB/uTTfLOH+TLpAr/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J8JWwAAAANwAAAAPAAAAAAAAAAAAAAAAAJcCAABkcnMvZG93bnJl&#10;di54bWxQSwUGAAAAAAQABAD1AAAAhAMAAAAA&#10;" path="m42,726c32,705,23,685,17,660,10,634,2,610,1,574,,538,,479,10,441,21,403,38,366,64,343v26,-23,36,-22,103,-41c234,283,403,276,464,226,525,176,518,47,532,e" filled="f">
                <v:path arrowok="t" o:connecttype="custom" o:connectlocs="42,726;17,660;1,574;10,441;64,343;167,302;464,226;532,0" o:connectangles="0,0,0,0,0,0,0,0"/>
              </v:shape>
              <v:shape id="Freeform 517" o:spid="_x0000_s1133" style="position:absolute;left:3778;top:4500;width:79;height:1785;flip:x;visibility:visible;mso-wrap-style:square;v-text-anchor:top" coordsize="79,17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ntTxQAA&#10;ANwAAAAPAAAAZHJzL2Rvd25yZXYueG1sRI9Ba8JAEIXvBf/DMkJvdWMRKamriCD0UqmxaI5jdkxC&#10;srMhu9Xor+8cCr3N8N68981iNbhWXakPtWcD00kCirjwtubSwPdh+/IGKkRki61nMnCnAKvl6GmB&#10;qfU33tM1i6WSEA4pGqhi7FKtQ1GRwzDxHbFoF987jLL2pbY93iTctfo1SebaYc3SUGFHm4qKJvtx&#10;BjY6a77y3bHIj655nE88O30ecmOex8P6HVSkIf6b/64/rOBPBV+ekQn0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1Ke1PFAAAA3AAAAA8AAAAAAAAAAAAAAAAAlwIAAGRycy9k&#10;b3ducmV2LnhtbFBLBQYAAAAABAAEAPUAAACJAwAAAAA=&#10;" path="m60,v9,100,19,201,15,322c71,443,42,633,37,727v-5,94,9,107,8,158c44,936,25,974,30,1035v5,61,47,151,45,217c73,1318,27,1357,15,1432,3,1507,,1643,,1702v,59,7,71,15,83e" filled="f">
                <v:path arrowok="t" o:connecttype="custom" o:connectlocs="60,0;75,322;37,727;45,885;30,1035;75,1252;15,1432;0,1702;15,1785" o:connectangles="0,0,0,0,0,0,0,0,0"/>
              </v:shape>
              <v:shape id="Freeform 518" o:spid="_x0000_s1134" style="position:absolute;left:3630;top:4380;width:285;height:120;visibility:visible;mso-wrap-style:square;v-text-anchor:top" coordsize="28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u/wewwAA&#10;ANwAAAAPAAAAZHJzL2Rvd25yZXYueG1sRE9La8JAEL4L/odlBC9SN2lBJHUVHxX0VIzSehyyYxLM&#10;zobsqqm/3i0I3ubje85k1ppKXKlxpWUF8TACQZxZXXKu4LBfv41BOI+ssbJMCv7IwWza7Uww0fbG&#10;O7qmPhchhF2CCgrv60RKlxVk0A1tTRy4k20M+gCbXOoGbyHcVPI9ikbSYMmhocCalgVl5/RiFGxX&#10;v2v6WtB2Nfg5RunHt75vMq1Uv9fOP0F4av1L/HRvdJgfx/D/TLh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u/wewwAAANwAAAAPAAAAAAAAAAAAAAAAAJcCAABkcnMvZG93&#10;bnJldi54bWxQSwUGAAAAAAQABAD1AAAAhwMAAAAA&#10;" path="m285,8l165,120r-52,l,e" filled="f">
                <v:path arrowok="t" o:connecttype="custom" o:connectlocs="285,8;165,120;113,120;0,0" o:connectangles="0,0,0,0"/>
              </v:shape>
              <v:shape id="Freeform 519" o:spid="_x0000_s1135" style="position:absolute;left:3750;top:4021;width:41;height:28;visibility:visible;mso-wrap-style:square;v-text-anchor:top" coordsize="4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XngwAAA&#10;ANwAAAAPAAAAZHJzL2Rvd25yZXYueG1sRE9Li8IwEL4L+x/CCHsRTVVcpBplEQSv9YHX2WZMi82k&#10;NLHt7q/fCIK3+fies972thItNb50rGA6SUAQ506XbBScT/vxEoQPyBorx6TglzxsNx+DNabadZxR&#10;ewxGxBD2KSooQqhTKX1ekEU/cTVx5G6usRgibIzUDXYx3FZyliRf0mLJsaHAmnYF5ffjwyq4mn03&#10;Mn/ZTzs/mCT01cJkl4VSn8P+ewUiUB/e4pf7oOP86Qyez8QL5O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rXngwAAAANwAAAAPAAAAAAAAAAAAAAAAAJcCAABkcnMvZG93bnJl&#10;di54bWxQSwUGAAAAAAQABAD1AAAAhAMAAAAA&#10;" path="m18,1c7,3,,,,13v,9,21,15,21,15c27,26,41,28,39,22,35,6,35,1,18,1xe">
                <v:path arrowok="t" o:connecttype="custom" o:connectlocs="18,1;0,13;21,28;39,22;18,1" o:connectangles="0,0,0,0,0"/>
              </v:shape>
              <v:shape id="Freeform 520" o:spid="_x0000_s1136" style="position:absolute;left:3454;top:6294;width:263;height:524;visibility:visible;mso-wrap-style:square;v-text-anchor:top" coordsize="263,5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UDuwQAA&#10;ANwAAAAPAAAAZHJzL2Rvd25yZXYueG1sRE9Ni8IwEL0L/ocwgjdN1UXcrlHEpSB4ssqeh2a2LTaT&#10;0GRt9debBcHbPN7nrLe9acSNWl9bVjCbJiCIC6trLhVcztlkBcIHZI2NZVJwJw/bzXCwxlTbjk90&#10;y0MpYgj7FBVUIbhUSl9UZNBPrSOO3K9tDYYI21LqFrsYbho5T5KlNFhzbKjQ0b6i4pr/GQXu8bPT&#10;+epj7spF1h0/j4/Mfp+VGo/63ReIQH14i1/ug47zZwv4fyZeID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5lA7sEAAADcAAAADwAAAAAAAAAAAAAAAACXAgAAZHJzL2Rvd25y&#10;ZXYueG1sUEsFBgAAAAAEAAQA9QAAAIUDAAAAAA==&#10;" path="m255,v1,4,5,16,5,24c260,32,257,40,255,48v-2,8,-8,8,-7,24c249,88,263,123,262,144v-1,21,-13,34,-20,54c235,218,221,242,218,264v-3,22,3,46,6,66c227,350,233,369,235,384v2,15,2,26,,36c232,430,222,434,221,444v-1,10,10,25,10,36c231,491,229,506,221,513v-8,7,-28,11,-38,9c173,520,161,511,155,501v-5,-10,-7,-28,-7,-39c148,451,152,428,152,432v,4,-1,47,-7,57c139,499,123,497,117,492v-5,-5,-5,-20,-7,-33c109,446,110,413,110,414v,1,2,45,-3,54c102,477,90,484,83,471,76,458,68,398,66,393v-3,-5,8,42,3,45c65,441,44,425,38,414,32,403,32,373,31,372v-1,-1,2,40,-3,36c23,404,4,375,2,348,,321,5,290,14,246,23,202,53,116,59,81,65,46,54,45,53,36e" filled="f">
                <v:path arrowok="t" o:connecttype="custom" o:connectlocs="255,0;260,24;255,48;248,72;262,144;242,198;218,264;224,330;235,384;235,420;221,444;231,480;221,513;183,522;155,501;148,462;152,432;145,489;117,492;110,459;110,414;107,468;83,471;66,393;69,438;38,414;31,372;28,408;2,348;14,246;59,81;53,36" o:connectangles="0,0,0,0,0,0,0,0,0,0,0,0,0,0,0,0,0,0,0,0,0,0,0,0,0,0,0,0,0,0,0,0"/>
              </v:shape>
              <v:shape id="Freeform 521" o:spid="_x0000_s1137" style="position:absolute;left:3621;top:6777;width:51;height:26;visibility:visible;mso-wrap-style:square;v-text-anchor:top" coordsize="5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dCrxAAA&#10;ANwAAAAPAAAAZHJzL2Rvd25yZXYueG1sRE9Na8JAEL0L/odlhF6kbiyl2NRVpCCEFg+mitchO02C&#10;2dm4uzVJf70rFHqbx/uc5bo3jbiS87VlBfNZAoK4sLrmUsHha/u4AOEDssbGMikYyMN6NR4tMdW2&#10;4z1d81CKGMI+RQVVCG0qpS8qMuhntiWO3Ld1BkOErpTaYRfDTSOfkuRFGqw5NlTY0ntFxTn/MQrc&#10;jk/Tz2bYnvab3XFhMry8/n4o9TDpN28gAvXhX/znznScP3+G+zPxAr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HQq8QAAADcAAAADwAAAAAAAAAAAAAAAACXAgAAZHJzL2Rv&#10;d25yZXYueG1sUEsFBgAAAAAEAAQA9QAAAIgDAAAAAA==&#10;" path="m,24v,2,16,-8,24,-9c32,14,51,20,51,18,51,16,31,,24,,17,,,22,,24xe">
                <v:path arrowok="t" o:connecttype="custom" o:connectlocs="0,24;24,15;51,18;24,0;0,24" o:connectangles="0,0,0,0,0"/>
              </v:shape>
              <v:shape id="Freeform 522" o:spid="_x0000_s1138" style="position:absolute;left:3832;top:6288;width:263;height:524;flip:x;visibility:visible;mso-wrap-style:square;v-text-anchor:top" coordsize="263,5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gNsdxAAA&#10;ANwAAAAPAAAAZHJzL2Rvd25yZXYueG1sRE/fa8IwEH4f+D+EE/YyNG2HIp1RRBA2GOJU2OutuTXV&#10;5lKaTGv/+mUg7O0+vp83X3a2FhdqfeVYQTpOQBAXTldcKjgeNqMZCB+QNdaOScGNPCwXg4c55tpd&#10;+YMu+1CKGMI+RwUmhCaX0heGLPqxa4gj9+1aiyHCtpS6xWsMt7XMkmQqLVYcGww2tDZUnPc/VsHX&#10;tKfze9hNku1T82aeqf/ss5NSj8Nu9QIiUBf+xXf3q47z0wn8PRMvk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4DbHcQAAADcAAAADwAAAAAAAAAAAAAAAACXAgAAZHJzL2Rv&#10;d25yZXYueG1sUEsFBgAAAAAEAAQA9QAAAIgDAAAAAA==&#10;" path="m255,v1,4,5,16,5,24c260,32,257,40,255,48v-2,8,-8,8,-7,24c249,88,263,123,262,144v-1,21,-13,34,-20,54c235,218,221,242,218,264v-3,22,3,46,6,66c227,350,233,369,235,384v2,15,2,26,,36c232,430,222,434,221,444v-1,10,10,25,10,36c231,491,229,506,221,513v-8,7,-28,11,-38,9c173,520,161,511,155,501v-5,-10,-7,-28,-7,-39c148,451,152,428,152,432v,4,-1,47,-7,57c139,499,123,497,117,492v-5,-5,-5,-20,-7,-33c109,446,110,413,110,414v,1,2,45,-3,54c102,477,90,484,83,471,76,458,68,398,66,393v-3,-5,8,42,3,45c65,441,44,425,38,414,32,403,32,373,31,372v-1,-1,2,40,-3,36c23,404,4,375,2,348,,321,5,290,14,246,23,202,53,116,59,81,65,46,54,45,53,36e" filled="f">
                <v:path arrowok="t" o:connecttype="custom" o:connectlocs="255,0;260,24;255,48;248,72;262,144;242,198;218,264;224,330;235,384;235,420;221,444;231,480;221,513;183,522;155,501;148,462;152,432;145,489;117,492;110,459;110,414;107,468;83,471;66,393;69,438;38,414;31,372;28,408;2,348;14,246;59,81;53,36" o:connectangles="0,0,0,0,0,0,0,0,0,0,0,0,0,0,0,0,0,0,0,0,0,0,0,0,0,0,0,0,0,0,0,0"/>
              </v:shape>
              <v:shape id="Freeform 523" o:spid="_x0000_s1139" style="position:absolute;left:3876;top:6762;width:51;height:26;flip:x;visibility:visible;mso-wrap-style:square;v-text-anchor:top" coordsize="5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5skRwQAA&#10;ANwAAAAPAAAAZHJzL2Rvd25yZXYueG1sRE9Ni8IwEL0L/ocwgjdNFdHSNcoiCIKX3ap4HZuxLTaT&#10;kkRb//1mYWFv83ifs972phEvcr62rGA2TUAQF1bXXCo4n/aTFIQPyBoby6TgTR62m+FgjZm2HX/T&#10;Kw+liCHsM1RQhdBmUvqiIoN+alviyN2tMxgidKXUDrsYbho5T5KlNFhzbKiwpV1FxSN/GgXz2yO9&#10;XvQ1LLr0eP/K/eG2cgulxqP+8wNEoD78i//cBx3nz5bw+0y8QG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ubJEcEAAADcAAAADwAAAAAAAAAAAAAAAACXAgAAZHJzL2Rvd25y&#10;ZXYueG1sUEsFBgAAAAAEAAQA9QAAAIUDAAAAAA==&#10;" path="m,24v,2,16,-8,24,-9c32,14,51,20,51,18,51,16,31,,24,,17,,,22,,24xe">
                <v:path arrowok="t" o:connecttype="custom" o:connectlocs="0,24;24,15;51,18;24,0;0,24" o:connectangles="0,0,0,0,0"/>
              </v:shape>
              <v:shape id="Freeform 524" o:spid="_x0000_s1140" style="position:absolute;left:3593;top:5378;width:60;height:71;visibility:visible;mso-wrap-style:square;v-text-anchor:top" coordsize="60,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haOxwAA&#10;ANwAAAAPAAAAZHJzL2Rvd25yZXYueG1sRI9Pa8JAEMXvQr/DMkIvUjfmoJJmI2KR/vGkrdDjkJ0m&#10;0exszG409tO7QqG3Gd77vXmTLnpTizO1rrKsYDKOQBDnVldcKPj6XD/NQTiPrLG2TAqu5GCRPQxS&#10;TLS98JbOO1+IEMIuQQWl900ipctLMujGtiEO2o9tDfqwtoXULV5CuKllHEVTabDicKHEhlYl5cdd&#10;Z0KNyej1d3N4ab67+ebjPa73q5PeK/U47JfPIDz1/t/8R7/pOzeD+zNhApn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uYWjscAAADcAAAADwAAAAAAAAAAAAAAAACXAgAAZHJz&#10;L2Rvd25yZXYueG1sUEsFBgAAAAAEAAQA9QAAAIsDAAAAAA==&#10;" path="m60,c57,24,55,49,45,60,35,71,17,69,,67e" filled="f">
                <v:path arrowok="t" o:connecttype="custom" o:connectlocs="60,0;45,60;0,67" o:connectangles="0,0,0"/>
              </v:shape>
              <v:shape id="Freeform 525" o:spid="_x0000_s1141" style="position:absolute;left:3894;top:5370;width:60;height:71;flip:x;visibility:visible;mso-wrap-style:square;v-text-anchor:top" coordsize="60,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X3xQAA&#10;ANwAAAAPAAAAZHJzL2Rvd25yZXYueG1sRI9Bb8IwDIXvk/YfIk/iNtIyiW0dAU1oQ7AbZZfdvMZr&#10;KxqnSrJS/j0+IHGz9Z7f+7xYja5TA4XYejaQTzNQxJW3LdcGvg+fjy+gYkK22HkmA2eKsFre3y2w&#10;sP7EexrKVCsJ4ViggSalvtA6Vg05jFPfE4v254PDJGuotQ14knDX6VmWzbXDlqWhwZ7WDVXH8t8Z&#10;GL7KD/wNe/u6nR93h5/n7um8yY2ZPIzvb6ASjelmvl5vreDnQivPyAR6e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ZffFAAAA3AAAAA8AAAAAAAAAAAAAAAAAlwIAAGRycy9k&#10;b3ducmV2LnhtbFBLBQYAAAAABAAEAPUAAACJAwAAAAA=&#10;" path="m60,c57,24,55,49,45,60,35,71,17,69,,67e" filled="f">
                <v:path arrowok="t" o:connecttype="custom" o:connectlocs="60,0;45,60;0,67" o:connectangles="0,0,0"/>
              </v:shape>
              <v:shape id="Freeform 526" o:spid="_x0000_s1142" style="position:absolute;left:3533;top:5333;width:0;height:52;visibility:visible;mso-wrap-style:square;v-text-anchor:top" coordsize="1,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baAwwAA&#10;ANwAAAAPAAAAZHJzL2Rvd25yZXYueG1sRE9La8JAEL4L/Q/LFLyZXYUWTbNKsVhCoQetlB6H7ORB&#10;s7Mhu5ror+8KQm/z8T0n24y2FWfqfeNYwzxRIIgLZxquNBy/drMlCB+QDbaOScOFPGzWD5MMU+MG&#10;3tP5ECoRQ9inqKEOoUul9EVNFn3iOuLIla63GCLsK2l6HGK4beVCqWdpseHYUGNH25qK38PJanj/&#10;rL6Lt/LnSamytNudvH7k7VXr6eP4+gIi0Bj+xXd3buL8+Qpuz8QL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VbaAwwAAANwAAAAPAAAAAAAAAAAAAAAAAJcCAABkcnMvZG93&#10;bnJldi54bWxQSwUGAAAAAAQABAD1AAAAhwMAAAAA&#10;" path="m,hdc,,,26,,52e" filled="f">
                <v:path arrowok="t" o:connecttype="custom" o:connectlocs="0,0;0,52" o:connectangles="0,0"/>
              </v:shape>
              <v:shape id="Freeform 527" o:spid="_x0000_s1143" style="position:absolute;left:4005;top:5332;width:0;height:52;visibility:visible;mso-wrap-style:square;v-text-anchor:top" coordsize="1,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9WgxQAA&#10;ANwAAAAPAAAAZHJzL2Rvd25yZXYueG1sRI9PawJBDMXvBb/DEKG3OlPBIqujFEURoQdtKT2Gnewf&#10;3MksO6Nu/fTmIHhLeC/v/TJf9r5RF+piHdjC+8iAIs6Dq7m08PO9eZuCignZYROYLPxThOVi8DLH&#10;zIUrH+hyTKWSEI4ZWqhSajOtY16RxzgKLbFoReg8Jlm7UrsOrxLuGz025kN7rFkaKmxpVVF+Op69&#10;he1X+Zuvi7+JMUXhVxt92++am7Wvw/5zBipRn57mx/XOCf5Y8OUZmUA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sD1aDFAAAA3AAAAA8AAAAAAAAAAAAAAAAAlwIAAGRycy9k&#10;b3ducmV2LnhtbFBLBQYAAAAABAAEAPUAAACJAwAAAAA=&#10;" path="m,hdc,,,26,,52e" filled="f">
                <v:path arrowok="t" o:connecttype="custom" o:connectlocs="0,0;0,52" o:connectangles="0,0"/>
              </v:shape>
              <v:shape id="Freeform 528" o:spid="_x0000_s1144" style="position:absolute;left:3593;top:5618;width:22;height:330;visibility:visible;mso-wrap-style:square;v-text-anchor:top" coordsize="22,3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E8kSxAAA&#10;ANwAAAAPAAAAZHJzL2Rvd25yZXYueG1sRI9Pa8JAEMXvBb/DMoXemk2sFEldpYhCTxX/EDwOu2MS&#10;mp0N2dUk394VhN5meG/e781iNdhG3KjztWMFWZKCINbO1FwqOB2373MQPiAbbByTgpE8rJaTlwXm&#10;xvW8p9shlCKGsM9RQRVCm0vpdUUWfeJa4qhdXGcxxLUrpemwj+G2kdM0/ZQWa46ECltaV6T/Dlcb&#10;ufbDF+vz73mmi1Znl1GGTb1T6u11+P4CEWgI/+bn9Y+J9acZPJ6JE8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xPJEsQAAADcAAAADwAAAAAAAAAAAAAAAACXAgAAZHJzL2Rv&#10;d25yZXYueG1sUEsFBgAAAAAEAAQA9QAAAIgDAAAAAA==&#10;" path="m,hdc,,11,165,22,330e" filled="f">
                <v:path arrowok="t" o:connecttype="custom" o:connectlocs="0,0;22,330" o:connectangles="0,0"/>
              </v:shape>
              <v:shape id="Freeform 529" o:spid="_x0000_s1145" style="position:absolute;left:3915;top:5603;width:22;height:330;flip:x;visibility:visible;mso-wrap-style:square;v-text-anchor:top" coordsize="22,3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OwvwAAA&#10;ANwAAAAPAAAAZHJzL2Rvd25yZXYueG1sRE9Li8IwEL4v+B/CCHvT1C6oVKPoLqJXHwe9jc3YVptJ&#10;SaLWf28WFvY2H99zpvPW1OJBzleWFQz6CQji3OqKCwWH/ao3BuEDssbaMil4kYf5rPMxxUzbJ2/p&#10;sQuFiCHsM1RQhtBkUvq8JIO+bxviyF2sMxgidIXUDp8x3NQyTZKhNFhxbCixoe+S8tvubhSgu2Jx&#10;PV4Wp/xsmvHP8ovS0Vqpz267mIAI1IZ/8Z97o+P8NIXfZ+IFcvY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KOwvwAAAANwAAAAPAAAAAAAAAAAAAAAAAJcCAABkcnMvZG93bnJl&#10;di54bWxQSwUGAAAAAAQABAD1AAAAhAMAAAAA&#10;" path="m,hdc,,11,165,22,330e" filled="f">
                <v:path arrowok="t" o:connecttype="custom" o:connectlocs="0,0;22,330" o:connectangles="0,0"/>
              </v:shape>
              <v:shape id="Freeform 530" o:spid="_x0000_s1146" style="position:absolute;left:3450;top:2738;width:233;height:26;visibility:visible;mso-wrap-style:square;v-text-anchor:top" coordsize="233,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GiGXwgAA&#10;ANwAAAAPAAAAZHJzL2Rvd25yZXYueG1sRE9LawIxEL4X/A9hCt5qtlZFtkbRwoL2Unzdx810s7iZ&#10;rJuoq7++KQje5uN7zmTW2kpcqPGlYwXvvQQEce50yYWC3TZ7G4PwAVlj5ZgU3MjDbNp5mWCq3ZXX&#10;dNmEQsQQ9ikqMCHUqZQ+N2TR91xNHLlf11gMETaF1A1eY7itZD9JRtJiybHBYE1fhvLj5mwVZPtF&#10;dj+uTHE+jLIBHuy3+xmelOq+tvNPEIHa8BQ/3Esd5/c/4P+ZeIG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aIZfCAAAA3AAAAA8AAAAAAAAAAAAAAAAAlwIAAGRycy9kb3du&#10;cmV2LnhtbFBLBQYAAAAABAAEAPUAAACGAwAAAAA=&#10;" path="m,c29,9,59,18,98,22v39,4,87,2,135,e" filled="f">
                <v:path arrowok="t" o:connecttype="custom" o:connectlocs="0,0;98,22;233,22" o:connectangles="0,0,0"/>
              </v:shape>
              <v:shape id="Freeform 531" o:spid="_x0000_s1147" style="position:absolute;left:3855;top:2738;width:233;height:26;flip:x;visibility:visible;mso-wrap-style:square;v-text-anchor:top" coordsize="233,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OKDxQAA&#10;ANwAAAAPAAAAZHJzL2Rvd25yZXYueG1sRE/basJAEH0v+A/LCL7VjVK8RFcRbUEUhNpS8W3Mjkkw&#10;OxuzW41+fVcQ+jaHc53xtDaFuFDlcssKOu0IBHFidc6pgu+vj9cBCOeRNRaWScGNHEwnjZcxxtpe&#10;+ZMuW5+KEMIuRgWZ92UspUsyMujatiQO3NFWBn2AVSp1hdcQbgrZjaKeNJhzaMiwpHlGyWn7axT0&#10;V4fh/rw7LpL76mdxXuvNsHjfKNVq1rMRCE+1/xc/3Usd5nff4PFMuEBO/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s4oPFAAAA3AAAAA8AAAAAAAAAAAAAAAAAlwIAAGRycy9k&#10;b3ducmV2LnhtbFBLBQYAAAAABAAEAPUAAACJAwAAAAA=&#10;" path="m,c29,9,59,18,98,22v39,4,87,2,135,e" filled="f">
                <v:path arrowok="t" o:connecttype="custom" o:connectlocs="0,0;98,22;233,22" o:connectangles="0,0,0"/>
              </v:shape>
              <v:shape id="Freeform 532" o:spid="_x0000_s1148" style="position:absolute;left:3705;top:2802;width:135;height:42;visibility:visible;mso-wrap-style:square;v-text-anchor:top" coordsize="135,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mhrxAAA&#10;ANwAAAAPAAAAZHJzL2Rvd25yZXYueG1sRE/fa8IwEH4f+D+EE/YyNLVuQzqjyMaYMHzQCb4eza0p&#10;NpeSpLXzrzeDwd7u4/t5y/VgG9GTD7VjBbNpBoK4dLrmSsHx632yABEissbGMSn4oQDr1ehuiYV2&#10;F95Tf4iVSCEcClRgYmwLKUNpyGKYupY4cd/OW4wJ+kpqj5cUbhuZZ9mztFhzajDY0quh8nzorIJ8&#10;7/vP3bXdfZze7OzxYW461xml7sfD5gVEpCH+i//cW53m50/w+0y6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CJoa8QAAADcAAAADwAAAAAAAAAAAAAAAACXAgAAZHJzL2Rv&#10;d25yZXYueG1sUEsFBgAAAAAEAAQA9QAAAIgDAAAAAA==&#10;" path="m,3c11,9,47,42,69,42,91,42,121,9,135,e" filled="f">
                <v:path arrowok="t" o:connecttype="custom" o:connectlocs="0,3;69,42;135,0" o:connectangles="0,0,0"/>
              </v:shape>
              <v:shape id="Freeform 533" o:spid="_x0000_s1149" style="position:absolute;left:3762;top:2265;width:39;height:12;visibility:visible;mso-wrap-style:square;v-text-anchor:top" coordsize="3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3BVJwwAA&#10;ANwAAAAPAAAAZHJzL2Rvd25yZXYueG1sRE9Na8JAEL0L/odlhN5000BFUlcRQUlyq7bQ45Adk9js&#10;bMiuSZpf3y0UepvH+5ztfjSN6KlztWUFz6sIBHFhdc2lgvfrabkB4TyyxsYyKfgmB/vdfLbFRNuB&#10;36i/+FKEEHYJKqi8bxMpXVGRQbeyLXHgbrYz6APsSqk7HEK4aWQcRWtpsObQUGFLx4qKr8vDKIiK&#10;oztMw/mB2YfPs5fPe53mk1JPi/HwCsLT6P/Ff+5Uh/nxGn6fCRfI3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3BVJwwAAANwAAAAPAAAAAAAAAAAAAAAAAJcCAABkcnMvZG93&#10;bnJldi54bWxQSwUGAAAAAAQABAD1AAAAhwMAAAAA&#10;" path="m,c6,6,12,12,18,12,24,12,31,6,39,e" filled="f">
                <v:path arrowok="t" o:connecttype="custom" o:connectlocs="0,0;18,12;39,0" o:connectangles="0,0,0"/>
              </v:shape>
              <v:shape id="Freeform 534" o:spid="_x0000_s1150" style="position:absolute;left:3747;top:2385;width:78;height:13;visibility:visible;mso-wrap-style:square;v-text-anchor:top" coordsize="78,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btxwQAA&#10;ANwAAAAPAAAAZHJzL2Rvd25yZXYueG1sRE/LqsIwEN0L/kMY4e401YWPahRRhLtQLj5A3A3N2Bab&#10;SW2irX9/Iwju5nCeM1s0phBPqlxuWUG/F4EgTqzOOVVwOm66YxDOI2ssLJOCFzlYzNutGcba1ryn&#10;58GnIoSwi1FB5n0ZS+mSjAy6ni2JA3e1lUEfYJVKXWEdwk0hB1E0lAZzDg0ZlrTKKLkdHkbB9bKr&#10;R0eyZrLelmferod/m/NdqZ9Os5yC8NT4r/jj/tVh/mAE72fCBXL+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hm7ccEAAADcAAAADwAAAAAAAAAAAAAAAACXAgAAZHJzL2Rvd25y&#10;ZXYueG1sUEsFBgAAAAAEAAQA9QAAAIUDAAAAAA==&#10;" path="m,c11,5,23,11,36,12,49,13,63,8,78,3e" filled="f">
                <v:path arrowok="t" o:connecttype="custom" o:connectlocs="0,0;36,12;78,3" o:connectangles="0,0,0"/>
              </v:shape>
              <v:shape id="Freeform 535" o:spid="_x0000_s1151" style="position:absolute;left:3784;top:2325;width:59;height:42;visibility:visible;mso-wrap-style:square;v-text-anchor:top" coordsize="5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V5iGwwAA&#10;ANwAAAAPAAAAZHJzL2Rvd25yZXYueG1sRI9Ba8JAEIXvBf/DMkJvdaMFKdFVVCiIN6OleBuyYxLM&#10;zsbs1qz/vnMo9DaPed+bN8t1cq16UB8azwamkwwUceltw5WB8+nz7QNUiMgWW89k4EkB1qvRyxJz&#10;6wc+0qOIlZIQDjkaqGPscq1DWZPDMPEdseyuvncYRfaVtj0OEu5aPcuyuXbYsFyosaNdTeWt+HFS&#10;4+uSEdvv+TkNp/dim7Q+3K/GvI7TZgEqUor/5j96b4WbSVt5Rib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V5iGwwAAANwAAAAPAAAAAAAAAAAAAAAAAJcCAABkcnMvZG93&#10;bnJldi54bWxQSwUGAAAAAAQABAD1AAAAhwMAAAAA&#10;" path="m2,c1,10,,20,5,24v5,4,18,-3,27,c41,27,50,34,59,42e" filled="f">
                <v:path arrowok="t" o:connecttype="custom" o:connectlocs="2,0;5,24;32,24;59,42" o:connectangles="0,0,0,0"/>
              </v:shape>
              <v:shape id="Freeform 536" o:spid="_x0000_s1152" style="position:absolute;left:3723;top:2350;width:45;height:17;visibility:visible;mso-wrap-style:square;v-text-anchor:top" coordsize="4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HuwgAA&#10;ANwAAAAPAAAAZHJzL2Rvd25yZXYueG1sRE9Na8JAEL0L/odlhN7qxkBFo2uohrZ6KVQLvQ7ZMRua&#10;nY3ZrYn/vlsoeJvH+5x1PthGXKnztWMFs2kCgrh0uuZKwefp5XEBwgdkjY1jUnAjD/lmPFpjpl3P&#10;H3Q9hkrEEPYZKjAhtJmUvjRk0U9dSxy5s+sshgi7SuoO+xhuG5kmyVxarDk2GGxpZ6j8Pv5YBSRf&#10;06f3y9d+fvNvRdMftuQLo9TDZHhegQg0hLv4373XcX66hL9n4gV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4O4e7CAAAA3AAAAA8AAAAAAAAAAAAAAAAAlwIAAGRycy9kb3du&#10;cmV2LnhtbFBLBQYAAAAABAAEAPUAAACGAwAAAAA=&#10;" path="m,17c10,10,20,4,27,2,34,,39,1,45,2e" filled="f">
                <v:path arrowok="t" o:connecttype="custom" o:connectlocs="0,17;27,2;45,2" o:connectangles="0,0,0"/>
              </v:shape>
              <v:shape id="Freeform 537" o:spid="_x0000_s1153" style="position:absolute;left:3741;top:2373;width:87;height:3;visibility:visible;mso-wrap-style:square;v-text-anchor:top" coordsize="8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13QuxQAA&#10;ANwAAAAPAAAAZHJzL2Rvd25yZXYueG1sRI9Bb8IwDIXvk/YfIk/iNtIB26qOgNgQEoddYLvs5jVe&#10;U9E4VZO15d/jAxI3W+/5vc/L9egb1VMX68AGnqYZKOIy2JorA99fu8ccVEzIFpvAZOBMEdar+7sl&#10;FjYMfKD+mColIRwLNOBSagutY+nIY5yGlli0v9B5TLJ2lbYdDhLuGz3LshftsWZpcNjSh6PydPz3&#10;BrTPX8dzf9q9f/7Mnn8532wXbjBm8jBu3kAlGtPNfL3eW8GfC748IxPo1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XdC7FAAAA3AAAAA8AAAAAAAAAAAAAAAAAlwIAAGRycy9k&#10;b3ducmV2LnhtbFBLBQYAAAAABAAEAPUAAACJAwAAAAA=&#10;" path="m,c14,,28,,42,,56,,71,1,87,3e" filled="f">
                <v:path arrowok="t" o:connecttype="custom" o:connectlocs="0,0;42,0;87,3" o:connectangles="0,0,0"/>
              </v:shape>
              <v:group id="Group 538" o:spid="_x0000_s1154" style="position:absolute;left:3639;top:2124;width:282;height:69" coordorigin="3642,2106" coordsize="28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shape id="Freeform 539" o:spid="_x0000_s1155" style="position:absolute;left:3642;top:2106;width:102;height:24;visibility:visible;mso-wrap-style:square;v-text-anchor:top" coordsize="10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EvQ4wwAA&#10;ANwAAAAPAAAAZHJzL2Rvd25yZXYueG1sRE9LasMwEN0XcgcxhW5KIjcBk7iRg0lbKIVCfgcYrIlt&#10;bI2MpMRuTx8VCtnN431nvRlNJ67kfGNZwcssAUFcWt1wpeB0/JguQfiArLGzTAp+yMMmnzysMdN2&#10;4D1dD6ESMYR9hgrqEPpMSl/WZNDPbE8cubN1BkOErpLa4RDDTSfnSZJKgw3Hhhp72tZUtoeLUVCk&#10;34X7StodX+yuD8/vv+eVf1Pq6XEsXkEEGsNd/O/+1HH+Yg5/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EvQ4wwAAANwAAAAPAAAAAAAAAAAAAAAAAJcCAABkcnMvZG93&#10;bnJldi54bWxQSwUGAAAAAAQABAD1AAAAhwMAAAAA&#10;" path="m,c23,1,46,2,63,6v17,4,28,11,39,18e" filled="f">
                  <v:path arrowok="t" o:connecttype="custom" o:connectlocs="0,0;63,6;102,24" o:connectangles="0,0,0"/>
                </v:shape>
                <v:shape id="Freeform 540" o:spid="_x0000_s1156" style="position:absolute;left:3822;top:2106;width:102;height:24;flip:x;visibility:visible;mso-wrap-style:square;v-text-anchor:top" coordsize="10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96QwwAA&#10;ANwAAAAPAAAAZHJzL2Rvd25yZXYueG1sRE9La8JAEL4L/odlhN50kwqi0VVEKLQnHymItzE7JsHs&#10;bMxuY+yv7wpCb/PxPWex6kwlWmpcaVlBPIpAEGdWl5wr+E4/hlMQziNrrCyTggc5WC37vQUm2t55&#10;T+3B5yKEsEtQQeF9nUjpsoIMupGtiQN3sY1BH2CTS93gPYSbSr5H0UQaLDk0FFjTpqDsevgxCri9&#10;neP0mp0eqT4ev6LZNv7dbZV6G3TrOQhPnf8Xv9yfOswfj+H5TLhAL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96QwwAAANwAAAAPAAAAAAAAAAAAAAAAAJcCAABkcnMvZG93&#10;bnJldi54bWxQSwUGAAAAAAQABAD1AAAAhwMAAAAA&#10;" path="m,c23,1,46,2,63,6v17,4,28,11,39,18e" filled="f">
                  <v:path arrowok="t" o:connecttype="custom" o:connectlocs="0,0;63,6;102,24" o:connectangles="0,0,0"/>
                </v:shape>
                <v:shape id="Freeform 541" o:spid="_x0000_s1157" style="position:absolute;left:3668;top:2151;width:62;height:24;rotation:239611fd;visibility:visible;mso-wrap-style:square;v-text-anchor:top" coordsize="6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Wnr4wwAA&#10;ANwAAAAPAAAAZHJzL2Rvd25yZXYueG1sRE9Li8IwEL4L+x/CCHvT1PWBVKOoi+jBS91dvA7N2Fab&#10;SUmi1n+/WRD2Nh/fc+bL1tTiTs5XlhUM+gkI4tzqigsF31/b3hSED8gaa8uk4Ekelou3zhxTbR+c&#10;0f0YChFD2KeooAyhSaX0eUkGfd82xJE7W2cwROgKqR0+Yrip5UeSTKTBimNDiQ1tSsqvx5tRcBie&#10;N+ufMJmuMrff8fi0vnzeMqXeu+1qBiJQG/7FL/dex/nDEfw9Ey+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Wnr4wwAAANwAAAAPAAAAAAAAAAAAAAAAAJcCAABkcnMvZG93&#10;bnJldi54bWxQSwUGAAAAAAQABAD1AAAAhwMAAAAA&#10;" path="m1,6c2,2,27,,37,,47,,62,2,61,6,60,10,40,24,31,24,22,24,,10,1,6xe">
                  <v:path arrowok="t" o:connecttype="custom" o:connectlocs="1,6;37,0;61,6;31,24;1,6" o:connectangles="0,0,0,0,0"/>
                </v:shape>
                <v:shape id="Freeform 542" o:spid="_x0000_s1158" style="position:absolute;left:3833;top:2151;width:62;height:24;rotation:239611fd;flip:x;visibility:visible;mso-wrap-style:square;v-text-anchor:top" coordsize="6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Dp3cvwAA&#10;ANwAAAAPAAAAZHJzL2Rvd25yZXYueG1sRE/LqsIwEN0L/kMY4W5EU1t8UI2iV4S79bUfmrEtNpPS&#10;pFr/3ggX3M3hPGe16UwlHtS40rKCyTgCQZxZXXKu4HI+jBYgnEfWWFkmBS9ysFn3eytMtX3ykR4n&#10;n4sQwi5FBYX3dSqlywoy6Ma2Jg7czTYGfYBNLnWDzxBuKhlH0UwaLDk0FFjTb0HZ/dQaBR3d4+0u&#10;GU6N1XHWJvNruz9MlPoZdNslCE+d/4r/3X86zE+m8HkmXCDX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gOndy/AAAA3AAAAA8AAAAAAAAAAAAAAAAAlwIAAGRycy9kb3ducmV2&#10;LnhtbFBLBQYAAAAABAAEAPUAAACDAwAAAAA=&#10;" path="m1,6c2,2,27,,37,,47,,62,2,61,6,60,10,40,24,31,24,22,24,,10,1,6xe">
                  <v:path arrowok="t" o:connecttype="custom" o:connectlocs="1,6;37,0;61,6;31,24;1,6" o:connectangles="0,0,0,0,0"/>
                </v:shape>
                <v:line id="Line 543" o:spid="_x0000_s1159" style="position:absolute;flip:y;visibility:visible" from="3678,2157" to="3711,2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FHbzxAAAANwAAAAPAAAAAAAAAAAA&#10;AAAAAKECAABkcnMvZG93bnJldi54bWxQSwUGAAAAAAQABAD5AAAAkgMAAAAA&#10;"/>
                <v:line id="Line 544" o:spid="_x0000_s1160" style="position:absolute;flip:y;visibility:visible" from="3843,2157" to="3879,2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ljTaMUAAADcAAAADwAAAAAAAAAA&#10;AAAAAAChAgAAZHJzL2Rvd25yZXYueG1sUEsFBgAAAAAEAAQA+QAAAJMDAAAAAA==&#10;"/>
              </v:group>
            </v:group>
            <v:group id="Group 545" o:spid="_x0000_s1161" style="position:absolute;left:5498;top:2464;width:870;height:1489" coordorigin="4350,1774" coordsize="2543,4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 546" o:spid="_x0000_s1162" style="position:absolute;left:6050;top:2861;width:424;height:1492;visibility:visible;mso-wrap-style:square;v-text-anchor:top" coordsize="424,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bMRwwAA&#10;ANwAAAAPAAAAZHJzL2Rvd25yZXYueG1sRE9Na8JAEL0L/Q/LFLzpplpF06xSC1JvbVUw3obsmIRm&#10;Z9PsqtFf7xYEb/N4n5PMW1OJEzWutKzgpR+BIM6sLjlXsN0sexMQziNrrCyTggs5mM+eOgnG2p75&#10;h05rn4sQwi5GBYX3dSylywoy6Pq2Jg7cwTYGfYBNLnWD5xBuKjmIorE0WHJoKLCmj4Ky3/XRKNh8&#10;1VdpIvm5Sw/Z6HuxT93f7lWp7nP7/gbCU+sf4rt7pcP84RT+nwkXyN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gbMRwwAAANwAAAAPAAAAAAAAAAAAAAAAAJcCAABkcnMvZG93&#10;bnJldi54bWxQSwUGAAAAAAQABAD1AAAAhwMAAAAA&#10;" path="m319,1c308,,298,,304,22v6,22,50,88,48,111c350,156,289,156,289,160v,4,52,-7,63,c363,167,360,181,355,202v-5,21,-33,53,-36,84c316,317,331,363,334,391v3,28,10,47,6,66c336,476,330,492,313,505v-17,13,-30,19,-72,30c199,546,103,544,63,574,23,604,6,667,3,717,,767,30,818,43,877v13,59,2,124,35,192c111,1137,183,1212,241,1282v58,70,114,140,183,210e" filled="f">
                <v:path arrowok="t" o:connecttype="custom" o:connectlocs="319,1;304,22;352,133;289,160;352,160;355,202;319,286;334,391;340,457;313,505;241,535;63,574;3,717;43,877;78,1069;241,1282;424,1492" o:connectangles="0,0,0,0,0,0,0,0,0,0,0,0,0,0,0,0,0"/>
              </v:shape>
              <v:group id="Group 547" o:spid="_x0000_s1163" style="position:absolute;left:4350;top:1774;width:2543;height:4624" coordorigin="4350,1774" coordsize="2543,4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group id="Group 548" o:spid="_x0000_s1164" style="position:absolute;left:4350;top:1774;width:2543;height:4624" coordorigin="4350,1774" coordsize="2543,4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Freeform 549" o:spid="_x0000_s1165" style="position:absolute;left:4404;top:1774;width:2087;height:3731;visibility:visible;mso-wrap-style:square;v-text-anchor:top" coordsize="2087,37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Q+TXwgAA&#10;ANwAAAAPAAAAZHJzL2Rvd25yZXYueG1sRE9La8JAEL4X+h+WKXgpzUYpJYmuISiCeKuVnqfZycNk&#10;Z0N21fjv3UKht/n4nrPKJ9OLK42utaxgHsUgiEurW64VnL52bwkI55E19pZJwZ0c5OvnpxVm2t74&#10;k65HX4sQwi5DBY33QyalKxsy6CI7EAeusqNBH+BYSz3iLYSbXi7i+EMabDk0NDjQpqGyO16MgsP2&#10;p+i+02R7fqXihGnl0vSQKDV7mYolCE+T/xf/ufc6zH9fwO8z4QK5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D5NfCAAAA3AAAAA8AAAAAAAAAAAAAAAAAlwIAAGRycy9kb3du&#10;cmV2LnhtbFBLBQYAAAAABAAEAPUAAACGAwAAAAA=&#10;" path="m51,3731c48,3687,,3628,35,3475,70,3322,170,2985,263,2811v94,-174,251,-275,330,-380c673,2327,728,2324,736,2194v9,-129,-60,-436,-101,-547c593,1537,536,1562,489,1530v-47,-31,-83,-3,-143,-72c285,1388,145,1268,118,1103,90,939,109,623,181,462,252,300,401,206,552,130,703,54,910,25,1089,13v178,-13,409,9,536,47c1751,98,1804,196,1850,250v47,54,42,85,64,142c1936,449,1971,528,1974,582v3,54,-58,72,-41,142c1949,794,2076,942,2081,1002v6,60,-90,70,-115,86e" filled="f">
                    <v:path arrowok="t" o:connecttype="custom" o:connectlocs="51,3731;35,3475;263,2811;593,2431;736,2194;635,1647;489,1530;346,1458;118,1103;181,462;552,130;1089,13;1625,60;1850,250;1914,392;1974,582;1933,724;2081,1002;1966,1088" o:connectangles="0,0,0,0,0,0,0,0,0,0,0,0,0,0,0,0,0,0,0"/>
                  </v:shape>
                  <v:group id="Group 550" o:spid="_x0000_s1166" style="position:absolute;left:5331;top:2361;width:1090;height:594" coordorigin="5331,2361" coordsize="1090,5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shape id="Freeform 551" o:spid="_x0000_s1167" style="position:absolute;left:6165;top:2361;width:203;height:42;visibility:visible;mso-wrap-style:square;v-text-anchor:top" coordsize="20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2j5XwwAA&#10;ANwAAAAPAAAAZHJzL2Rvd25yZXYueG1sRI9Pi8IwEMXvC/sdwix426aKiFSjiCBb9uafi7ehGdtg&#10;MylJ1tb99EYQvM3w3vvNm+V6sK24kQ/GsYJxloMgrpw2XCs4HXffcxAhImtsHZOCOwVYrz4/llho&#10;1/OebodYiwThUKCCJsaukDJUDVkMmeuIk3Zx3mJMq6+l9tgnuG3lJM9n0qLhdKHBjrYNVdfDn02U&#10;6ud/f/rtrsPR9MzGl7vzrFRq9DVsFiAiDfFtfqVLnepPp/B8Jk0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2j5XwwAAANwAAAAPAAAAAAAAAAAAAAAAAJcCAABkcnMvZG93&#10;bnJldi54bWxQSwUGAAAAAAQABAD1AAAAhwMAAAAA&#10;" path="m203,12c175,6,147,,113,5,79,10,39,26,,42e" filled="f">
                      <v:path arrowok="t" o:connecttype="custom" o:connectlocs="203,12;113,5;0,42" o:connectangles="0,0,0"/>
                    </v:shape>
                    <v:shape id="Freeform 552" o:spid="_x0000_s1168" style="position:absolute;left:6288;top:2445;width:20;height:78;visibility:visible;mso-wrap-style:square;v-text-anchor:top" coordsize="20,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rixwgAA&#10;ANwAAAAPAAAAZHJzL2Rvd25yZXYueG1sRE9La8JAEL4X+h+WEXqrG6UtNWaVUij2pKhFPI7ZyQOz&#10;s2l2qvHfu0LB23x8z8nmvWvUibpQezYwGiagiHNvay4N/Gy/nt9BBUG22HgmAxcKMJ89PmSYWn/m&#10;NZ02UqoYwiFFA5VIm2od8oochqFviSNX+M6hRNiV2nZ4juGu0eMkedMOa44NFbb0WVF+3Pw5A243&#10;We1x0f4WspTDeHFc5ocLGfM06D+moIR6uYv/3d82zn95hdsz8QI9u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uuLHCAAAA3AAAAA8AAAAAAAAAAAAAAAAAlwIAAGRycy9kb3du&#10;cmV2LnhtbFBLBQYAAAAABAAEAPUAAACGAwAAAAA=&#10;" path="m,c6,6,12,13,15,21v3,8,5,21,3,30c16,60,3,74,,78e" filled="f">
                      <v:path arrowok="t" o:connecttype="custom" o:connectlocs="0,0;15,21;18,51;0,78" o:connectangles="0,0,0,0"/>
                    </v:shape>
                    <v:line id="Line 553" o:spid="_x0000_s1169" style="position:absolute;flip:x;visibility:visible" from="6225,2445" to="6285,2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EgWOxAAAANwAAAAPAAAAAAAAAAAA&#10;AAAAAKECAABkcnMvZG93bnJldi54bWxQSwUGAAAAAAQABAD5AAAAkgMAAAAA&#10;"/>
                    <v:line id="Line 554" o:spid="_x0000_s1170" style="position:absolute;visibility:visible" from="6225,2469" to="6282,25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3ohasUAAADcAAAADwAAAAAAAAAA&#10;AAAAAAChAgAAZHJzL2Rvd25yZXYueG1sUEsFBgAAAAAEAAQA+QAAAJMDAAAAAA==&#10;"/>
                    <v:shape id="Freeform 555" o:spid="_x0000_s1171" style="position:absolute;left:6270;top:2454;width:18;height:57;visibility:visible;mso-wrap-style:square;v-text-anchor:top" coordsize="18,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xg7TxQAA&#10;ANwAAAAPAAAAZHJzL2Rvd25yZXYueG1sRI9BS8NAEIXvBf/DMoK3dtOiVdJuixYVe6uxUHobsmMS&#10;zM6G3TWJ/945FHqbx7zvzZv1dnSt6inExrOB+SwDRVx623Bl4Pj1Nn0CFROyxdYzGfijCNvNzWSN&#10;ufUDf1JfpEpJCMccDdQpdbnWsazJYZz5jlh23z44TCJDpW3AQcJdqxdZttQOG5YLNXa0q6n8KX6d&#10;1Hh9n59Tnz28uPIUFo/H4bzfHYy5ux2fV6ASjelqvtAfVrh7aSvPyAR68w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GDtPFAAAA3AAAAA8AAAAAAAAAAAAAAAAAlwIAAGRycy9k&#10;b3ducmV2LnhtbFBLBQYAAAAABAAEAPUAAACJAwAAAAA=&#10;" path="m,c,6,,12,3,21v3,9,9,22,15,36e" filled="f">
                      <v:path arrowok="t" o:connecttype="custom" o:connectlocs="0,0;3,21;18,57" o:connectangles="0,0,0"/>
                    </v:shape>
                    <v:line id="Line 556" o:spid="_x0000_s1172" style="position:absolute;visibility:visible" from="6282,2451" to="6294,24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akQg8UAAADcAAAADwAAAAAAAAAA&#10;AAAAAAChAgAAZHJzL2Rvd25yZXYueG1sUEsFBgAAAAAEAAQA+QAAAJMDAAAAAA==&#10;"/>
                    <v:line id="Line 557" o:spid="_x0000_s1173" style="position:absolute;flip:y;visibility:visible" from="6288,2412" to="6318,2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bq68xwAAANwAAAAPAAAAAAAA&#10;AAAAAAAAAKECAABkcnMvZG93bnJldi54bWxQSwUGAAAAAAQABAD5AAAAlQMAAAAA&#10;"/>
                    <v:line id="Line 558" o:spid="_x0000_s1174" style="position:absolute;flip:y;visibility:visible" from="6258,2409" to="6285,2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IgsnxAAAANwAAAAPAAAAAAAAAAAA&#10;AAAAAKECAABkcnMvZG93bnJldi54bWxQSwUGAAAAAAQABAD5AAAAkgMAAAAA&#10;"/>
                    <v:line id="Line 559" o:spid="_x0000_s1175" style="position:absolute;flip:y;visibility:visible" from="6234,2421" to="6246,2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8JVQxAAAANwAAAAPAAAAAAAAAAAA&#10;AAAAAKECAABkcnMvZG93bnJldi54bWxQSwUGAAAAAAQABAD5AAAAkgMAAAAA&#10;"/>
                    <v:line id="Line 560" o:spid="_x0000_s1176" style="position:absolute;visibility:visible" from="6285,2529" to="6297,2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mLG0xAAAANwAAAAPAAAAAAAAAAAA&#10;AAAAAKECAABkcnMvZG93bnJldi54bWxQSwUGAAAAAAQABAD5AAAAkgMAAAAA&#10;"/>
                    <v:line id="Line 561" o:spid="_x0000_s1177" style="position:absolute;visibility:visible" from="6261,2511" to="6264,25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EpwMUAAADcAAAADwAAAAAAAAAA&#10;AAAAAAChAgAAZHJzL2Rvd25yZXYueG1sUEsFBgAAAAAEAAQA+QAAAJMDAAAAAA==&#10;"/>
                    <v:line id="Line 562" o:spid="_x0000_s1178" style="position:absolute;visibility:visible" from="6237,2487" to="6237,25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PYxbxAAAANwAAAAPAAAAAAAAAAAA&#10;AAAAAKECAABkcnMvZG93bnJldi54bWxQSwUGAAAAAAQABAD5AAAAkgMAAAAA&#10;"/>
                    <v:shape id="Freeform 563" o:spid="_x0000_s1179" style="position:absolute;left:5331;top:2475;width:272;height:480;visibility:visible;mso-wrap-style:square;v-text-anchor:top" coordsize="272,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YtnAwwAA&#10;ANwAAAAPAAAAZHJzL2Rvd25yZXYueG1sRE9Na8JAEL0L/odlCr2I2SiYSppVRGgJSIVG6XnITpNg&#10;djZkt0naX98tFLzN431Otp9MKwbqXWNZwSqKQRCXVjdcKbheXpZbEM4ja2wtk4JvcrDfzWcZptqO&#10;/E5D4SsRQtilqKD2vkuldGVNBl1kO+LAfdreoA+wr6TucQzhppXrOE6kwYZDQ40dHWsqb8WXUZD/&#10;4JP5WPObPJ/8LTGvTbXIC6UeH6bDMwhPk7+L/925DvM3Cfw9Ey6Qu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YtnAwwAAANwAAAAPAAAAAAAAAAAAAAAAAJcCAABkcnMvZG93&#10;bnJldi54bWxQSwUGAAAAAAQABAD1AAAAhwMAAAAA&#10;" path="m263,157c256,123,249,89,230,64,211,39,180,8,149,4,118,,66,9,44,40,22,71,,135,17,193v17,58,98,152,129,198c177,437,185,458,206,469v21,11,43,-1,66,-12e" filled="f">
                      <v:path arrowok="t" o:connecttype="custom" o:connectlocs="263,157;230,64;149,4;44,40;17,193;146,391;206,469;272,457" o:connectangles="0,0,0,0,0,0,0,0"/>
                    </v:shape>
                    <v:shape id="Freeform 564" o:spid="_x0000_s1180" style="position:absolute;left:5372;top:2492;width:190;height:160;visibility:visible;mso-wrap-style:square;v-text-anchor:top" coordsize="19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EENmxAAA&#10;ANwAAAAPAAAAZHJzL2Rvd25yZXYueG1sRE/basJAEH0v+A/LCL7VjQW1TbMRKQiWgvWSgo9jdkyC&#10;2dmwu9X077tCoW9zONfJFr1pxZWcbywrmIwTEMSl1Q1XCorD6vEZhA/IGlvLpOCHPCzywUOGqbY3&#10;3tF1HyoRQ9inqKAOoUul9GVNBv3YdsSRO1tnMEToKqkd3mK4aeVTksykwYZjQ40dvdVUXvbfRsHp&#10;8NG68nj8lMnX8n27ccXLbFMoNRr2y1cQgfrwL/5zr3WcP53D/Zl4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xBDZsQAAADcAAAADwAAAAAAAAAAAAAAAACXAgAAZHJzL2Rv&#10;d25yZXYueG1sUEsFBgAAAAAEAAQA9QAAAIgDAAAAAA==&#10;" path="m,80c6,55,13,31,30,20,47,9,80,,105,14v25,14,65,64,75,87c190,124,178,144,168,152v-10,8,-31,1,-51,-6e" filled="f">
                      <v:path arrowok="t" o:connecttype="custom" o:connectlocs="0,80;30,20;105,14;180,101;168,152;117,146" o:connectangles="0,0,0,0,0,0"/>
                    </v:shape>
                    <v:shape id="Freeform 565" o:spid="_x0000_s1181" style="position:absolute;left:5429;top:2665;width:129;height:132;visibility:visible;mso-wrap-style:square;v-text-anchor:top" coordsize="129,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aBNxAAA&#10;ANwAAAAPAAAAZHJzL2Rvd25yZXYueG1sRI9BawIxEIXvBf9DGKG3mlVqKatRRCh4KnSrFG/DZtws&#10;biZLEt3tv+8cCt5meG/e+2a9HX2n7hRTG9jAfFaAIq6DbbkxcPz+eHkHlTKyxS4wGfilBNvN5GmN&#10;pQ0Df9G9yo2SEE4lGnA596XWqXbkMc1CTyzaJUSPWdbYaBtxkHDf6UVRvGmPLUuDw572juprdfMG&#10;fvpoP094PiyG1/Pt6OK+ulatMc/TcbcClWnMD/P/9cEK/lJo5RmZQG/+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RmgTcQAAADcAAAADwAAAAAAAAAAAAAAAACXAgAAZHJzL2Rv&#10;d25yZXYueG1sUEsFBgAAAAAEAAQA9QAAAIgDAAAAAA==&#10;" path="m,60v14,10,68,54,87,63c106,132,108,118,114,114v6,-4,10,-7,9,-15c122,91,111,78,108,66,105,54,99,38,102,27,105,16,117,8,129,e" filled="f">
                      <v:path arrowok="t" o:connecttype="custom" o:connectlocs="0,60;87,123;114,114;123,99;108,66;102,27;129,0" o:connectangles="0,0,0,0,0,0,0"/>
                    </v:shape>
                    <v:shape id="Freeform 566" o:spid="_x0000_s1182" style="position:absolute;left:5394;top:2652;width:95;height:67;visibility:visible;mso-wrap-style:square;v-text-anchor:top" coordsize="95,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Z7uswgAA&#10;ANwAAAAPAAAAZHJzL2Rvd25yZXYueG1sRE9La8JAEL4X/A/LCN7qRsGi0VVUaAmlh/q6D9kxiWZn&#10;w+5GY399t1DwNh/fcxarztTiRs5XlhWMhgkI4tzqigsFx8P76xSED8gaa8uk4EEeVsveywJTbe+8&#10;o9s+FCKGsE9RQRlCk0rp85IM+qFtiCN3ts5giNAVUju8x3BTy3GSvEmDFceGEhvalpRf961RsLl8&#10;/nxvpGvb0/QYHpyNv3bZh1KDfreegwjUhaf4353pOH8yg79n4gV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nu6zCAAAA3AAAAA8AAAAAAAAAAAAAAAAAlwIAAGRycy9kb3du&#10;cmV2LnhtbFBLBQYAAAAABAAEAPUAAACGAwAAAAA=&#10;" path="m32,67c29,57,,14,11,7,22,,78,24,95,28e" filled="f">
                      <v:path arrowok="t" o:connecttype="custom" o:connectlocs="32,67;11,7;95,28" o:connectangles="0,0,0"/>
                    </v:shape>
                    <v:shape id="Freeform 567" o:spid="_x0000_s1183" style="position:absolute;left:6338;top:2821;width:83;height:36;visibility:visible;mso-wrap-style:square;v-text-anchor:top" coordsize="8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6GG0xQAA&#10;ANwAAAAPAAAAZHJzL2Rvd25yZXYueG1sRI9BS8NAEIXvgv9hGcGb3SgSSuy2tELBQw62FulxzI5J&#10;aHY27o5t/PfOQfA2w3vz3jeL1RQGc6aU+8gO7mcFGOIm+p5bB4e37d0cTBZkj0NkcvBDGVbL66sF&#10;Vj5eeEfnvbRGQzhX6KATGStrc9NRwDyLI7FqnzEFFF1Ta33Ci4aHwT4URWkD9qwNHY703FFz2n8H&#10;B/VjfUxfbXjfzusPKY+vm52VjXO3N9P6CYzQJP/mv+sXr/il4uszOoFd/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oYbTFAAAA3AAAAA8AAAAAAAAAAAAAAAAAlwIAAGRycy9k&#10;b3ducmV2LnhtbFBLBQYAAAAABAAEAPUAAACJAwAAAAA=&#10;" path="m82,11c83,6,35,,22,2,9,4,2,18,1,23,,28,4,36,16,35,28,34,81,16,82,11xe" fillcolor="black">
                      <v:path arrowok="t" o:connecttype="custom" o:connectlocs="82,11;22,2;1,23;16,35;82,11" o:connectangles="0,0,0,0,0"/>
                    </v:shape>
                    <v:shape id="Freeform 568" o:spid="_x0000_s1184" style="position:absolute;left:6266;top:2748;width:55;height:105;visibility:visible;mso-wrap-style:square;v-text-anchor:top" coordsize="55,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A08XwAAA&#10;ANwAAAAPAAAAZHJzL2Rvd25yZXYueG1sRE9Ni8IwEL0L+x/CCHsRTSul7FZTWReKXtWFvQ7N2JY2&#10;k9JErf/eCIK3ebzPWW9G04krDa6xrCBeRCCIS6sbrhT8nYr5FwjnkTV2lknBnRxs8o/JGjNtb3yg&#10;69FXIoSwy1BB7X2fSenKmgy6he2JA3e2g0Ef4FBJPeAthJtOLqMolQYbDg019vRbU9keL0bBnv7H&#10;e+uX34lNXFJsZ3Fa7DqlPqfjzwqEp9G/xS/3Xof5aQzPZ8IFM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A08XwAAAANwAAAAPAAAAAAAAAAAAAAAAAJcCAABkcnMvZG93bnJl&#10;di54bWxQSwUGAAAAAAQABAD1AAAAhAMAAAAA&#10;" path="m34,105c29,101,8,88,4,78,,68,4,55,7,45,10,35,17,22,25,15,33,8,49,3,55,e" filled="f">
                      <v:path arrowok="t" o:connecttype="custom" o:connectlocs="34,105;4,78;7,45;25,15;55,0" o:connectangles="0,0,0,0,0"/>
                    </v:shape>
                  </v:group>
                  <v:shape id="Freeform 569" o:spid="_x0000_s1185" style="position:absolute;left:6473;top:4358;width:420;height:1380;visibility:visible;mso-wrap-style:square;v-text-anchor:top" coordsize="420,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1ErLwgAA&#10;ANwAAAAPAAAAZHJzL2Rvd25yZXYueG1sRE/NagIxEL4X+g5hCr3VrB5EVrNLKRYU7SHqAwybcbO6&#10;mWw3Ubc+vSkUepuP73cW5eBacaU+NJ4VjEcZCOLKm4ZrBYf959sMRIjIBlvPpOCHApTF89MCc+Nv&#10;rOm6i7VIIRxyVGBj7HIpQ2XJYRj5jjhxR987jAn2tTQ93lK4a+Uky6bSYcOpwWJHH5aq8+7iFJz8&#10;+ns53PV947503B6trrKZVur1ZXifg4g0xH/xn3tl0vzpBH6fSRfI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USsvCAAAA3AAAAA8AAAAAAAAAAAAAAAAAlwIAAGRycy9kb3du&#10;cmV2LnhtbFBLBQYAAAAABAAEAPUAAACGAwAAAAA=&#10;" path="m,c37,29,74,58,120,112v46,54,112,121,157,210c322,411,373,560,390,645v17,85,2,137,-8,187c372,882,344,909,330,945v-14,36,-45,33,-30,105c315,1122,367,1251,420,1380e" filled="f">
                    <v:path arrowok="t" o:connecttype="custom" o:connectlocs="0,0;120,112;277,322;390,645;382,832;330,945;300,1050;420,1380" o:connectangles="0,0,0,0,0,0,0,0"/>
                  </v:shape>
                  <v:shape id="Freeform 570" o:spid="_x0000_s1186" style="position:absolute;left:4935;top:4613;width:1264;height:1785;rotation:-721194fd;visibility:visible;mso-wrap-style:square;v-text-anchor:top" coordsize="1264,17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DxlwQAA&#10;ANwAAAAPAAAAZHJzL2Rvd25yZXYueG1sRE9NawIxEL0X/A9hhN5q1gpWt0YRwdKbdPXgcdiMm6Wb&#10;yZJM1+2/bwqF3ubxPmezG32nBoqpDWxgPitAEdfBttwYuJyPTytQSZAtdoHJwDcl2G0nDxssbbjz&#10;Bw2VNCqHcCrRgBPpS61T7chjmoWeOHO3ED1KhrHRNuI9h/tOPxfFUntsOTc47OngqP6svrwBe128&#10;VfKytxJP7nqKq/XxNogxj9Nx/wpKaJR/8Z/73eb5ywX8PpMv0N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yg8ZcEAAADcAAAADwAAAAAAAAAAAAAAAACXAgAAZHJzL2Rvd25y&#10;ZXYueG1sUEsFBgAAAAAEAAQA9QAAAIUDAAAAAA==&#10;" path="m1118,v54,71,108,143,127,232c1264,321,1251,449,1230,532v-21,83,-54,132,-112,195c1060,790,935,862,885,907v-50,45,-43,43,-67,90c794,1044,789,1118,743,1192v-46,74,-109,168,-203,248c446,1520,270,1615,180,1672,90,1729,45,1757,,1785e" filled="f">
                    <v:path arrowok="t" o:connecttype="custom" o:connectlocs="1118,0;1245,232;1230,532;1118,727;885,907;818,997;743,1192;540,1440;180,1672;0,1785" o:connectangles="0,0,0,0,0,0,0,0,0,0"/>
                  </v:shape>
                  <v:shape id="Freeform 571" o:spid="_x0000_s1187" style="position:absolute;left:4350;top:4343;width:593;height:1320;visibility:visible;mso-wrap-style:square;v-text-anchor:top" coordsize="593,1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xHzwgAA&#10;ANwAAAAPAAAAZHJzL2Rvd25yZXYueG1sRE9Na8JAEL0X+h+WKXirG4sGia5iNS1eq1LqbcyO2WB2&#10;NmRXjf/eLQje5vE+ZzrvbC0u1PrKsYJBPwFBXDhdcalgt/16H4PwAVlj7ZgU3MjDfPb6MsVMuyv/&#10;0GUTShFD2GeowITQZFL6wpBF33cNceSOrrUYImxLqVu8xnBby48kSaXFimODwYaWhorT5mwVbMf2&#10;e/SX5reD3C/z1e/+Mx3lRqneW7eYgAjUhaf44V7rOD8dwv8z8QI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fEfPCAAAA3AAAAA8AAAAAAAAAAAAAAAAAlwIAAGRycy9kb3du&#10;cmV2LnhtbFBLBQYAAAAABAAEAPUAAACGAwAAAAA=&#10;" path="m,1320c60,1213,291,837,360,667,429,497,374,411,413,300,452,189,522,94,593,e" filled="f">
                    <v:path arrowok="t" o:connecttype="custom" o:connectlocs="0,1320;360,667;413,300;593,0" o:connectangles="0,0,0,0"/>
                  </v:shape>
                  <v:shape id="Freeform 572" o:spid="_x0000_s1188" style="position:absolute;left:5985;top:5262;width:683;height:223;visibility:visible;mso-wrap-style:square;v-text-anchor:top" coordsize="683,2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22UxQAA&#10;ANwAAAAPAAAAZHJzL2Rvd25yZXYueG1sRE9Na8JAEL0X/A/LCL0U3aSltkZXKSWlvQhWA/U4ZMck&#10;mp0Nu9sY/323UOhtHu9zluvBtKIn5xvLCtJpAoK4tLrhSkGxf5s8g/ABWWNrmRRcycN6NbpZYqbt&#10;hT+p34VKxBD2GSqoQ+gyKX1Zk0E/tR1x5I7WGQwRukpqh5cYblp5nyQzabDh2FBjR681lefdt1Gw&#10;2eZ98fCUn4rt3Ty/usN7atIvpW7Hw8sCRKAh/Iv/3B86zp89wu8z8QK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PbZTFAAAA3AAAAA8AAAAAAAAAAAAAAAAAlwIAAGRycy9k&#10;b3ducmV2LnhtbFBLBQYAAAAABAAEAPUAAACJAwAAAAA=&#10;" path="m,41c28,20,57,,128,26v71,26,208,147,300,172c520,223,601,199,683,176e" filled="f">
                    <v:path arrowok="t" o:connecttype="custom" o:connectlocs="0,41;128,26;428,198;683,176" o:connectangles="0,0,0,0"/>
                  </v:shape>
                  <v:shape id="Freeform 573" o:spid="_x0000_s1189" style="position:absolute;left:5873;top:3608;width:240;height:435;visibility:visible;mso-wrap-style:square;v-text-anchor:top" coordsize="240,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EU+mxAAA&#10;ANwAAAAPAAAAZHJzL2Rvd25yZXYueG1sRE9La8JAEL4X+h+WKXgpuqlIqDGrtGKtBylExfOQnTxo&#10;djZmtxr7612h0Nt8fM9JF71pxJk6V1tW8DKKQBDnVtdcKjjsP4avIJxH1thYJgVXcrCYPz6kmGh7&#10;4YzOO1+KEMIuQQWV920ipcsrMuhGtiUOXGE7gz7ArpS6w0sIN40cR1EsDdYcGipsaVlR/r37MQqe&#10;vya/a+22m9h+HlfFNHs/nSaZUoOn/m0GwlPv/8V/7o0O8+MY7s+EC+T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hFPpsQAAADcAAAADwAAAAAAAAAAAAAAAACXAgAAZHJzL2Rv&#10;d25yZXYueG1sUEsFBgAAAAAEAAQA9QAAAIgDAAAAAA==&#10;" path="m,c51,132,102,265,142,337v40,72,69,85,98,98e" filled="f">
                    <v:path arrowok="t" o:connecttype="custom" o:connectlocs="0,0;142,337;240,435" o:connectangles="0,0,0"/>
                  </v:shape>
                </v:group>
                <v:shape id="Freeform 574" o:spid="_x0000_s1190" style="position:absolute;left:6744;top:5031;width:71;height:151;visibility:visible;mso-wrap-style:square;v-text-anchor:top" coordsize="99,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EDHwgAA&#10;ANwAAAAPAAAAZHJzL2Rvd25yZXYueG1sRE9Ni8IwEL0v+B/CCF4WTZWl1WoUEQSXPbV68TY2Y1ts&#10;JqWJWv+9WVjY2zze56w2vWnEgzpXW1YwnUQgiAuray4VnI778RyE88gaG8uk4EUONuvBxwpTbZ+c&#10;0SP3pQgh7FJUUHnfplK6oiKDbmJb4sBdbWfQB9iVUnf4DOGmkbMoiqXBmkNDhS3tKipu+d0o+P50&#10;++TnkjeLZP6V3c5ZvK2TWKnRsN8uQXjq/b/4z33QYX6cwO8z4QK5f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WQQMfCAAAA3AAAAA8AAAAAAAAAAAAAAAAAlwIAAGRycy9kb3du&#10;cmV2LnhtbFBLBQYAAAAABAAEAPUAAACGAwAAAAA=&#10;" path="m49,92v6,18,12,37,8,52c53,159,36,188,27,182,18,176,,136,4,107,8,78,35,18,49,9,63,,80,38,87,54v7,16,12,36,7,53c89,124,73,141,57,159e" filled="f">
                  <v:path arrowok="t" o:connecttype="custom" o:connectlocs="35,74;41,116;19,146;3,86;35,7;62,43;67,86;41,128" o:connectangles="0,0,0,0,0,0,0,0"/>
                </v:shape>
              </v:group>
            </v:group>
            <v:group id="Group 575" o:spid="_x0000_s1191" style="position:absolute;left:5484;top:5449;width:877;height:1534;flip:x" coordorigin="4350,1774" coordsize="2543,4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7y4HCxAAAANwAAAAP&#10;AAAAAAAAAAAAAAAAAKkCAABkcnMvZG93bnJldi54bWxQSwUGAAAAAAQABAD6AAAAmgMAAAAA&#10;">
              <v:shape id="Freeform 576" o:spid="_x0000_s1192" style="position:absolute;left:6050;top:2861;width:424;height:1492;visibility:visible;mso-wrap-style:square;v-text-anchor:top" coordsize="424,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pwMwgAA&#10;ANwAAAAPAAAAZHJzL2Rvd25yZXYueG1sRE9Li8IwEL4v+B/CLHhb0xVXtBpFBdm9+QT1NjRjW2wm&#10;tYna9dcbQfA2H99zhuPaFOJKlcstK/huRSCIE6tzThVsN/OvHgjnkTUWlknBPzkYjxofQ4y1vfGK&#10;rmufihDCLkYFmfdlLKVLMjLoWrYkDtzRVgZ9gFUqdYW3EG4K2Y6irjSYc2jIsKRZRslpfTEKNovy&#10;Lk0kf3f7Y/KznB727rzrKNX8rCcDEJ5q/xa/3H86zO/24flMuEC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ynAzCAAAA3AAAAA8AAAAAAAAAAAAAAAAAlwIAAGRycy9kb3du&#10;cmV2LnhtbFBLBQYAAAAABAAEAPUAAACGAwAAAAA=&#10;" path="m319,1c308,,298,,304,22v6,22,50,88,48,111c350,156,289,156,289,160v,4,52,-7,63,c363,167,360,181,355,202v-5,21,-33,53,-36,84c316,317,331,363,334,391v3,28,10,47,6,66c336,476,330,492,313,505v-17,13,-30,19,-72,30c199,546,103,544,63,574,23,604,6,667,3,717,,767,30,818,43,877v13,59,2,124,35,192c111,1137,183,1212,241,1282v58,70,114,140,183,210e" filled="f">
                <v:path arrowok="t" o:connecttype="custom" o:connectlocs="319,1;304,22;352,133;289,160;352,160;355,202;319,286;334,391;340,457;313,505;241,535;63,574;3,717;43,877;78,1069;241,1282;424,1492" o:connectangles="0,0,0,0,0,0,0,0,0,0,0,0,0,0,0,0,0"/>
              </v:shape>
              <v:group id="Group 577" o:spid="_x0000_s1193" style="position:absolute;left:4350;top:1774;width:2543;height:4624" coordorigin="4350,1774" coordsize="2543,4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group id="Group 578" o:spid="_x0000_s1194" style="position:absolute;left:4350;top:1774;width:2543;height:4624" coordorigin="4350,1774" coordsize="2543,46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shape id="Freeform 579" o:spid="_x0000_s1195" style="position:absolute;left:4404;top:1774;width:2087;height:3731;visibility:visible;mso-wrap-style:square;v-text-anchor:top" coordsize="2087,37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y5qwgAA&#10;ANwAAAAPAAAAZHJzL2Rvd25yZXYueG1sRE9La8JAEL4X+h+WKXgpzUYPbRJdQ1AE8VYrPU+zk4fJ&#10;zobsqvHfu4VCb/PxPWeVT6YXVxpda1nBPIpBEJdWt1wrOH3t3hIQziNr7C2Tgjs5yNfPTyvMtL3x&#10;J12PvhYhhF2GChrvh0xKVzZk0EV2IA5cZUeDPsCxlnrEWwg3vVzE8bs02HJoaHCgTUNld7wYBYft&#10;T9F9p8n2/ErFCdPKpekhUWr2MhVLEJ4m/y/+c+91mP+xgN9nwgV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4vLmrCAAAA3AAAAA8AAAAAAAAAAAAAAAAAlwIAAGRycy9kb3du&#10;cmV2LnhtbFBLBQYAAAAABAAEAPUAAACGAwAAAAA=&#10;" path="m51,3731c48,3687,,3628,35,3475,70,3322,170,2985,263,2811v94,-174,251,-275,330,-380c673,2327,728,2324,736,2194v9,-129,-60,-436,-101,-547c593,1537,536,1562,489,1530v-47,-31,-83,-3,-143,-72c285,1388,145,1268,118,1103,90,939,109,623,181,462,252,300,401,206,552,130,703,54,910,25,1089,13v178,-13,409,9,536,47c1751,98,1804,196,1850,250v47,54,42,85,64,142c1936,449,1971,528,1974,582v3,54,-58,72,-41,142c1949,794,2076,942,2081,1002v6,60,-90,70,-115,86e" filled="f">
                    <v:path arrowok="t" o:connecttype="custom" o:connectlocs="51,3731;35,3475;263,2811;593,2431;736,2194;635,1647;489,1530;346,1458;118,1103;181,462;552,130;1089,13;1625,60;1850,250;1914,392;1974,582;1933,724;2081,1002;1966,1088" o:connectangles="0,0,0,0,0,0,0,0,0,0,0,0,0,0,0,0,0,0,0"/>
                  </v:shape>
                  <v:group id="Group 580" o:spid="_x0000_s1196" style="position:absolute;left:5331;top:2361;width:1090;height:594" coordorigin="5331,2361" coordsize="1090,5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v:shape id="Freeform 581" o:spid="_x0000_s1197" style="position:absolute;left:6165;top:2361;width:203;height:42;visibility:visible;mso-wrap-style:square;v-text-anchor:top" coordsize="20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vTqxAAA&#10;ANwAAAAPAAAAZHJzL2Rvd25yZXYueG1sRI9Ba8MwDIXvg/4Ho8Juq9MxspHWLaUQFnZL28tuIlYT&#10;01gOtptk+/XzYLCbxHvv09N2P9tejOSDcaxgvcpAEDdOG24VXM7l0xuIEJE19o5JwRcF2O8WD1ss&#10;tJu4pvEUW5EgHApU0MU4FFKGpiOLYeUG4qRdnbcY0+pbqT1OCW57+ZxlubRoOF3ocKBjR83tdLeJ&#10;0rx/15eP4TafzcRsfFV+5pVSj8v5sAERaY7/5r90pVP91xf4fSZNIH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Lb06sQAAADcAAAADwAAAAAAAAAAAAAAAACXAgAAZHJzL2Rv&#10;d25yZXYueG1sUEsFBgAAAAAEAAQA9QAAAIgDAAAAAA==&#10;" path="m203,12c175,6,147,,113,5,79,10,39,26,,42e" filled="f">
                      <v:path arrowok="t" o:connecttype="custom" o:connectlocs="203,12;113,5;0,42" o:connectangles="0,0,0"/>
                    </v:shape>
                    <v:shape id="Freeform 582" o:spid="_x0000_s1198" style="position:absolute;left:6288;top:2445;width:20;height:78;visibility:visible;mso-wrap-style:square;v-text-anchor:top" coordsize="20,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AnIMwgAA&#10;ANwAAAAPAAAAZHJzL2Rvd25yZXYueG1sRE9La8JAEL4X+h+WEXqrG4U+jFmlFIo9KWoRj2N28sDs&#10;bJqdavz3rlDwNh/fc7J57xp1oi7Ung2Mhgko4tzbmksDP9uv53dQQZAtNp7JwIUCzGePDxmm1p95&#10;TaeNlCqGcEjRQCXSplqHvCKHYehb4sgVvnMoEXalth2eY7hr9DhJXrXDmmNDhS19VpQfN3/OgNtN&#10;VntctL+FLOUwXhyX+eFCxjwN+o8pKKFe7uJ/97eN899e4PZMvEDP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CcgzCAAAA3AAAAA8AAAAAAAAAAAAAAAAAlwIAAGRycy9kb3du&#10;cmV2LnhtbFBLBQYAAAAABAAEAPUAAACGAwAAAAA=&#10;" path="m,c6,6,12,13,15,21v3,8,5,21,3,30c16,60,3,74,,78e" filled="f">
                      <v:path arrowok="t" o:connecttype="custom" o:connectlocs="0,0;15,21;18,51;0,78" o:connectangles="0,0,0,0"/>
                    </v:shape>
                    <v:line id="Line 583" o:spid="_x0000_s1199" style="position:absolute;flip:x;visibility:visible" from="6225,2445" to="6285,2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fs8zxAAAANwAAAAPAAAAAAAAAAAA&#10;AAAAAKECAABkcnMvZG93bnJldi54bWxQSwUGAAAAAAQABAD5AAAAkgMAAAAA&#10;"/>
                    <v:line id="Line 584" o:spid="_x0000_s1200" style="position:absolute;visibility:visible" from="6225,2469" to="6282,25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FuvXxAAAANwAAAAPAAAAAAAAAAAA&#10;AAAAAKECAABkcnMvZG93bnJldi54bWxQSwUGAAAAAAQABAD5AAAAkgMAAAAA&#10;"/>
                    <v:shape id="Freeform 585" o:spid="_x0000_s1201" style="position:absolute;left:6270;top:2454;width:18;height:57;visibility:visible;mso-wrap-style:square;v-text-anchor:top" coordsize="18,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sRuxQAA&#10;ANwAAAAPAAAAZHJzL2Rvd25yZXYueG1sRI9Ba8JAEIXvhf6HZYTe6kahtURXsdIWvVUriLchOybB&#10;7GzY3Sbx33cOQm/zmPe9ebNYDa5RHYVYezYwGWegiAtvay4NHH8+n99AxYRssfFMBm4UYbV8fFhg&#10;bn3Pe+oOqVQSwjFHA1VKba51LCpyGMe+JZbdxQeHSWQotQ3YS7hr9DTLXrXDmuVChS1tKiquh18n&#10;NT6+JufUZS/vrjiF6ezYn3ebb2OeRsN6DirRkP7Nd3prhZtJW3lGJt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qxG7FAAAA3AAAAA8AAAAAAAAAAAAAAAAAlwIAAGRycy9k&#10;b3ducmV2LnhtbFBLBQYAAAAABAAEAPUAAACJAwAAAAA=&#10;" path="m,c,6,,12,3,21v3,9,9,22,15,36e" filled="f">
                      <v:path arrowok="t" o:connecttype="custom" o:connectlocs="0,0;3,21;18,57" o:connectangles="0,0,0"/>
                    </v:shape>
                    <v:line id="Line 586" o:spid="_x0000_s1202" style="position:absolute;visibility:visible" from="6282,2451" to="6294,24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8XaPsUAAADcAAAADwAAAAAAAAAA&#10;AAAAAAChAgAAZHJzL2Rvd25yZXYueG1sUEsFBgAAAAAEAAQA+QAAAJMDAAAAAA==&#10;"/>
                    <v:line id="Line 587" o:spid="_x0000_s1203" style="position:absolute;flip:y;visibility:visible" from="6288,2412" to="6318,2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IOgvvGAAAA3AAAAA8AAAAAAAAA&#10;AAAAAAAAoQIAAGRycy9kb3ducmV2LnhtbFBLBQYAAAAABAAEAPkAAACUAwAAAAA=&#10;"/>
                    <v:line id="Line 588" o:spid="_x0000_s1204" style="position:absolute;flip:y;visibility:visible" from="6258,2409" to="6285,2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QidgxAAAANwAAAAPAAAAAAAAAAAA&#10;AAAAAKECAABkcnMvZG93bnJldi54bWxQSwUGAAAAAAQABAD5AAAAkgMAAAAA&#10;"/>
                    <v:line id="Line 589" o:spid="_x0000_s1205" style="position:absolute;flip:y;visibility:visible" from="6234,2421" to="6246,2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kLkXxAAAANwAAAAPAAAAAAAAAAAA&#10;AAAAAKECAABkcnMvZG93bnJldi54bWxQSwUGAAAAAAQABAD5AAAAkgMAAAAA&#10;"/>
                    <v:line id="Line 590" o:spid="_x0000_s1206" style="position:absolute;visibility:visible" from="6285,2529" to="6297,2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J3zxAAAANwAAAAPAAAAAAAAAAAA&#10;AAAAAKECAABkcnMvZG93bnJldi54bWxQSwUGAAAAAAQABAD5AAAAkgMAAAAA&#10;"/>
                    <v:line id="Line 591" o:spid="_x0000_s1207" style="position:absolute;visibility:visible" from="6261,2511" to="6264,25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EQWHxAAAANwAAAAPAAAAAAAAAAAA&#10;AAAAAKECAABkcnMvZG93bnJldi54bWxQSwUGAAAAAAQABAD5AAAAkgMAAAAA&#10;"/>
                    <v:line id="Line 592" o:spid="_x0000_s1208" style="position:absolute;visibility:visible" from="6237,2487" to="6237,25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XaAcxAAAANwAAAAPAAAAAAAAAAAA&#10;AAAAAKECAABkcnMvZG93bnJldi54bWxQSwUGAAAAAAQABAD5AAAAkgMAAAAA&#10;"/>
                    <v:shape id="Freeform 593" o:spid="_x0000_s1209" style="position:absolute;left:5331;top:2475;width:272;height:480;visibility:visible;mso-wrap-style:square;v-text-anchor:top" coordsize="272,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vWHwgAA&#10;ANwAAAAPAAAAZHJzL2Rvd25yZXYueG1sRE9Na4NAEL0H8h+WKfQS6tocjBg3oQRahJBCbOl5cCcq&#10;cWfF3arNr88WCr3N431Ovp9NJ0YaXGtZwXMUgyCurG65VvD58fqUgnAeWWNnmRT8kIP9brnIMdN2&#10;4jONpa9FCGGXoYLG+z6T0lUNGXSR7YkDd7GDQR/gUEs94BTCTSfXcZxIgy2HhgZ7OjRUXctvo6C4&#10;4cZ8rfkk34/+mpi3tl4VpVKPD/PLFoSn2f+L/9yFDvPTBH6fCRfI3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C9YfCAAAA3AAAAA8AAAAAAAAAAAAAAAAAlwIAAGRycy9kb3du&#10;cmV2LnhtbFBLBQYAAAAABAAEAPUAAACGAwAAAAA=&#10;" path="m263,157c256,123,249,89,230,64,211,39,180,8,149,4,118,,66,9,44,40,22,71,,135,17,193v17,58,98,152,129,198c177,437,185,458,206,469v21,11,43,-1,66,-12e" filled="f">
                      <v:path arrowok="t" o:connecttype="custom" o:connectlocs="263,157;230,64;149,4;44,40;17,193;146,391;206,469;272,457" o:connectangles="0,0,0,0,0,0,0,0"/>
                    </v:shape>
                    <v:shape id="Freeform 594" o:spid="_x0000_s1210" style="position:absolute;left:5372;top:2492;width:190;height:160;visibility:visible;mso-wrap-style:square;v-text-anchor:top" coordsize="19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G8hwgAA&#10;ANwAAAAPAAAAZHJzL2Rvd25yZXYueG1sRE9Li8IwEL4v+B/CCN7W1D2oW40iwoIi+OyCx7GZbcs2&#10;k5JE7f77jSB4m4/vOdN5a2pxI+crywoG/QQEcW51xYWC7PT1PgbhA7LG2jIp+CMP81nnbYqptnc+&#10;0O0YChFD2KeooAyhSaX0eUkGfd82xJH7sc5giNAVUju8x3BTy48kGUqDFceGEhtalpT/Hq9GweW0&#10;qV1+Pu9k8r1Y77cu+xxuM6V63XYxARGoDS/x073Scf54BI9n4gV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lwbyHCAAAA3AAAAA8AAAAAAAAAAAAAAAAAlwIAAGRycy9kb3du&#10;cmV2LnhtbFBLBQYAAAAABAAEAPUAAACGAwAAAAA=&#10;" path="m,80c6,55,13,31,30,20,47,9,80,,105,14v25,14,65,64,75,87c190,124,178,144,168,152v-10,8,-31,1,-51,-6e" filled="f">
                      <v:path arrowok="t" o:connecttype="custom" o:connectlocs="0,80;30,20;105,14;180,101;168,152;117,146" o:connectangles="0,0,0,0,0,0"/>
                    </v:shape>
                    <v:shape id="Freeform 595" o:spid="_x0000_s1211" style="position:absolute;left:5429;top:2665;width:129;height:132;visibility:visible;mso-wrap-style:square;v-text-anchor:top" coordsize="129,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YwKwwAA&#10;ANwAAAAPAAAAZHJzL2Rvd25yZXYueG1sRI9BawIxEIXvQv9DmEJvmq0Uka1RilDwVHBVxNuwmW4W&#10;N5Mlie767zuHgrcZ3pv3vlltRt+pO8XUBjbwPitAEdfBttwYOB6+p0tQKSNb7AKTgQcl2KxfJiss&#10;bRh4T/cqN0pCOJVowOXcl1qn2pHHNAs9sWi/IXrMssZG24iDhPtOz4tioT22LA0Oe9o6qq/VzRs4&#10;99H+nPCymw8fl9vRxW11rVpj3l7Hr09Qmcb8NP9f76zgL4VWnpEJ9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eYwKwwAAANwAAAAPAAAAAAAAAAAAAAAAAJcCAABkcnMvZG93&#10;bnJldi54bWxQSwUGAAAAAAQABAD1AAAAhwMAAAAA&#10;" path="m,60v14,10,68,54,87,63c106,132,108,118,114,114v6,-4,10,-7,9,-15c122,91,111,78,108,66,105,54,99,38,102,27,105,16,117,8,129,e" filled="f">
                      <v:path arrowok="t" o:connecttype="custom" o:connectlocs="0,60;87,123;114,114;123,99;108,66;102,27;129,0" o:connectangles="0,0,0,0,0,0,0"/>
                    </v:shape>
                    <v:shape id="Freeform 596" o:spid="_x0000_s1212" style="position:absolute;left:5394;top:2652;width:95;height:67;visibility:visible;mso-wrap-style:square;v-text-anchor:top" coordsize="95,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B5frwgAA&#10;ANwAAAAPAAAAZHJzL2Rvd25yZXYueG1sRE9La8JAEL4X+h+WEXqrGz2UmLpKLSihePDV+5Adk9js&#10;bNjdaOyvdwXB23x8z5nOe9OIMzlfW1YwGiYgiAuray4VHPbL9xSED8gaG8uk4Eoe5rPXlylm2l54&#10;S+ddKEUMYZ+hgiqENpPSFxUZ9EPbEkfuaJ3BEKErpXZ4ieGmkeMk+ZAGa44NFbb0XVHxt+uMgsXp&#10;53+zkK7rftNDuHI+Xm/zlVJvg/7rE0SgPjzFD3eu4/x0Avdn4gVyd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Hl+vCAAAA3AAAAA8AAAAAAAAAAAAAAAAAlwIAAGRycy9kb3du&#10;cmV2LnhtbFBLBQYAAAAABAAEAPUAAACGAwAAAAA=&#10;" path="m32,67c29,57,,14,11,7,22,,78,24,95,28e" filled="f">
                      <v:path arrowok="t" o:connecttype="custom" o:connectlocs="32,67;11,7;95,28" o:connectangles="0,0,0"/>
                    </v:shape>
                    <v:shape id="Freeform 597" o:spid="_x0000_s1213" style="position:absolute;left:6338;top:2821;width:83;height:36;visibility:visible;mso-wrap-style:square;v-text-anchor:top" coordsize="8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RGTxgAA&#10;ANwAAAAPAAAAZHJzL2Rvd25yZXYueG1sRI9BSwNBDIXvgv9hiODNzlak1LXT0hYKHvZgq0iPcSfu&#10;Lu5ktjOxXf+9OQjeEt7Le18WqzH05kwpd5EdTCcFGOI6+o4bB2+vu7s5mCzIHvvI5OCHMqyW11cL&#10;LH288J7OB2mMhnAu0UErMpTW5rqlgHkSB2LVPmMKKLqmxvqEFw0Pvb0vipkN2LE2tDjQtqX66/Ad&#10;HFQP1TGdmvC+m1cfMju+bPZWNs7d3ozrJzBCo/yb/66fveI/Kr4+oxPY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PRGTxgAAANwAAAAPAAAAAAAAAAAAAAAAAJcCAABkcnMv&#10;ZG93bnJldi54bWxQSwUGAAAAAAQABAD1AAAAigMAAAAA&#10;" path="m82,11c83,6,35,,22,2,9,4,2,18,1,23,,28,4,36,16,35,28,34,81,16,82,11xe" fillcolor="black">
                      <v:path arrowok="t" o:connecttype="custom" o:connectlocs="82,11;22,2;1,23;16,35;82,11" o:connectangles="0,0,0,0,0"/>
                    </v:shape>
                    <v:shape id="Freeform 598" o:spid="_x0000_s1214" style="position:absolute;left:6266;top:2748;width:55;height:105;visibility:visible;mso-wrap-style:square;v-text-anchor:top" coordsize="55,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j8wwQAA&#10;ANwAAAAPAAAAZHJzL2Rvd25yZXYueG1sRE9La4NAEL4X+h+WKeRSmtUgIbFZQxuQeG0SyHVwpyq6&#10;s+Juffz7bKHQ23x8zzkcZ9OJkQbXWFYQryMQxKXVDVcKbtf8bQfCeWSNnWVSsJCDY/b8dMBU24m/&#10;aLz4SoQQdikqqL3vUyldWZNBt7Y9ceC+7WDQBzhUUg84hXDTyU0UbaXBhkNDjT2dairby49RUNB9&#10;Xlq/2Sc2cUn++Rpv83On1Opl/ngH4Wn2/+I/d6HD/H0Mv8+EC2T2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tY/MMEAAADcAAAADwAAAAAAAAAAAAAAAACXAgAAZHJzL2Rvd25y&#10;ZXYueG1sUEsFBgAAAAAEAAQA9QAAAIUDAAAAAA==&#10;" path="m34,105c29,101,8,88,4,78,,68,4,55,7,45,10,35,17,22,25,15,33,8,49,3,55,e" filled="f">
                      <v:path arrowok="t" o:connecttype="custom" o:connectlocs="34,105;4,78;7,45;25,15;55,0" o:connectangles="0,0,0,0,0"/>
                    </v:shape>
                  </v:group>
                  <v:shape id="Freeform 599" o:spid="_x0000_s1215" style="position:absolute;left:6473;top:4358;width:420;height:1380;visibility:visible;mso-wrap-style:square;v-text-anchor:top" coordsize="420,1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TrswwAA&#10;ANwAAAAPAAAAZHJzL2Rvd25yZXYueG1sRE/NagIxEL4LvkMYoTfN1kPRrVkppYUW9RDbBxg2s5tt&#10;N5PtJtXVpzeC4G0+vt9ZrQfXigP1ofGs4HGWgSAuvWm4VvD99T5dgAgR2WDrmRScKMC6GI9WmBt/&#10;ZE2HfaxFCuGQowIbY5dLGUpLDsPMd8SJq3zvMCbY19L0eEzhrpXzLHuSDhtODRY7erVU/u7/nYIf&#10;//n3Npz1eeN2Om4rq8tsoZV6mAwvzyAiDfEuvrk/TJq/nMP1mXSBLC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ATrswwAAANwAAAAPAAAAAAAAAAAAAAAAAJcCAABkcnMvZG93&#10;bnJldi54bWxQSwUGAAAAAAQABAD1AAAAhwMAAAAA&#10;" path="m,c37,29,74,58,120,112v46,54,112,121,157,210c322,411,373,560,390,645v17,85,2,137,-8,187c372,882,344,909,330,945v-14,36,-45,33,-30,105c315,1122,367,1251,420,1380e" filled="f">
                    <v:path arrowok="t" o:connecttype="custom" o:connectlocs="0,0;120,112;277,322;390,645;382,832;330,945;300,1050;420,1380" o:connectangles="0,0,0,0,0,0,0,0"/>
                  </v:shape>
                  <v:shape id="Freeform 600" o:spid="_x0000_s1216" style="position:absolute;left:4935;top:4613;width:1264;height:1785;rotation:-721194fd;visibility:visible;mso-wrap-style:square;v-text-anchor:top" coordsize="1264,17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UxCwQAA&#10;ANwAAAAPAAAAZHJzL2Rvd25yZXYueG1sRE9NawIxEL0X+h/CFHqr2Sq0uhpFBIs36erB47AZN0s3&#10;kyWZrtt/bwqF3ubxPme1GX2nBoqpDWzgdVKAIq6DbbkxcD7tX+agkiBb7AKTgR9KsFk/PqywtOHG&#10;nzRU0qgcwqlEA06kL7VOtSOPaRJ64sxdQ/QoGcZG24i3HO47PS2KN+2x5dzgsKedo/qr+vYG7GX2&#10;Ucn71ko8ussxzhf76yDGPD+N2yUooVH+xX/ug83zFzP4fSZfoN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v1MQsEAAADcAAAADwAAAAAAAAAAAAAAAACXAgAAZHJzL2Rvd25y&#10;ZXYueG1sUEsFBgAAAAAEAAQA9QAAAIUDAAAAAA==&#10;" path="m1118,v54,71,108,143,127,232c1264,321,1251,449,1230,532v-21,83,-54,132,-112,195c1060,790,935,862,885,907v-50,45,-43,43,-67,90c794,1044,789,1118,743,1192v-46,74,-109,168,-203,248c446,1520,270,1615,180,1672,90,1729,45,1757,,1785e" filled="f">
                    <v:path arrowok="t" o:connecttype="custom" o:connectlocs="1118,0;1245,232;1230,532;1118,727;885,907;818,997;743,1192;540,1440;180,1672;0,1785" o:connectangles="0,0,0,0,0,0,0,0,0,0"/>
                  </v:shape>
                  <v:shape id="Freeform 601" o:spid="_x0000_s1217" style="position:absolute;left:4350;top:4343;width:593;height:1320;visibility:visible;mso-wrap-style:square;v-text-anchor:top" coordsize="593,1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SmHUwwAA&#10;ANwAAAAPAAAAZHJzL2Rvd25yZXYueG1sRE9La8JAEL4L/odlhN50U6lBU1epNi1efSB6m2an2dDs&#10;bMhuNf77bkHwNh/fc+bLztbiQq2vHCt4HiUgiAunKy4VHPYfwykIH5A11o5JwY08LBf93hwz7a68&#10;pcsulCKGsM9QgQmhyaT0hSGLfuQa4sh9u9ZiiLAtpW7xGsNtLcdJkkqLFccGgw2tDRU/u1+rYD+1&#10;n5NTmt++5Hmdvx/Pq3SSG6WeBt3bK4hAXXiI7+6NjvNnL/D/TLx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SmHUwwAAANwAAAAPAAAAAAAAAAAAAAAAAJcCAABkcnMvZG93&#10;bnJldi54bWxQSwUGAAAAAAQABAD1AAAAhwMAAAAA&#10;" path="m,1320c60,1213,291,837,360,667,429,497,374,411,413,300,452,189,522,94,593,e" filled="f">
                    <v:path arrowok="t" o:connecttype="custom" o:connectlocs="0,1320;360,667;413,300;593,0" o:connectangles="0,0,0,0"/>
                  </v:shape>
                  <v:shape id="Freeform 602" o:spid="_x0000_s1218" style="position:absolute;left:5985;top:5262;width:683;height:223;visibility:visible;mso-wrap-style:square;v-text-anchor:top" coordsize="683,2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h2zxQAA&#10;ANwAAAAPAAAAZHJzL2Rvd25yZXYueG1sRE9NS8NAEL0L/odlBC/SbqJUTcy2FInopVDbgB6H7JjE&#10;ZmfD7pqm/94VCt7m8T6nWE2mFyM531lWkM4TEMS11R03Cqr9y+wRhA/IGnvLpOBEHlbLy4sCc22P&#10;/E7jLjQihrDPUUEbwpBL6euWDPq5HYgj92WdwRCha6R2eIzhppe3SXIvDXYcG1oc6Lml+rD7MQo2&#10;23Ks7h7K72p7k5Un9/mamvRDqeuraf0EItAU/sVn95uO87MF/D0TL5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SaHbPFAAAA3AAAAA8AAAAAAAAAAAAAAAAAlwIAAGRycy9k&#10;b3ducmV2LnhtbFBLBQYAAAAABAAEAPUAAACJAwAAAAA=&#10;" path="m,41c28,20,57,,128,26v71,26,208,147,300,172c520,223,601,199,683,176e" filled="f">
                    <v:path arrowok="t" o:connecttype="custom" o:connectlocs="0,41;128,26;428,198;683,176" o:connectangles="0,0,0,0"/>
                  </v:shape>
                  <v:shape id="Freeform 603" o:spid="_x0000_s1219" style="position:absolute;left:5873;top:3608;width:240;height:435;visibility:visible;mso-wrap-style:square;v-text-anchor:top" coordsize="240,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xD+BxAAA&#10;ANwAAAAPAAAAZHJzL2Rvd25yZXYueG1sRE9Na8JAEL0X/A/LFLyIbhQJGl1FS2s9iBBbPA/ZMQnN&#10;zsbsVmN/vSsIvc3jfc582ZpKXKhxpWUFw0EEgjizuuRcwffXR38CwnlkjZVlUnAjB8tF52WOibZX&#10;Tuly8LkIIewSVFB4XydSuqwgg25ga+LAnWxj0AfY5FI3eA3hppKjKIqlwZJDQ4E1vRWU/Rx+jYLe&#10;fvy30W63je3n8f00Tdfn8zhVqvvarmYgPLX+X/x0b3WYP43h8Uy4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8Q/gcQAAADcAAAADwAAAAAAAAAAAAAAAACXAgAAZHJzL2Rv&#10;d25yZXYueG1sUEsFBgAAAAAEAAQA9QAAAIgDAAAAAA==&#10;" path="m,c51,132,102,265,142,337v40,72,69,85,98,98e" filled="f">
                    <v:path arrowok="t" o:connecttype="custom" o:connectlocs="0,0;142,337;240,435" o:connectangles="0,0,0"/>
                  </v:shape>
                </v:group>
                <v:shape id="Freeform 604" o:spid="_x0000_s1220" style="position:absolute;left:6744;top:5031;width:71;height:151;visibility:visible;mso-wrap-style:square;v-text-anchor:top" coordsize="99,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TDgxAAA&#10;ANwAAAAPAAAAZHJzL2Rvd25yZXYueG1sRE9Na4NAEL0X8h+WCfRSmrWhaGKzESkILT1pcslt6k5V&#10;4s6KuzHm32cLhd7m8T5nl82mFxONrrOs4GUVgSCure64UXA8FM8bEM4ja+wtk4IbOcj2i4cdptpe&#10;uaSp8o0IIexSVNB6P6RSurolg25lB+LA/djRoA9wbKQe8RrCTS/XURRLgx2HhhYHem+pPlcXo+Dz&#10;yRXJ13fVb5PNa3k+lXHeJbFSj8s5fwPhafb/4j/3hw7ztwn8PhMukP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EUw4MQAAADcAAAADwAAAAAAAAAAAAAAAACXAgAAZHJzL2Rv&#10;d25yZXYueG1sUEsFBgAAAAAEAAQA9QAAAIgDAAAAAA==&#10;" path="m49,92v6,18,12,37,8,52c53,159,36,188,27,182,18,176,,136,4,107,8,78,35,18,49,9,63,,80,38,87,54v7,16,12,36,7,53c89,124,73,141,57,159e" filled="f">
                  <v:path arrowok="t" o:connecttype="custom" o:connectlocs="35,74;41,116;19,146;3,86;35,7;62,43;67,86;41,128" o:connectangles="0,0,0,0,0,0,0,0"/>
                </v:shape>
              </v:group>
            </v:group>
            <v:shape id="Text Box 605" o:spid="_x0000_s1221" type="#_x0000_t202" style="position:absolute;left:5603;top:2131;width:848;height:3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IZhxAAA&#10;ANwAAAAPAAAAZHJzL2Rvd25yZXYueG1sRI9Ba8JAEIXvQv/DMoXedLelSo2uUloETxZjFbwN2TEJ&#10;zc6G7Griv+8cCr3N8N68981yPfhG3aiLdWALzxMDirgIrubSwvdhM34DFROywyYwWbhThPXqYbTE&#10;zIWe93TLU6kkhGOGFqqU2kzrWFTkMU5CSyzaJXQek6xdqV2HvYT7Rr8YM9Mea5aGClv6qKj4ya/e&#10;wnF3OZ9ezVf56adtHwaj2c+1tU+Pw/sCVKIh/Zv/rrdO8OdCK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yGYcQAAADcAAAADwAAAAAAAAAAAAAAAACXAgAAZHJzL2Rv&#10;d25yZXYueG1sUEsFBgAAAAAEAAQA9QAAAIgDAAAAAA==&#10;" filled="f" stroked="f">
              <v:textbox>
                <w:txbxContent>
                  <w:p w:rsidR="005072B8" w:rsidRPr="00C165E1" w:rsidRDefault="005072B8" w:rsidP="00343B56">
                    <w:pPr>
                      <w:rPr>
                        <w:sz w:val="16"/>
                        <w:szCs w:val="16"/>
                      </w:rPr>
                    </w:pPr>
                    <w:r w:rsidRPr="00C165E1">
                      <w:rPr>
                        <w:sz w:val="16"/>
                        <w:szCs w:val="16"/>
                      </w:rPr>
                      <w:t>Right</w:t>
                    </w:r>
                  </w:p>
                </w:txbxContent>
              </v:textbox>
            </v:shape>
            <v:shape id="Text Box 606" o:spid="_x0000_s1222" type="#_x0000_t202" style="position:absolute;left:5672;top:5132;width:848;height:3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CP6wgAA&#10;ANwAAAAPAAAAZHJzL2Rvd25yZXYueG1sRE9Na8JAEL0X+h+WKfTW7FZaaaKriCL0VDG2BW9DdkxC&#10;s7Mhuybpv3cFwds83ufMl6NtRE+drx1reE0UCOLCmZpLDd+H7csHCB+QDTaOScM/eVguHh/mmBk3&#10;8J76PJQihrDPUEMVQptJ6YuKLPrEtcSRO7nOYoiwK6XpcIjhtpETpabSYs2xocKW1hUVf/nZavj5&#10;Oh1/39Su3Nj3dnCjkmxTqfXz07iagQg0hrv45v40cX6awvWZeIFcX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gI/rCAAAA3AAAAA8AAAAAAAAAAAAAAAAAlwIAAGRycy9kb3du&#10;cmV2LnhtbFBLBQYAAAAABAAEAPUAAACGAwAAAAA=&#10;" filled="f" stroked="f">
              <v:textbox>
                <w:txbxContent>
                  <w:p w:rsidR="005072B8" w:rsidRPr="00C165E1" w:rsidRDefault="005072B8" w:rsidP="00343B56">
                    <w:pPr>
                      <w:rPr>
                        <w:sz w:val="16"/>
                        <w:szCs w:val="16"/>
                      </w:rPr>
                    </w:pPr>
                    <w:r>
                      <w:rPr>
                        <w:sz w:val="16"/>
                        <w:szCs w:val="16"/>
                      </w:rPr>
                      <w:t>Left</w:t>
                    </w:r>
                  </w:p>
                </w:txbxContent>
              </v:textbox>
            </v:shape>
            <v:shape id="Text Box 607" o:spid="_x0000_s1223" type="#_x0000_t202" style="position:absolute;left:4360;top:2034;width:848;height:3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dX6cwwAA&#10;ANwAAAAPAAAAZHJzL2Rvd25yZXYueG1sRI9BawIxFITvhf6H8AreuknFit1ulFIRPFXUttDbY/Pc&#10;Xbp5CZvorv/eCILHYWa+YYrFYFtxoi40jjW8ZAoEcelMw5WG7/3qeQYiRGSDrWPScKYAi/njQ4G5&#10;cT1v6bSLlUgQDjlqqGP0uZShrMliyJwnTt7BdRZjkl0lTYd9gttWjpWaSosNp4UaPX3WVP7vjlbD&#10;z9fh73eiNtXSvvreDUqyfZNaj56Gj3cQkYZ4D9/aa6MhEeF6Jh0BOb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dX6cwwAAANwAAAAPAAAAAAAAAAAAAAAAAJcCAABkcnMvZG93&#10;bnJldi54bWxQSwUGAAAAAAQABAD1AAAAhwMAAAAA&#10;" filled="f" stroked="f">
              <v:textbox>
                <w:txbxContent>
                  <w:p w:rsidR="005072B8" w:rsidRPr="00C165E1" w:rsidRDefault="005072B8" w:rsidP="00343B56">
                    <w:pPr>
                      <w:rPr>
                        <w:sz w:val="16"/>
                        <w:szCs w:val="16"/>
                      </w:rPr>
                    </w:pPr>
                    <w:r>
                      <w:rPr>
                        <w:sz w:val="16"/>
                        <w:szCs w:val="16"/>
                      </w:rPr>
                      <w:t>Front</w:t>
                    </w:r>
                  </w:p>
                </w:txbxContent>
              </v:textbox>
            </v:shape>
            <v:shape id="Text Box 608" o:spid="_x0000_s1224" type="#_x0000_t202" style="position:absolute;left:6887;top:2049;width:848;height:3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OdsHxAAA&#10;ANwAAAAPAAAAZHJzL2Rvd25yZXYueG1sRI/NasMwEITvhbyD2EBvteTQlsSxYkJLoKeW5g9yW6yN&#10;bWKtjKXE7ttXhUKOw8x8w+TFaFtxo943jjWkiQJBXDrTcKVhv9s8zUH4gGywdUwafshDsZo85JgZ&#10;N/A33bahEhHCPkMNdQhdJqUva7LoE9cRR+/seoshyr6Spschwm0rZ0q9SosNx4UaO3qrqbxsr1bD&#10;4fN8Oj6rr+rdvnSDG5Vku5BaP07H9RJEoDHcw//tD6NhplL4OxOPgF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nbB8QAAADcAAAADwAAAAAAAAAAAAAAAACXAgAAZHJzL2Rv&#10;d25yZXYueG1sUEsFBgAAAAAEAAQA9QAAAIgDAAAAAA==&#10;" filled="f" stroked="f">
              <v:textbox>
                <w:txbxContent>
                  <w:p w:rsidR="005072B8" w:rsidRPr="00C165E1" w:rsidRDefault="005072B8" w:rsidP="00343B56">
                    <w:pPr>
                      <w:rPr>
                        <w:sz w:val="16"/>
                        <w:szCs w:val="16"/>
                      </w:rPr>
                    </w:pPr>
                    <w:r>
                      <w:rPr>
                        <w:sz w:val="16"/>
                        <w:szCs w:val="16"/>
                      </w:rPr>
                      <w:t>Back</w:t>
                    </w:r>
                  </w:p>
                </w:txbxContent>
              </v:textbox>
            </v:shape>
            <v:shape id="Text Box 609" o:spid="_x0000_s1225" type="#_x0000_t202" style="position:absolute;left:7893;top:2971;width:848;height:3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60VwwwAA&#10;ANwAAAAPAAAAZHJzL2Rvd25yZXYueG1sRI9Ba8JAFITvBf/D8gRvdddgi0ZXkRbBU6VWBW+P7DMJ&#10;Zt+G7Griv3cFocdhZr5h5svOVuJGjS8daxgNFQjizJmScw37v/X7BIQPyAYrx6ThTh6Wi97bHFPj&#10;Wv6l2y7kIkLYp6ihCKFOpfRZQRb90NXE0Tu7xmKIssmlabCNcFvJRKlPabHkuFBgTV8FZZfd1Wo4&#10;/JxPx7Ha5t/2o25dpyTbqdR60O9WMxCBuvAffrU3RkOiEnieiUd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60VwwwAAANwAAAAPAAAAAAAAAAAAAAAAAJcCAABkcnMvZG93&#10;bnJldi54bWxQSwUGAAAAAAQABAD1AAAAhwMAAAAA&#10;" filled="f" stroked="f">
              <v:textbox>
                <w:txbxContent>
                  <w:p w:rsidR="005072B8" w:rsidRPr="00C165E1" w:rsidRDefault="005072B8" w:rsidP="00343B56">
                    <w:pPr>
                      <w:rPr>
                        <w:sz w:val="16"/>
                        <w:szCs w:val="16"/>
                      </w:rPr>
                    </w:pPr>
                    <w:r>
                      <w:rPr>
                        <w:sz w:val="16"/>
                        <w:szCs w:val="16"/>
                      </w:rPr>
                      <w:t>R</w:t>
                    </w:r>
                  </w:p>
                </w:txbxContent>
              </v:textbox>
            </v:shape>
            <v:shape id="Text Box 610" o:spid="_x0000_s1226" type="#_x0000_t202" style="position:absolute;left:3677;top:2971;width:848;height:3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DrxAAA&#10;ANwAAAAPAAAAZHJzL2Rvd25yZXYueG1sRI9Ba8JAFITvBf/D8gRvuqu2RdNsRJRCTy2mKnh7ZJ9J&#10;aPZtyG5N+u+7BaHHYWa+YdLNYBtxo87XjjXMZwoEceFMzaWG4+frdAXCB2SDjWPS8EMeNtnoIcXE&#10;uJ4PdMtDKSKEfYIaqhDaREpfVGTRz1xLHL2r6yyGKLtSmg77CLeNXCj1LC3WHBcqbGlXUfGVf1sN&#10;p/fr5fyoPsq9fWp7NyjJdi21noyH7QuIQEP4D9/bb0bDQi3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fg68QAAADcAAAADwAAAAAAAAAAAAAAAACXAgAAZHJzL2Rv&#10;d25yZXYueG1sUEsFBgAAAAAEAAQA9QAAAIgDAAAAAA==&#10;" filled="f" stroked="f">
              <v:textbox>
                <w:txbxContent>
                  <w:p w:rsidR="005072B8" w:rsidRPr="00C165E1" w:rsidRDefault="005072B8" w:rsidP="00343B56">
                    <w:pPr>
                      <w:rPr>
                        <w:sz w:val="16"/>
                        <w:szCs w:val="16"/>
                      </w:rPr>
                    </w:pPr>
                    <w:r>
                      <w:rPr>
                        <w:sz w:val="16"/>
                        <w:szCs w:val="16"/>
                      </w:rPr>
                      <w:t>R</w:t>
                    </w:r>
                  </w:p>
                </w:txbxContent>
              </v:textbox>
            </v:shape>
            <v:shape id="Text Box 611" o:spid="_x0000_s1227" type="#_x0000_t202" style="position:absolute;left:5169;top:2933;width:848;height:3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nifwwAA&#10;ANwAAAAPAAAAZHJzL2Rvd25yZXYueG1sRI9Pi8IwFMTvC36H8ARva6K4i1ajiCJ4Wln/gbdH82yL&#10;zUtpoq3f3iwseBxm5jfMbNHaUjyo9oVjDYO+AkGcOlNwpuF42HyOQfiAbLB0TBqe5GEx73zMMDGu&#10;4V967EMmIoR9ghryEKpESp/mZNH3XUUcvaurLYYo60yaGpsIt6UcKvUtLRYcF3KsaJVTetvfrYbT&#10;z/VyHqldtrZfVeNaJdlOpNa9brucggjUhnf4v701GoZqBH9n4h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TnifwwAAANwAAAAPAAAAAAAAAAAAAAAAAJcCAABkcnMvZG93&#10;bnJldi54bWxQSwUGAAAAAAQABAD1AAAAhwMAAAAA&#10;" filled="f" stroked="f">
              <v:textbox>
                <w:txbxContent>
                  <w:p w:rsidR="005072B8" w:rsidRPr="00C165E1" w:rsidRDefault="005072B8" w:rsidP="00343B56">
                    <w:pPr>
                      <w:rPr>
                        <w:sz w:val="16"/>
                        <w:szCs w:val="16"/>
                      </w:rPr>
                    </w:pPr>
                    <w:r>
                      <w:rPr>
                        <w:sz w:val="16"/>
                        <w:szCs w:val="16"/>
                      </w:rPr>
                      <w:t>L</w:t>
                    </w:r>
                  </w:p>
                </w:txbxContent>
              </v:textbox>
            </v:shape>
            <v:shape id="Text Box 612" o:spid="_x0000_s1228" type="#_x0000_t202" style="position:absolute;left:6369;top:2896;width:848;height:3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t0EwgAA&#10;ANwAAAAPAAAAZHJzL2Rvd25yZXYueG1sRI9Bi8IwFITvgv8hPMGbJorK2jXKsiJ4UnR3hb09mmdb&#10;bF5KE23990YQPA4z8w2zWLW2FDeqfeFYw2ioQBCnzhScafj92Qw+QPiAbLB0TBru5GG17HYWmBjX&#10;8IFux5CJCGGfoIY8hCqR0qc5WfRDVxFH7+xqiyHKOpOmxibCbSnHSs2kxYLjQo4VfeeUXo5Xq+Fv&#10;d/4/TdQ+W9tp1bhWSbZzqXW/1359ggjUhnf41d4aDWM1heeZeAT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C3QTCAAAA3AAAAA8AAAAAAAAAAAAAAAAAlwIAAGRycy9kb3du&#10;cmV2LnhtbFBLBQYAAAAABAAEAPUAAACGAwAAAAA=&#10;" filled="f" stroked="f">
              <v:textbox>
                <w:txbxContent>
                  <w:p w:rsidR="005072B8" w:rsidRPr="00C165E1" w:rsidRDefault="005072B8" w:rsidP="00343B56">
                    <w:pPr>
                      <w:rPr>
                        <w:sz w:val="16"/>
                        <w:szCs w:val="16"/>
                      </w:rPr>
                    </w:pPr>
                    <w:r>
                      <w:rPr>
                        <w:sz w:val="16"/>
                        <w:szCs w:val="16"/>
                      </w:rPr>
                      <w:t>L</w:t>
                    </w:r>
                  </w:p>
                </w:txbxContent>
              </v:textbox>
            </v:shape>
          </v:group>
        </w:pict>
      </w:r>
      <w:r w:rsidRPr="00CF2E58">
        <w:t>4. On the figure to the right, please mark all areas of symptoms--------</w:t>
      </w:r>
      <w:r w:rsidRPr="00CF2E58">
        <w:sym w:font="Wingdings" w:char="F0E0"/>
      </w:r>
    </w:p>
    <w:p w:rsidR="005072B8" w:rsidRPr="00CF2E58" w:rsidRDefault="005072B8" w:rsidP="00343B56">
      <w:pPr>
        <w:spacing w:after="0"/>
      </w:pPr>
    </w:p>
    <w:p w:rsidR="005072B8" w:rsidRPr="00CF2E58" w:rsidRDefault="005072B8" w:rsidP="00343B56">
      <w:pPr>
        <w:spacing w:after="0"/>
      </w:pPr>
      <w:r w:rsidRPr="00CF2E58">
        <w:t xml:space="preserve">5. What describes the nature of your symptoms? </w:t>
      </w:r>
    </w:p>
    <w:p w:rsidR="005072B8" w:rsidRPr="00CF2E58" w:rsidRDefault="005072B8" w:rsidP="00343B56">
      <w:pPr>
        <w:spacing w:after="0"/>
      </w:pPr>
      <w:r w:rsidRPr="00CF2E58">
        <w:tab/>
      </w:r>
      <w:r w:rsidRPr="00CF2E58">
        <w:rPr>
          <w:u w:val="single"/>
        </w:rPr>
        <w:t>(Check all that apply)</w:t>
      </w:r>
    </w:p>
    <w:p w:rsidR="005072B8" w:rsidRPr="00CF2E58" w:rsidRDefault="005072B8" w:rsidP="00343B56">
      <w:pPr>
        <w:spacing w:after="0"/>
      </w:pPr>
      <w:r w:rsidRPr="00CF2E58">
        <w:sym w:font="Wingdings 2" w:char="F02A"/>
      </w:r>
      <w:r w:rsidRPr="00CF2E58">
        <w:t xml:space="preserve"> Sharp</w:t>
      </w:r>
      <w:r w:rsidRPr="00CF2E58">
        <w:tab/>
      </w:r>
      <w:r>
        <w:tab/>
      </w:r>
      <w:r w:rsidRPr="00CF2E58">
        <w:sym w:font="Wingdings 2" w:char="F02A"/>
      </w:r>
      <w:r w:rsidRPr="00CF2E58">
        <w:t>Dull ache</w:t>
      </w:r>
      <w:r w:rsidRPr="00CF2E58">
        <w:tab/>
      </w:r>
      <w:r w:rsidRPr="00CF2E58">
        <w:sym w:font="Wingdings 2" w:char="F02A"/>
      </w:r>
      <w:r w:rsidRPr="00CF2E58">
        <w:t xml:space="preserve"> Numbness</w:t>
      </w:r>
    </w:p>
    <w:p w:rsidR="005072B8" w:rsidRPr="00CF2E58" w:rsidRDefault="005072B8" w:rsidP="00343B56">
      <w:pPr>
        <w:spacing w:after="0"/>
      </w:pPr>
      <w:r w:rsidRPr="00CF2E58">
        <w:sym w:font="Wingdings 2" w:char="F02A"/>
      </w:r>
      <w:r w:rsidRPr="00CF2E58">
        <w:t xml:space="preserve"> Shooting </w:t>
      </w:r>
      <w:r w:rsidRPr="00CF2E58">
        <w:tab/>
      </w:r>
      <w:r w:rsidRPr="00CF2E58">
        <w:sym w:font="Wingdings 2" w:char="F02A"/>
      </w:r>
      <w:r w:rsidRPr="00CF2E58">
        <w:t>Burning</w:t>
      </w:r>
      <w:r w:rsidRPr="00CF2E58">
        <w:tab/>
      </w:r>
      <w:r w:rsidRPr="00CF2E58">
        <w:sym w:font="Wingdings 2" w:char="F02A"/>
      </w:r>
      <w:r w:rsidRPr="00CF2E58">
        <w:t xml:space="preserve"> Tingling</w:t>
      </w:r>
    </w:p>
    <w:p w:rsidR="005072B8" w:rsidRPr="00CF2E58" w:rsidRDefault="005072B8" w:rsidP="00343B56">
      <w:pPr>
        <w:spacing w:after="0"/>
      </w:pPr>
      <w:r w:rsidRPr="00CF2E58">
        <w:sym w:font="Wingdings 2" w:char="F02A"/>
      </w:r>
      <w:r w:rsidRPr="00CF2E58">
        <w:t xml:space="preserve"> Tightness </w:t>
      </w:r>
      <w:r w:rsidRPr="00CF2E58">
        <w:tab/>
      </w:r>
      <w:r w:rsidRPr="00CF2E58">
        <w:sym w:font="Wingdings 2" w:char="F02A"/>
      </w:r>
      <w:r w:rsidRPr="00CF2E58">
        <w:t>Pins/Needles</w:t>
      </w:r>
      <w:r w:rsidRPr="00CF2E58">
        <w:tab/>
      </w:r>
      <w:r w:rsidRPr="00CF2E58">
        <w:sym w:font="Wingdings 2" w:char="F02A"/>
      </w:r>
      <w:r w:rsidRPr="00CF2E58">
        <w:t xml:space="preserve"> Throbbing</w:t>
      </w:r>
    </w:p>
    <w:p w:rsidR="005072B8" w:rsidRPr="00CF2E58" w:rsidRDefault="005072B8" w:rsidP="00343B56">
      <w:pPr>
        <w:spacing w:after="0"/>
      </w:pPr>
    </w:p>
    <w:p w:rsidR="005072B8" w:rsidRPr="00CF2E58" w:rsidRDefault="005072B8" w:rsidP="00343B56">
      <w:pPr>
        <w:spacing w:after="0"/>
      </w:pPr>
    </w:p>
    <w:p w:rsidR="005072B8" w:rsidRPr="00CF2E58" w:rsidRDefault="005072B8" w:rsidP="00343B56">
      <w:pPr>
        <w:spacing w:after="0"/>
      </w:pPr>
      <w:r w:rsidRPr="00CF2E58">
        <w:t xml:space="preserve">6. How would you rate your symptoms at their: </w:t>
      </w:r>
      <w:r w:rsidRPr="00CF2E58">
        <w:rPr>
          <w:u w:val="single"/>
        </w:rPr>
        <w:t>(please circle)</w:t>
      </w:r>
    </w:p>
    <w:p w:rsidR="005072B8" w:rsidRPr="00CF2E58" w:rsidRDefault="005072B8" w:rsidP="00E97B1D">
      <w:pPr>
        <w:pStyle w:val="ListParagraph"/>
        <w:spacing w:after="0"/>
      </w:pPr>
    </w:p>
    <w:p w:rsidR="005072B8" w:rsidRPr="00CF2E58" w:rsidRDefault="005072B8" w:rsidP="00343B56">
      <w:pPr>
        <w:spacing w:after="0"/>
      </w:pPr>
      <w:r w:rsidRPr="00CF2E58">
        <w:rPr>
          <w:u w:val="single"/>
        </w:rPr>
        <w:t>Best:</w:t>
      </w:r>
      <w:r w:rsidRPr="00CF2E58">
        <w:t xml:space="preserve"> (no pain) 1  2  3  4  5  6  7  8  9  10 (worst pain)</w:t>
      </w:r>
    </w:p>
    <w:p w:rsidR="005072B8" w:rsidRPr="00CF2E58" w:rsidRDefault="005072B8" w:rsidP="00343B56">
      <w:pPr>
        <w:spacing w:after="0"/>
      </w:pPr>
      <w:r w:rsidRPr="00CF2E58">
        <w:rPr>
          <w:u w:val="single"/>
        </w:rPr>
        <w:t>General:</w:t>
      </w:r>
      <w:r w:rsidRPr="00CF2E58">
        <w:t xml:space="preserve"> 1  2  3  4  5  6  7  8  9  10 </w:t>
      </w:r>
    </w:p>
    <w:p w:rsidR="005072B8" w:rsidRPr="00CF2E58" w:rsidRDefault="005072B8" w:rsidP="00343B56">
      <w:pPr>
        <w:spacing w:after="0"/>
      </w:pPr>
      <w:r w:rsidRPr="00CF2E58">
        <w:rPr>
          <w:u w:val="single"/>
        </w:rPr>
        <w:t>Worst:</w:t>
      </w:r>
      <w:r w:rsidRPr="00CF2E58">
        <w:t xml:space="preserve">  1  2  3  4  5  6  7  8  9  10 </w:t>
      </w:r>
    </w:p>
    <w:p w:rsidR="005072B8" w:rsidRPr="00CF2E58" w:rsidRDefault="005072B8" w:rsidP="00343B56">
      <w:pPr>
        <w:spacing w:after="0"/>
      </w:pPr>
    </w:p>
    <w:p w:rsidR="005072B8" w:rsidRPr="00CF2E58" w:rsidRDefault="005072B8" w:rsidP="00343B56">
      <w:pPr>
        <w:spacing w:after="0"/>
      </w:pPr>
    </w:p>
    <w:p w:rsidR="005072B8" w:rsidRPr="00CF2E58" w:rsidRDefault="005072B8" w:rsidP="00343B56">
      <w:pPr>
        <w:spacing w:after="0"/>
      </w:pPr>
      <w:r w:rsidRPr="00CF2E58">
        <w:t xml:space="preserve">7. Do your symptoms radiate or shoot to other areas?   </w:t>
      </w:r>
      <w:r w:rsidRPr="00CF2E58">
        <w:sym w:font="Wingdings 2" w:char="F02A"/>
      </w:r>
      <w:r w:rsidRPr="00CF2E58">
        <w:t>Yes</w:t>
      </w:r>
      <w:r w:rsidRPr="00CF2E58">
        <w:tab/>
        <w:t xml:space="preserve"> </w:t>
      </w:r>
      <w:r w:rsidRPr="00CF2E58">
        <w:sym w:font="Wingdings 2" w:char="F02A"/>
      </w:r>
      <w:r w:rsidRPr="00CF2E58">
        <w:t>No</w:t>
      </w:r>
    </w:p>
    <w:p w:rsidR="005072B8" w:rsidRPr="00CF2E58" w:rsidRDefault="005072B8" w:rsidP="00343B56">
      <w:pPr>
        <w:spacing w:after="0"/>
      </w:pPr>
      <w:r w:rsidRPr="00CF2E58">
        <w:tab/>
      </w:r>
    </w:p>
    <w:p w:rsidR="005072B8" w:rsidRPr="00CF2E58" w:rsidRDefault="005072B8" w:rsidP="000F0048">
      <w:pPr>
        <w:spacing w:after="0"/>
        <w:ind w:firstLine="720"/>
      </w:pPr>
      <w:r w:rsidRPr="00CF2E58">
        <w:t>A. If yes, to where do they radiate?______________________________________________________________</w:t>
      </w:r>
    </w:p>
    <w:p w:rsidR="005072B8" w:rsidRPr="00CF2E58" w:rsidRDefault="005072B8" w:rsidP="00343B56">
      <w:pPr>
        <w:spacing w:after="0"/>
      </w:pPr>
    </w:p>
    <w:p w:rsidR="005072B8" w:rsidRPr="00CF2E58" w:rsidRDefault="005072B8" w:rsidP="00343B56">
      <w:pPr>
        <w:spacing w:after="0"/>
      </w:pPr>
      <w:r w:rsidRPr="00CF2E58">
        <w:t>8. What activities make your symptoms worse?___________________________________________________________</w:t>
      </w:r>
    </w:p>
    <w:p w:rsidR="005072B8" w:rsidRPr="00CF2E58" w:rsidRDefault="005072B8" w:rsidP="00343B56">
      <w:pPr>
        <w:spacing w:after="0"/>
      </w:pPr>
    </w:p>
    <w:p w:rsidR="005072B8" w:rsidRPr="00CF2E58" w:rsidRDefault="005072B8" w:rsidP="00343B56">
      <w:pPr>
        <w:spacing w:after="0"/>
      </w:pPr>
      <w:r w:rsidRPr="00CF2E58">
        <w:t>9. What activities make your symptoms better?______________________________________________________</w:t>
      </w:r>
      <w:r>
        <w:t>_____</w:t>
      </w:r>
    </w:p>
    <w:p w:rsidR="005072B8" w:rsidRPr="00CF2E58" w:rsidRDefault="005072B8" w:rsidP="00343B56">
      <w:pPr>
        <w:spacing w:after="0"/>
      </w:pPr>
    </w:p>
    <w:p w:rsidR="005072B8" w:rsidRDefault="005072B8" w:rsidP="00343B56">
      <w:pPr>
        <w:spacing w:after="0"/>
      </w:pPr>
      <w:r w:rsidRPr="00CF2E58">
        <w:t xml:space="preserve">10. Who have you seen for your symptoms?  </w:t>
      </w:r>
    </w:p>
    <w:p w:rsidR="005072B8" w:rsidRPr="00CF2E58" w:rsidRDefault="005072B8" w:rsidP="00343B56">
      <w:pPr>
        <w:spacing w:after="0"/>
      </w:pPr>
    </w:p>
    <w:p w:rsidR="005072B8" w:rsidRPr="00CF2E58" w:rsidRDefault="005072B8" w:rsidP="00CC59C8">
      <w:pPr>
        <w:spacing w:after="0"/>
        <w:ind w:firstLine="720"/>
      </w:pPr>
      <w:r w:rsidRPr="00CF2E58">
        <w:sym w:font="Wingdings 2" w:char="F02A"/>
      </w:r>
      <w:r w:rsidRPr="00CF2E58">
        <w:t xml:space="preserve">No one  </w:t>
      </w:r>
      <w:r>
        <w:t xml:space="preserve">      </w:t>
      </w:r>
      <w:r w:rsidRPr="00CF2E58">
        <w:t xml:space="preserve"> </w:t>
      </w:r>
      <w:r w:rsidRPr="00CF2E58">
        <w:sym w:font="Wingdings 2" w:char="F02A"/>
      </w:r>
      <w:r w:rsidRPr="00CF2E58">
        <w:t xml:space="preserve">Medical Doctor   </w:t>
      </w:r>
      <w:r>
        <w:t xml:space="preserve">       </w:t>
      </w:r>
      <w:r w:rsidRPr="00CF2E58">
        <w:sym w:font="Wingdings 2" w:char="F02A"/>
      </w:r>
      <w:r w:rsidRPr="00CF2E58">
        <w:t xml:space="preserve">Other Chiropractor  </w:t>
      </w:r>
      <w:r>
        <w:t xml:space="preserve">       </w:t>
      </w:r>
      <w:r w:rsidRPr="00CF2E58">
        <w:sym w:font="Wingdings 2" w:char="F02A"/>
      </w:r>
      <w:r w:rsidRPr="00CF2E58">
        <w:t xml:space="preserve">Physical Therapist </w:t>
      </w:r>
      <w:r>
        <w:t xml:space="preserve">       </w:t>
      </w:r>
      <w:r w:rsidRPr="00CF2E58">
        <w:t xml:space="preserve"> </w:t>
      </w:r>
      <w:r w:rsidRPr="00CF2E58">
        <w:sym w:font="Wingdings 2" w:char="F02A"/>
      </w:r>
      <w:r w:rsidRPr="00CF2E58">
        <w:t>Other</w:t>
      </w:r>
    </w:p>
    <w:p w:rsidR="005072B8" w:rsidRPr="00CF2E58" w:rsidRDefault="005072B8" w:rsidP="00343B56">
      <w:pPr>
        <w:spacing w:after="0"/>
        <w:ind w:firstLine="720"/>
      </w:pPr>
    </w:p>
    <w:p w:rsidR="005072B8" w:rsidRDefault="005072B8" w:rsidP="00CC59C8">
      <w:pPr>
        <w:spacing w:after="0"/>
        <w:ind w:firstLine="720"/>
      </w:pPr>
      <w:r w:rsidRPr="00CF2E58">
        <w:t>A. When, where, and what kind of treatment was performed? ______________________________________</w:t>
      </w:r>
      <w:r>
        <w:t>__</w:t>
      </w:r>
      <w:r w:rsidRPr="00CF2E58">
        <w:t>_</w:t>
      </w:r>
    </w:p>
    <w:p w:rsidR="005072B8" w:rsidRPr="00CF2E58" w:rsidRDefault="005072B8" w:rsidP="00CC59C8">
      <w:pPr>
        <w:spacing w:after="0"/>
        <w:ind w:firstLine="720"/>
      </w:pPr>
    </w:p>
    <w:p w:rsidR="005072B8" w:rsidRDefault="005072B8" w:rsidP="003524CC">
      <w:pPr>
        <w:rPr>
          <w:sz w:val="20"/>
          <w:szCs w:val="20"/>
        </w:rPr>
      </w:pPr>
      <w:r w:rsidRPr="00CF2E58">
        <w:rPr>
          <w:sz w:val="20"/>
          <w:szCs w:val="20"/>
        </w:rPr>
        <w:tab/>
        <w:t>__________________________________________________________________________________________________</w:t>
      </w:r>
      <w:r>
        <w:rPr>
          <w:sz w:val="20"/>
          <w:szCs w:val="20"/>
        </w:rPr>
        <w:t>___</w:t>
      </w:r>
    </w:p>
    <w:p w:rsidR="005072B8" w:rsidRPr="00CF2E58" w:rsidRDefault="005072B8" w:rsidP="003524CC">
      <w:pPr>
        <w:rPr>
          <w:sz w:val="20"/>
          <w:szCs w:val="20"/>
        </w:rPr>
      </w:pPr>
      <w:r w:rsidRPr="00CF2E58">
        <w:rPr>
          <w:sz w:val="20"/>
          <w:szCs w:val="20"/>
        </w:rPr>
        <w:tab/>
        <w:t>__________________________________________________________________________________________________</w:t>
      </w:r>
      <w:r>
        <w:rPr>
          <w:sz w:val="20"/>
          <w:szCs w:val="20"/>
        </w:rPr>
        <w:t>_</w:t>
      </w:r>
      <w:r w:rsidRPr="00CF2E58">
        <w:rPr>
          <w:sz w:val="20"/>
          <w:szCs w:val="20"/>
        </w:rPr>
        <w:t>__</w:t>
      </w:r>
    </w:p>
    <w:p w:rsidR="005072B8" w:rsidRPr="00CC59C8" w:rsidRDefault="005072B8" w:rsidP="003524CC">
      <w:pPr>
        <w:rPr>
          <w:b/>
        </w:rPr>
      </w:pPr>
      <w:r>
        <w:rPr>
          <w:b/>
        </w:rPr>
        <w:t>Patient Signature:_______________________________________________ Date: ______________________________</w:t>
      </w:r>
    </w:p>
    <w:p w:rsidR="005072B8" w:rsidRDefault="005072B8" w:rsidP="00AF08BD">
      <w:pPr>
        <w:spacing w:after="0"/>
        <w:rPr>
          <w:b/>
          <w:i/>
        </w:rPr>
      </w:pPr>
    </w:p>
    <w:p w:rsidR="005072B8" w:rsidRDefault="005072B8" w:rsidP="00AF08BD">
      <w:pPr>
        <w:spacing w:after="0"/>
        <w:rPr>
          <w:b/>
          <w:i/>
        </w:rPr>
      </w:pPr>
    </w:p>
    <w:p w:rsidR="005072B8" w:rsidRDefault="005072B8" w:rsidP="00AF08BD">
      <w:pPr>
        <w:spacing w:after="0"/>
        <w:rPr>
          <w:b/>
        </w:rPr>
      </w:pPr>
      <w:r w:rsidRPr="00B54DCD">
        <w:rPr>
          <w:b/>
        </w:rPr>
        <w:tab/>
      </w:r>
      <w:r>
        <w:rPr>
          <w:b/>
        </w:rPr>
        <w:t>REVIEW OF SYSTEMS</w:t>
      </w:r>
      <w:r w:rsidRPr="00B54DCD">
        <w:rPr>
          <w:b/>
        </w:rPr>
        <w:t xml:space="preserve"> -</w:t>
      </w:r>
      <w:r>
        <w:rPr>
          <w:b/>
        </w:rPr>
        <w:t xml:space="preserve"> </w:t>
      </w:r>
      <w:r w:rsidRPr="00B54DCD">
        <w:rPr>
          <w:b/>
        </w:rPr>
        <w:t>do you currently have, or have you ever had issues with any of the following:</w:t>
      </w:r>
    </w:p>
    <w:p w:rsidR="005072B8" w:rsidRDefault="005072B8" w:rsidP="00AF08BD">
      <w:pPr>
        <w:spacing w:after="0"/>
        <w:rPr>
          <w:b/>
        </w:rPr>
      </w:pPr>
    </w:p>
    <w:p w:rsidR="005072B8" w:rsidRPr="00B54DCD" w:rsidRDefault="005072B8" w:rsidP="00AF08BD">
      <w:pPr>
        <w:spacing w:after="0"/>
        <w:rPr>
          <w:b/>
        </w:rPr>
      </w:pPr>
      <w:r>
        <w:rPr>
          <w:b/>
        </w:rPr>
        <w:tab/>
      </w:r>
      <w:r>
        <w:rPr>
          <w:b/>
        </w:rPr>
        <w:tab/>
      </w:r>
      <w:r>
        <w:rPr>
          <w:b/>
        </w:rPr>
        <w:tab/>
        <w:t>YES</w:t>
      </w:r>
      <w:r>
        <w:rPr>
          <w:b/>
        </w:rPr>
        <w:tab/>
        <w:t>NO</w:t>
      </w:r>
      <w:r>
        <w:rPr>
          <w:b/>
        </w:rPr>
        <w:tab/>
      </w:r>
      <w:r>
        <w:rPr>
          <w:b/>
        </w:rPr>
        <w:tab/>
      </w:r>
      <w:r>
        <w:rPr>
          <w:b/>
        </w:rPr>
        <w:tab/>
      </w:r>
      <w:r>
        <w:rPr>
          <w:b/>
        </w:rPr>
        <w:tab/>
      </w:r>
      <w:r>
        <w:rPr>
          <w:b/>
        </w:rPr>
        <w:tab/>
      </w:r>
      <w:r>
        <w:rPr>
          <w:b/>
        </w:rPr>
        <w:tab/>
        <w:t>YES</w:t>
      </w:r>
      <w:r>
        <w:rPr>
          <w:b/>
        </w:rPr>
        <w:tab/>
        <w:t>NO</w:t>
      </w:r>
    </w:p>
    <w:p w:rsidR="005072B8" w:rsidRPr="008C2BDE" w:rsidRDefault="005072B8" w:rsidP="00B54DCD">
      <w:pPr>
        <w:spacing w:after="0"/>
        <w:rPr>
          <w:b/>
          <w:sz w:val="20"/>
          <w:szCs w:val="20"/>
        </w:rPr>
      </w:pPr>
      <w:r w:rsidRPr="008C2BDE">
        <w:rPr>
          <w:b/>
          <w:sz w:val="20"/>
          <w:szCs w:val="20"/>
        </w:rPr>
        <w:t>Allergies</w:t>
      </w:r>
      <w:r w:rsidRPr="008C2BDE">
        <w:rPr>
          <w:b/>
          <w:sz w:val="20"/>
          <w:szCs w:val="20"/>
        </w:rPr>
        <w:tab/>
      </w:r>
      <w:r w:rsidRPr="008C2BDE">
        <w:rPr>
          <w:b/>
          <w:sz w:val="20"/>
          <w:szCs w:val="20"/>
        </w:rPr>
        <w:tab/>
      </w:r>
      <w:r w:rsidRPr="008C2BDE">
        <w:rPr>
          <w:b/>
          <w:sz w:val="20"/>
          <w:szCs w:val="20"/>
        </w:rPr>
        <w:tab/>
      </w:r>
      <w:r w:rsidRPr="008C2BDE">
        <w:rPr>
          <w:b/>
          <w:sz w:val="20"/>
          <w:szCs w:val="20"/>
        </w:rPr>
        <w:tab/>
      </w:r>
      <w:r w:rsidRPr="008C2BDE">
        <w:rPr>
          <w:b/>
          <w:sz w:val="20"/>
          <w:szCs w:val="20"/>
        </w:rPr>
        <w:tab/>
      </w:r>
      <w:r w:rsidRPr="008C2BDE">
        <w:rPr>
          <w:b/>
          <w:sz w:val="20"/>
          <w:szCs w:val="20"/>
        </w:rPr>
        <w:tab/>
        <w:t>Cardiovascular/Vascular</w:t>
      </w:r>
    </w:p>
    <w:p w:rsidR="005072B8" w:rsidRDefault="005072B8" w:rsidP="00AF08BD">
      <w:pPr>
        <w:spacing w:after="0"/>
        <w:rPr>
          <w:sz w:val="20"/>
          <w:szCs w:val="20"/>
        </w:rPr>
      </w:pPr>
      <w:r>
        <w:rPr>
          <w:sz w:val="20"/>
          <w:szCs w:val="20"/>
        </w:rPr>
        <w:t>Seasonal</w:t>
      </w:r>
      <w:r>
        <w:rPr>
          <w:sz w:val="20"/>
          <w:szCs w:val="20"/>
        </w:rPr>
        <w:tab/>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r>
      <w:r w:rsidRPr="008C2BDE">
        <w:rPr>
          <w:sz w:val="20"/>
          <w:szCs w:val="20"/>
        </w:rPr>
        <w:t>Heart/Vascular Disease</w:t>
      </w:r>
      <w:r>
        <w:rPr>
          <w:sz w:val="20"/>
          <w:szCs w:val="20"/>
        </w:rPr>
        <w:tab/>
      </w:r>
      <w:r>
        <w:rPr>
          <w:sz w:val="20"/>
          <w:szCs w:val="20"/>
        </w:rPr>
        <w:tab/>
        <w:t xml:space="preserve"> </w:t>
      </w:r>
      <w:r>
        <w:rPr>
          <w:b/>
          <w:sz w:val="20"/>
          <w:szCs w:val="20"/>
        </w:rPr>
        <w:t>⃝</w:t>
      </w:r>
      <w:r>
        <w:rPr>
          <w:sz w:val="20"/>
          <w:szCs w:val="20"/>
        </w:rPr>
        <w:tab/>
        <w:t xml:space="preserve"> </w:t>
      </w:r>
      <w:r>
        <w:rPr>
          <w:b/>
          <w:sz w:val="20"/>
          <w:szCs w:val="20"/>
        </w:rPr>
        <w:t>⃝</w:t>
      </w:r>
    </w:p>
    <w:p w:rsidR="005072B8" w:rsidRPr="00B54DCD" w:rsidRDefault="005072B8" w:rsidP="00AF08BD">
      <w:pPr>
        <w:spacing w:after="0"/>
        <w:rPr>
          <w:sz w:val="20"/>
          <w:szCs w:val="20"/>
        </w:rPr>
      </w:pPr>
      <w:r>
        <w:rPr>
          <w:sz w:val="20"/>
          <w:szCs w:val="20"/>
        </w:rPr>
        <w:t>Environmental</w:t>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r>
      <w:r w:rsidRPr="008C2BDE">
        <w:rPr>
          <w:sz w:val="20"/>
          <w:szCs w:val="20"/>
        </w:rPr>
        <w:t>High Blood Pressure</w:t>
      </w:r>
      <w:r>
        <w:rPr>
          <w:sz w:val="20"/>
          <w:szCs w:val="20"/>
        </w:rPr>
        <w:tab/>
      </w:r>
      <w:r>
        <w:rPr>
          <w:sz w:val="20"/>
          <w:szCs w:val="20"/>
        </w:rPr>
        <w:tab/>
        <w:t xml:space="preserve"> </w:t>
      </w:r>
      <w:r>
        <w:rPr>
          <w:b/>
          <w:sz w:val="20"/>
          <w:szCs w:val="20"/>
        </w:rPr>
        <w:t>⃝</w:t>
      </w:r>
      <w:r>
        <w:rPr>
          <w:sz w:val="20"/>
          <w:szCs w:val="20"/>
        </w:rPr>
        <w:tab/>
        <w:t xml:space="preserve"> </w:t>
      </w:r>
      <w:r>
        <w:rPr>
          <w:b/>
          <w:sz w:val="20"/>
          <w:szCs w:val="20"/>
        </w:rPr>
        <w:t>⃝</w:t>
      </w:r>
      <w:r>
        <w:rPr>
          <w:sz w:val="20"/>
          <w:szCs w:val="20"/>
        </w:rPr>
        <w:tab/>
      </w:r>
    </w:p>
    <w:p w:rsidR="005072B8" w:rsidRDefault="005072B8" w:rsidP="00AF08BD">
      <w:pPr>
        <w:spacing w:after="0"/>
        <w:rPr>
          <w:b/>
          <w:sz w:val="20"/>
          <w:szCs w:val="20"/>
        </w:rPr>
      </w:pPr>
      <w:r w:rsidRPr="00B54DCD">
        <w:rPr>
          <w:b/>
          <w:sz w:val="20"/>
          <w:szCs w:val="20"/>
        </w:rPr>
        <w:t>Eyes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Respiratory </w:t>
      </w:r>
    </w:p>
    <w:p w:rsidR="005072B8" w:rsidRDefault="005072B8" w:rsidP="00AF08BD">
      <w:pPr>
        <w:spacing w:after="0"/>
        <w:rPr>
          <w:sz w:val="20"/>
          <w:szCs w:val="20"/>
        </w:rPr>
      </w:pPr>
      <w:r>
        <w:rPr>
          <w:sz w:val="20"/>
          <w:szCs w:val="20"/>
        </w:rPr>
        <w:t>Cataracts</w:t>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r>
      <w:r w:rsidRPr="008C2BDE">
        <w:rPr>
          <w:sz w:val="20"/>
          <w:szCs w:val="20"/>
        </w:rPr>
        <w:t>Asthma</w:t>
      </w:r>
      <w:r>
        <w:rPr>
          <w:sz w:val="20"/>
          <w:szCs w:val="20"/>
        </w:rPr>
        <w:tab/>
      </w:r>
      <w:r>
        <w:rPr>
          <w:sz w:val="20"/>
          <w:szCs w:val="20"/>
        </w:rPr>
        <w:tab/>
      </w:r>
      <w:r>
        <w:rPr>
          <w:sz w:val="20"/>
          <w:szCs w:val="20"/>
        </w:rPr>
        <w:tab/>
      </w:r>
      <w:r>
        <w:rPr>
          <w:sz w:val="20"/>
          <w:szCs w:val="20"/>
        </w:rPr>
        <w:tab/>
        <w:t xml:space="preserve"> </w:t>
      </w:r>
      <w:r>
        <w:rPr>
          <w:b/>
          <w:sz w:val="20"/>
          <w:szCs w:val="20"/>
        </w:rPr>
        <w:t>⃝</w:t>
      </w:r>
      <w:r>
        <w:rPr>
          <w:sz w:val="20"/>
          <w:szCs w:val="20"/>
        </w:rPr>
        <w:tab/>
        <w:t xml:space="preserve"> </w:t>
      </w:r>
      <w:r>
        <w:rPr>
          <w:b/>
          <w:sz w:val="20"/>
          <w:szCs w:val="20"/>
        </w:rPr>
        <w:t>⃝</w:t>
      </w:r>
      <w:r>
        <w:rPr>
          <w:sz w:val="20"/>
          <w:szCs w:val="20"/>
        </w:rPr>
        <w:tab/>
      </w:r>
    </w:p>
    <w:p w:rsidR="005072B8" w:rsidRDefault="005072B8" w:rsidP="00AF08BD">
      <w:pPr>
        <w:spacing w:after="0"/>
        <w:rPr>
          <w:sz w:val="20"/>
          <w:szCs w:val="20"/>
        </w:rPr>
      </w:pPr>
      <w:r>
        <w:rPr>
          <w:sz w:val="20"/>
          <w:szCs w:val="20"/>
        </w:rPr>
        <w:t>Glaucoma</w:t>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r>
      <w:r w:rsidRPr="008C2BDE">
        <w:rPr>
          <w:sz w:val="20"/>
          <w:szCs w:val="20"/>
        </w:rPr>
        <w:t>COPD</w:t>
      </w:r>
      <w:r>
        <w:rPr>
          <w:sz w:val="20"/>
          <w:szCs w:val="20"/>
        </w:rPr>
        <w:tab/>
      </w:r>
      <w:r>
        <w:rPr>
          <w:sz w:val="20"/>
          <w:szCs w:val="20"/>
        </w:rPr>
        <w:tab/>
      </w:r>
      <w:r>
        <w:rPr>
          <w:sz w:val="20"/>
          <w:szCs w:val="20"/>
        </w:rPr>
        <w:tab/>
      </w:r>
      <w:r>
        <w:rPr>
          <w:sz w:val="20"/>
          <w:szCs w:val="20"/>
        </w:rPr>
        <w:tab/>
        <w:t xml:space="preserve"> </w:t>
      </w:r>
      <w:r>
        <w:rPr>
          <w:b/>
          <w:sz w:val="20"/>
          <w:szCs w:val="20"/>
        </w:rPr>
        <w:t>⃝</w:t>
      </w:r>
      <w:r>
        <w:rPr>
          <w:sz w:val="20"/>
          <w:szCs w:val="20"/>
        </w:rPr>
        <w:tab/>
        <w:t xml:space="preserve"> </w:t>
      </w:r>
      <w:r>
        <w:rPr>
          <w:b/>
          <w:sz w:val="20"/>
          <w:szCs w:val="20"/>
        </w:rPr>
        <w:t>⃝</w:t>
      </w:r>
      <w:r>
        <w:rPr>
          <w:sz w:val="20"/>
          <w:szCs w:val="20"/>
        </w:rPr>
        <w:tab/>
      </w:r>
    </w:p>
    <w:p w:rsidR="005072B8" w:rsidRDefault="005072B8" w:rsidP="00AF08BD">
      <w:pPr>
        <w:spacing w:after="0"/>
        <w:rPr>
          <w:sz w:val="20"/>
          <w:szCs w:val="20"/>
        </w:rPr>
      </w:pPr>
      <w:r>
        <w:rPr>
          <w:sz w:val="20"/>
          <w:szCs w:val="20"/>
        </w:rPr>
        <w:t>Retinal Detachment</w:t>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r>
      <w:r w:rsidRPr="008C2BDE">
        <w:rPr>
          <w:sz w:val="20"/>
          <w:szCs w:val="20"/>
        </w:rPr>
        <w:t>Emphysema</w:t>
      </w:r>
      <w:r>
        <w:rPr>
          <w:sz w:val="20"/>
          <w:szCs w:val="20"/>
        </w:rPr>
        <w:tab/>
      </w:r>
      <w:r>
        <w:rPr>
          <w:sz w:val="20"/>
          <w:szCs w:val="20"/>
        </w:rPr>
        <w:tab/>
      </w:r>
      <w:r>
        <w:rPr>
          <w:sz w:val="20"/>
          <w:szCs w:val="20"/>
        </w:rPr>
        <w:tab/>
      </w:r>
      <w:r>
        <w:rPr>
          <w:sz w:val="20"/>
          <w:szCs w:val="20"/>
        </w:rPr>
        <w:tab/>
      </w:r>
      <w:r>
        <w:rPr>
          <w:sz w:val="20"/>
          <w:szCs w:val="20"/>
        </w:rPr>
        <w:tab/>
      </w:r>
    </w:p>
    <w:p w:rsidR="005072B8" w:rsidRDefault="005072B8" w:rsidP="00AF08BD">
      <w:pPr>
        <w:spacing w:after="0"/>
        <w:rPr>
          <w:sz w:val="20"/>
          <w:szCs w:val="20"/>
        </w:rPr>
      </w:pPr>
      <w:r>
        <w:rPr>
          <w:sz w:val="20"/>
          <w:szCs w:val="20"/>
        </w:rPr>
        <w:t>Lasik</w:t>
      </w:r>
      <w:r>
        <w:rPr>
          <w:sz w:val="20"/>
          <w:szCs w:val="20"/>
        </w:rPr>
        <w:tab/>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t>Gastrointestinal</w:t>
      </w:r>
    </w:p>
    <w:p w:rsidR="005072B8" w:rsidRDefault="005072B8" w:rsidP="00AF08BD">
      <w:pPr>
        <w:spacing w:after="0"/>
        <w:rPr>
          <w:sz w:val="20"/>
          <w:szCs w:val="20"/>
        </w:rPr>
      </w:pPr>
      <w:r>
        <w:rPr>
          <w:sz w:val="20"/>
          <w:szCs w:val="20"/>
        </w:rPr>
        <w:t>Blindness</w:t>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r>
      <w:r w:rsidRPr="008C2BDE">
        <w:rPr>
          <w:sz w:val="20"/>
          <w:szCs w:val="20"/>
        </w:rPr>
        <w:t>Esophageal Issues</w:t>
      </w:r>
      <w:r>
        <w:rPr>
          <w:sz w:val="20"/>
          <w:szCs w:val="20"/>
        </w:rPr>
        <w:tab/>
      </w:r>
      <w:r>
        <w:rPr>
          <w:sz w:val="20"/>
          <w:szCs w:val="20"/>
        </w:rPr>
        <w:tab/>
        <w:t xml:space="preserve"> </w:t>
      </w:r>
      <w:r>
        <w:rPr>
          <w:b/>
          <w:sz w:val="20"/>
          <w:szCs w:val="20"/>
        </w:rPr>
        <w:t>⃝</w:t>
      </w:r>
      <w:r>
        <w:rPr>
          <w:sz w:val="20"/>
          <w:szCs w:val="20"/>
        </w:rPr>
        <w:tab/>
        <w:t xml:space="preserve"> </w:t>
      </w:r>
      <w:r>
        <w:rPr>
          <w:b/>
          <w:sz w:val="20"/>
          <w:szCs w:val="20"/>
        </w:rPr>
        <w:t>⃝</w:t>
      </w:r>
      <w:r>
        <w:rPr>
          <w:sz w:val="20"/>
          <w:szCs w:val="20"/>
        </w:rPr>
        <w:tab/>
      </w:r>
    </w:p>
    <w:p w:rsidR="005072B8" w:rsidRPr="00B54DCD" w:rsidRDefault="005072B8" w:rsidP="00AF08BD">
      <w:pPr>
        <w:spacing w:after="0"/>
        <w:rPr>
          <w:sz w:val="20"/>
          <w:szCs w:val="20"/>
        </w:rPr>
      </w:pPr>
      <w:r>
        <w:rPr>
          <w:sz w:val="20"/>
          <w:szCs w:val="20"/>
        </w:rPr>
        <w:t>Macular Degeneration</w:t>
      </w:r>
      <w:r>
        <w:rPr>
          <w:sz w:val="20"/>
          <w:szCs w:val="20"/>
        </w:rPr>
        <w:tab/>
      </w:r>
      <w:r>
        <w:rPr>
          <w:b/>
          <w:sz w:val="20"/>
          <w:szCs w:val="20"/>
        </w:rPr>
        <w:t>⃝</w:t>
      </w:r>
      <w:r>
        <w:rPr>
          <w:sz w:val="20"/>
          <w:szCs w:val="20"/>
        </w:rPr>
        <w:tab/>
      </w:r>
      <w:r>
        <w:rPr>
          <w:b/>
          <w:sz w:val="20"/>
          <w:szCs w:val="20"/>
        </w:rPr>
        <w:t>⃝</w:t>
      </w:r>
      <w:r>
        <w:rPr>
          <w:sz w:val="20"/>
          <w:szCs w:val="20"/>
        </w:rPr>
        <w:tab/>
      </w:r>
      <w:r>
        <w:rPr>
          <w:sz w:val="20"/>
          <w:szCs w:val="20"/>
        </w:rPr>
        <w:tab/>
        <w:t>Excessive Gas</w:t>
      </w:r>
      <w:r>
        <w:rPr>
          <w:sz w:val="20"/>
          <w:szCs w:val="20"/>
        </w:rPr>
        <w:tab/>
      </w:r>
      <w:r>
        <w:rPr>
          <w:sz w:val="20"/>
          <w:szCs w:val="20"/>
        </w:rPr>
        <w:tab/>
      </w:r>
      <w:r>
        <w:rPr>
          <w:sz w:val="20"/>
          <w:szCs w:val="20"/>
        </w:rPr>
        <w:tab/>
        <w:t xml:space="preserve"> </w:t>
      </w:r>
      <w:r>
        <w:rPr>
          <w:b/>
          <w:sz w:val="20"/>
          <w:szCs w:val="20"/>
        </w:rPr>
        <w:t>⃝</w:t>
      </w:r>
      <w:r>
        <w:rPr>
          <w:sz w:val="20"/>
          <w:szCs w:val="20"/>
        </w:rPr>
        <w:tab/>
        <w:t xml:space="preserve"> </w:t>
      </w:r>
      <w:r>
        <w:rPr>
          <w:b/>
          <w:sz w:val="20"/>
          <w:szCs w:val="20"/>
        </w:rPr>
        <w:t>⃝</w:t>
      </w:r>
      <w:r>
        <w:rPr>
          <w:sz w:val="20"/>
          <w:szCs w:val="20"/>
        </w:rPr>
        <w:tab/>
      </w:r>
      <w:r>
        <w:rPr>
          <w:sz w:val="20"/>
          <w:szCs w:val="20"/>
        </w:rPr>
        <w:tab/>
      </w:r>
    </w:p>
    <w:p w:rsidR="005072B8" w:rsidRDefault="005072B8" w:rsidP="00AF08BD">
      <w:pPr>
        <w:spacing w:after="0"/>
        <w:rPr>
          <w:b/>
          <w:sz w:val="20"/>
          <w:szCs w:val="20"/>
        </w:rPr>
      </w:pPr>
      <w:r w:rsidRPr="00B54DCD">
        <w:rPr>
          <w:b/>
          <w:sz w:val="20"/>
          <w:szCs w:val="20"/>
        </w:rPr>
        <w:t>Ears/Nose/Throat</w:t>
      </w:r>
      <w:r>
        <w:rPr>
          <w:b/>
          <w:sz w:val="20"/>
          <w:szCs w:val="20"/>
        </w:rPr>
        <w:tab/>
      </w:r>
      <w:r>
        <w:rPr>
          <w:b/>
          <w:sz w:val="20"/>
          <w:szCs w:val="20"/>
        </w:rPr>
        <w:tab/>
      </w:r>
      <w:r>
        <w:rPr>
          <w:b/>
          <w:sz w:val="20"/>
          <w:szCs w:val="20"/>
        </w:rPr>
        <w:tab/>
      </w:r>
      <w:r>
        <w:rPr>
          <w:b/>
          <w:sz w:val="20"/>
          <w:szCs w:val="20"/>
        </w:rPr>
        <w:tab/>
      </w:r>
      <w:r w:rsidRPr="008C2BDE">
        <w:rPr>
          <w:sz w:val="20"/>
          <w:szCs w:val="20"/>
        </w:rPr>
        <w:t>Constipation</w:t>
      </w:r>
      <w:r>
        <w:rPr>
          <w:b/>
          <w:sz w:val="20"/>
          <w:szCs w:val="20"/>
        </w:rPr>
        <w:tab/>
      </w:r>
      <w:r>
        <w:rPr>
          <w:b/>
          <w:sz w:val="20"/>
          <w:szCs w:val="20"/>
        </w:rPr>
        <w:tab/>
      </w:r>
      <w:r>
        <w:rPr>
          <w:b/>
          <w:sz w:val="20"/>
          <w:szCs w:val="20"/>
        </w:rPr>
        <w:tab/>
        <w:t xml:space="preserve"> ⃝</w:t>
      </w:r>
      <w:r>
        <w:rPr>
          <w:b/>
          <w:sz w:val="20"/>
          <w:szCs w:val="20"/>
        </w:rPr>
        <w:tab/>
        <w:t xml:space="preserve"> ⃝</w:t>
      </w:r>
      <w:r>
        <w:rPr>
          <w:b/>
          <w:sz w:val="20"/>
          <w:szCs w:val="20"/>
        </w:rPr>
        <w:tab/>
      </w:r>
      <w:r>
        <w:rPr>
          <w:b/>
          <w:sz w:val="20"/>
          <w:szCs w:val="20"/>
        </w:rPr>
        <w:tab/>
      </w:r>
    </w:p>
    <w:p w:rsidR="005072B8" w:rsidRPr="00B54DCD" w:rsidRDefault="005072B8" w:rsidP="00AF08BD">
      <w:pPr>
        <w:spacing w:after="0"/>
        <w:rPr>
          <w:sz w:val="20"/>
          <w:szCs w:val="20"/>
        </w:rPr>
      </w:pPr>
      <w:r w:rsidRPr="00B54DCD">
        <w:rPr>
          <w:sz w:val="20"/>
          <w:szCs w:val="20"/>
        </w:rPr>
        <w:t>Chronic Cough</w:t>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r>
      <w:r w:rsidRPr="008C2BDE">
        <w:rPr>
          <w:sz w:val="20"/>
          <w:szCs w:val="20"/>
        </w:rPr>
        <w:t>Loose Stool</w:t>
      </w:r>
      <w:r>
        <w:rPr>
          <w:b/>
          <w:sz w:val="20"/>
          <w:szCs w:val="20"/>
        </w:rPr>
        <w:tab/>
      </w:r>
      <w:r>
        <w:rPr>
          <w:b/>
          <w:sz w:val="20"/>
          <w:szCs w:val="20"/>
        </w:rPr>
        <w:tab/>
      </w:r>
      <w:r>
        <w:rPr>
          <w:b/>
          <w:sz w:val="20"/>
          <w:szCs w:val="20"/>
        </w:rPr>
        <w:tab/>
        <w:t xml:space="preserve"> ⃝</w:t>
      </w:r>
      <w:r>
        <w:rPr>
          <w:b/>
          <w:sz w:val="20"/>
          <w:szCs w:val="20"/>
        </w:rPr>
        <w:tab/>
        <w:t xml:space="preserve"> ⃝</w:t>
      </w:r>
      <w:r>
        <w:rPr>
          <w:b/>
          <w:sz w:val="20"/>
          <w:szCs w:val="20"/>
        </w:rPr>
        <w:tab/>
      </w:r>
      <w:r>
        <w:rPr>
          <w:b/>
          <w:sz w:val="20"/>
          <w:szCs w:val="20"/>
        </w:rPr>
        <w:tab/>
      </w:r>
    </w:p>
    <w:p w:rsidR="005072B8" w:rsidRPr="00B54DCD" w:rsidRDefault="005072B8" w:rsidP="00AF08BD">
      <w:pPr>
        <w:spacing w:after="0"/>
        <w:rPr>
          <w:sz w:val="20"/>
          <w:szCs w:val="20"/>
        </w:rPr>
      </w:pPr>
      <w:r w:rsidRPr="00B54DCD">
        <w:rPr>
          <w:sz w:val="20"/>
          <w:szCs w:val="20"/>
        </w:rPr>
        <w:t>Congestion</w:t>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t xml:space="preserve">Genitourinary </w:t>
      </w:r>
      <w:r>
        <w:rPr>
          <w:b/>
          <w:sz w:val="20"/>
          <w:szCs w:val="20"/>
        </w:rPr>
        <w:tab/>
      </w:r>
      <w:r>
        <w:rPr>
          <w:b/>
          <w:sz w:val="20"/>
          <w:szCs w:val="20"/>
        </w:rPr>
        <w:tab/>
      </w:r>
    </w:p>
    <w:p w:rsidR="005072B8" w:rsidRPr="00B54DCD" w:rsidRDefault="005072B8" w:rsidP="00AF08BD">
      <w:pPr>
        <w:spacing w:after="0"/>
        <w:rPr>
          <w:sz w:val="20"/>
          <w:szCs w:val="20"/>
        </w:rPr>
      </w:pPr>
      <w:r w:rsidRPr="00B54DCD">
        <w:rPr>
          <w:sz w:val="20"/>
          <w:szCs w:val="20"/>
        </w:rPr>
        <w:t>Hearing Loss</w:t>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r>
      <w:r w:rsidRPr="008C2BDE">
        <w:rPr>
          <w:sz w:val="20"/>
          <w:szCs w:val="20"/>
        </w:rPr>
        <w:t>Kidney/Bladder</w:t>
      </w:r>
      <w:r>
        <w:rPr>
          <w:b/>
          <w:sz w:val="20"/>
          <w:szCs w:val="20"/>
        </w:rPr>
        <w:tab/>
      </w:r>
      <w:r>
        <w:rPr>
          <w:b/>
          <w:sz w:val="20"/>
          <w:szCs w:val="20"/>
        </w:rPr>
        <w:tab/>
      </w:r>
      <w:r>
        <w:rPr>
          <w:b/>
          <w:sz w:val="20"/>
          <w:szCs w:val="20"/>
        </w:rPr>
        <w:tab/>
        <w:t xml:space="preserve"> ⃝</w:t>
      </w:r>
      <w:r>
        <w:rPr>
          <w:b/>
          <w:sz w:val="20"/>
          <w:szCs w:val="20"/>
        </w:rPr>
        <w:tab/>
        <w:t xml:space="preserve"> ⃝</w:t>
      </w:r>
      <w:r>
        <w:rPr>
          <w:b/>
          <w:sz w:val="20"/>
          <w:szCs w:val="20"/>
        </w:rPr>
        <w:tab/>
      </w:r>
      <w:r>
        <w:rPr>
          <w:b/>
          <w:sz w:val="20"/>
          <w:szCs w:val="20"/>
        </w:rPr>
        <w:tab/>
      </w:r>
      <w:r>
        <w:rPr>
          <w:b/>
          <w:sz w:val="20"/>
          <w:szCs w:val="20"/>
        </w:rPr>
        <w:tab/>
      </w:r>
    </w:p>
    <w:p w:rsidR="005072B8" w:rsidRPr="00B54DCD" w:rsidRDefault="005072B8" w:rsidP="00AF08BD">
      <w:pPr>
        <w:spacing w:after="0"/>
        <w:rPr>
          <w:sz w:val="20"/>
          <w:szCs w:val="20"/>
        </w:rPr>
      </w:pPr>
      <w:r w:rsidRPr="00B54DCD">
        <w:rPr>
          <w:sz w:val="20"/>
          <w:szCs w:val="20"/>
        </w:rPr>
        <w:t>Tinnitus/Ringing Ears</w:t>
      </w:r>
      <w:r>
        <w:rPr>
          <w:sz w:val="20"/>
          <w:szCs w:val="20"/>
        </w:rPr>
        <w:tab/>
      </w:r>
      <w:r>
        <w:rPr>
          <w:b/>
          <w:sz w:val="20"/>
          <w:szCs w:val="20"/>
        </w:rPr>
        <w:t>⃝</w:t>
      </w:r>
      <w:r>
        <w:rPr>
          <w:sz w:val="20"/>
          <w:szCs w:val="20"/>
        </w:rPr>
        <w:tab/>
      </w:r>
      <w:r>
        <w:rPr>
          <w:b/>
          <w:sz w:val="20"/>
          <w:szCs w:val="20"/>
        </w:rPr>
        <w:t>⃝</w:t>
      </w:r>
      <w:r>
        <w:rPr>
          <w:sz w:val="20"/>
          <w:szCs w:val="20"/>
        </w:rPr>
        <w:tab/>
      </w:r>
      <w:r>
        <w:rPr>
          <w:sz w:val="20"/>
          <w:szCs w:val="20"/>
        </w:rPr>
        <w:tab/>
      </w:r>
      <w:r w:rsidRPr="008C2BDE">
        <w:rPr>
          <w:b/>
          <w:sz w:val="20"/>
          <w:szCs w:val="20"/>
        </w:rPr>
        <w:t>Lymphatic/Hematologic</w:t>
      </w:r>
      <w:r>
        <w:rPr>
          <w:sz w:val="20"/>
          <w:szCs w:val="20"/>
        </w:rPr>
        <w:tab/>
      </w:r>
      <w:r>
        <w:rPr>
          <w:sz w:val="20"/>
          <w:szCs w:val="20"/>
        </w:rPr>
        <w:tab/>
      </w:r>
    </w:p>
    <w:p w:rsidR="005072B8" w:rsidRDefault="005072B8" w:rsidP="00AF08BD">
      <w:pPr>
        <w:spacing w:after="0"/>
        <w:rPr>
          <w:b/>
          <w:sz w:val="20"/>
          <w:szCs w:val="20"/>
        </w:rPr>
      </w:pPr>
      <w:r w:rsidRPr="00B54DCD">
        <w:rPr>
          <w:b/>
          <w:sz w:val="20"/>
          <w:szCs w:val="20"/>
        </w:rPr>
        <w:t>Skin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C2BDE">
        <w:rPr>
          <w:sz w:val="20"/>
          <w:szCs w:val="20"/>
        </w:rPr>
        <w:t>Bleeding Problems</w:t>
      </w:r>
      <w:r>
        <w:rPr>
          <w:sz w:val="20"/>
          <w:szCs w:val="20"/>
        </w:rPr>
        <w:tab/>
      </w:r>
      <w:r>
        <w:rPr>
          <w:sz w:val="20"/>
          <w:szCs w:val="20"/>
        </w:rPr>
        <w:tab/>
        <w:t xml:space="preserve"> </w:t>
      </w:r>
      <w:r>
        <w:rPr>
          <w:b/>
          <w:sz w:val="20"/>
          <w:szCs w:val="20"/>
        </w:rPr>
        <w:t>⃝</w:t>
      </w:r>
      <w:r>
        <w:rPr>
          <w:sz w:val="20"/>
          <w:szCs w:val="20"/>
        </w:rPr>
        <w:tab/>
        <w:t xml:space="preserve"> </w:t>
      </w:r>
      <w:r>
        <w:rPr>
          <w:b/>
          <w:sz w:val="20"/>
          <w:szCs w:val="20"/>
        </w:rPr>
        <w:t>⃝</w:t>
      </w:r>
      <w:r>
        <w:rPr>
          <w:sz w:val="20"/>
          <w:szCs w:val="20"/>
        </w:rPr>
        <w:tab/>
      </w:r>
      <w:r>
        <w:rPr>
          <w:sz w:val="20"/>
          <w:szCs w:val="20"/>
        </w:rPr>
        <w:tab/>
      </w:r>
      <w:r>
        <w:rPr>
          <w:b/>
          <w:sz w:val="20"/>
          <w:szCs w:val="20"/>
        </w:rPr>
        <w:tab/>
      </w:r>
    </w:p>
    <w:p w:rsidR="005072B8" w:rsidRPr="00B54DCD" w:rsidRDefault="005072B8" w:rsidP="00AF08BD">
      <w:pPr>
        <w:spacing w:after="0"/>
        <w:rPr>
          <w:sz w:val="20"/>
          <w:szCs w:val="20"/>
        </w:rPr>
      </w:pPr>
      <w:r w:rsidRPr="00B54DCD">
        <w:rPr>
          <w:sz w:val="20"/>
          <w:szCs w:val="20"/>
        </w:rPr>
        <w:t>Texture Changes</w:t>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t>Psychiatric</w:t>
      </w:r>
      <w:r>
        <w:rPr>
          <w:b/>
          <w:sz w:val="20"/>
          <w:szCs w:val="20"/>
        </w:rPr>
        <w:tab/>
      </w:r>
      <w:r>
        <w:rPr>
          <w:b/>
          <w:sz w:val="20"/>
          <w:szCs w:val="20"/>
        </w:rPr>
        <w:tab/>
      </w:r>
      <w:r>
        <w:rPr>
          <w:b/>
          <w:sz w:val="20"/>
          <w:szCs w:val="20"/>
        </w:rPr>
        <w:tab/>
      </w:r>
    </w:p>
    <w:p w:rsidR="005072B8" w:rsidRPr="00B54DCD" w:rsidRDefault="005072B8" w:rsidP="00AF08BD">
      <w:pPr>
        <w:spacing w:after="0"/>
        <w:rPr>
          <w:sz w:val="20"/>
          <w:szCs w:val="20"/>
        </w:rPr>
      </w:pPr>
      <w:r w:rsidRPr="00B54DCD">
        <w:rPr>
          <w:sz w:val="20"/>
          <w:szCs w:val="20"/>
        </w:rPr>
        <w:t>Color Changes</w:t>
      </w:r>
      <w:r>
        <w:rPr>
          <w:sz w:val="20"/>
          <w:szCs w:val="20"/>
        </w:rPr>
        <w:tab/>
      </w:r>
      <w:r>
        <w:rPr>
          <w:sz w:val="20"/>
          <w:szCs w:val="20"/>
        </w:rPr>
        <w:tab/>
      </w:r>
      <w:r>
        <w:rPr>
          <w:b/>
          <w:sz w:val="20"/>
          <w:szCs w:val="20"/>
        </w:rPr>
        <w:t>⃝</w:t>
      </w:r>
      <w:r>
        <w:rPr>
          <w:sz w:val="20"/>
          <w:szCs w:val="20"/>
        </w:rPr>
        <w:tab/>
      </w:r>
      <w:r>
        <w:rPr>
          <w:b/>
          <w:sz w:val="20"/>
          <w:szCs w:val="20"/>
        </w:rPr>
        <w:t>⃝</w:t>
      </w:r>
      <w:r>
        <w:rPr>
          <w:sz w:val="20"/>
          <w:szCs w:val="20"/>
        </w:rPr>
        <w:tab/>
      </w:r>
      <w:r>
        <w:rPr>
          <w:sz w:val="20"/>
          <w:szCs w:val="20"/>
        </w:rPr>
        <w:tab/>
        <w:t>Depression</w:t>
      </w:r>
      <w:r>
        <w:rPr>
          <w:sz w:val="20"/>
          <w:szCs w:val="20"/>
        </w:rPr>
        <w:tab/>
      </w:r>
      <w:r>
        <w:rPr>
          <w:sz w:val="20"/>
          <w:szCs w:val="20"/>
        </w:rPr>
        <w:tab/>
      </w:r>
      <w:r>
        <w:rPr>
          <w:sz w:val="20"/>
          <w:szCs w:val="20"/>
        </w:rPr>
        <w:tab/>
        <w:t xml:space="preserve"> </w:t>
      </w:r>
      <w:r>
        <w:rPr>
          <w:b/>
          <w:sz w:val="20"/>
          <w:szCs w:val="20"/>
        </w:rPr>
        <w:t>⃝</w:t>
      </w:r>
      <w:r>
        <w:rPr>
          <w:sz w:val="20"/>
          <w:szCs w:val="20"/>
        </w:rPr>
        <w:tab/>
        <w:t xml:space="preserve"> </w:t>
      </w:r>
      <w:r>
        <w:rPr>
          <w:b/>
          <w:sz w:val="20"/>
          <w:szCs w:val="20"/>
        </w:rPr>
        <w:t>⃝</w:t>
      </w:r>
      <w:r>
        <w:rPr>
          <w:sz w:val="20"/>
          <w:szCs w:val="20"/>
        </w:rPr>
        <w:tab/>
      </w:r>
      <w:r>
        <w:rPr>
          <w:sz w:val="20"/>
          <w:szCs w:val="20"/>
        </w:rPr>
        <w:tab/>
      </w:r>
      <w:r>
        <w:rPr>
          <w:sz w:val="20"/>
          <w:szCs w:val="20"/>
        </w:rPr>
        <w:tab/>
      </w:r>
      <w:r>
        <w:rPr>
          <w:sz w:val="20"/>
          <w:szCs w:val="20"/>
        </w:rPr>
        <w:tab/>
      </w:r>
    </w:p>
    <w:p w:rsidR="005072B8" w:rsidRPr="00B54DCD" w:rsidRDefault="005072B8" w:rsidP="00AF08BD">
      <w:pPr>
        <w:spacing w:after="0"/>
        <w:rPr>
          <w:sz w:val="20"/>
          <w:szCs w:val="20"/>
        </w:rPr>
      </w:pPr>
      <w:r w:rsidRPr="00B54DCD">
        <w:rPr>
          <w:sz w:val="20"/>
          <w:szCs w:val="20"/>
        </w:rPr>
        <w:t>Melanoma</w:t>
      </w:r>
      <w:r>
        <w:rPr>
          <w:sz w:val="20"/>
          <w:szCs w:val="20"/>
        </w:rPr>
        <w:tab/>
      </w:r>
      <w:r>
        <w:rPr>
          <w:sz w:val="20"/>
          <w:szCs w:val="20"/>
        </w:rPr>
        <w:tab/>
      </w:r>
      <w:r>
        <w:rPr>
          <w:b/>
          <w:sz w:val="20"/>
          <w:szCs w:val="20"/>
        </w:rPr>
        <w:t>⃝</w:t>
      </w:r>
      <w:r>
        <w:rPr>
          <w:sz w:val="20"/>
          <w:szCs w:val="20"/>
        </w:rPr>
        <w:tab/>
      </w:r>
      <w:r>
        <w:rPr>
          <w:b/>
          <w:sz w:val="20"/>
          <w:szCs w:val="20"/>
        </w:rPr>
        <w:t>⃝</w:t>
      </w:r>
      <w:r>
        <w:rPr>
          <w:sz w:val="20"/>
          <w:szCs w:val="20"/>
        </w:rPr>
        <w:tab/>
      </w:r>
      <w:r>
        <w:rPr>
          <w:sz w:val="20"/>
          <w:szCs w:val="20"/>
        </w:rPr>
        <w:tab/>
      </w:r>
      <w:r w:rsidRPr="008C2BDE">
        <w:rPr>
          <w:b/>
          <w:sz w:val="20"/>
          <w:szCs w:val="20"/>
        </w:rPr>
        <w:t>Endocrine</w:t>
      </w:r>
      <w:r>
        <w:rPr>
          <w:sz w:val="20"/>
          <w:szCs w:val="20"/>
        </w:rPr>
        <w:tab/>
      </w:r>
      <w:r>
        <w:rPr>
          <w:sz w:val="20"/>
          <w:szCs w:val="20"/>
        </w:rPr>
        <w:tab/>
      </w:r>
    </w:p>
    <w:p w:rsidR="005072B8" w:rsidRDefault="005072B8" w:rsidP="00AF08BD">
      <w:pPr>
        <w:spacing w:after="0"/>
        <w:rPr>
          <w:b/>
          <w:sz w:val="20"/>
          <w:szCs w:val="20"/>
        </w:rPr>
      </w:pPr>
      <w:r w:rsidRPr="00B54DCD">
        <w:rPr>
          <w:b/>
          <w:sz w:val="20"/>
          <w:szCs w:val="20"/>
        </w:rPr>
        <w:t>Arthritis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C2BDE">
        <w:rPr>
          <w:sz w:val="20"/>
          <w:szCs w:val="20"/>
        </w:rPr>
        <w:t>Diabetes</w:t>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w:t>
      </w:r>
      <w:r>
        <w:rPr>
          <w:b/>
          <w:sz w:val="20"/>
          <w:szCs w:val="20"/>
        </w:rPr>
        <w:tab/>
      </w:r>
      <w:r>
        <w:rPr>
          <w:b/>
          <w:sz w:val="20"/>
          <w:szCs w:val="20"/>
        </w:rPr>
        <w:tab/>
      </w:r>
    </w:p>
    <w:p w:rsidR="005072B8" w:rsidRPr="00B54DCD" w:rsidRDefault="005072B8" w:rsidP="00AF08BD">
      <w:pPr>
        <w:spacing w:after="0"/>
        <w:rPr>
          <w:sz w:val="20"/>
          <w:szCs w:val="20"/>
        </w:rPr>
      </w:pPr>
      <w:r w:rsidRPr="00B54DCD">
        <w:rPr>
          <w:sz w:val="20"/>
          <w:szCs w:val="20"/>
        </w:rPr>
        <w:t>Psoriatic</w:t>
      </w:r>
      <w:r>
        <w:rPr>
          <w:sz w:val="20"/>
          <w:szCs w:val="20"/>
        </w:rPr>
        <w:tab/>
      </w:r>
      <w:r>
        <w:rPr>
          <w:sz w:val="20"/>
          <w:szCs w:val="20"/>
        </w:rPr>
        <w:tab/>
      </w:r>
      <w:r>
        <w:rPr>
          <w:sz w:val="20"/>
          <w:szCs w:val="20"/>
        </w:rPr>
        <w:tab/>
      </w:r>
      <w:r>
        <w:rPr>
          <w:b/>
          <w:sz w:val="20"/>
          <w:szCs w:val="20"/>
        </w:rPr>
        <w:t>⃝</w:t>
      </w:r>
      <w:r>
        <w:rPr>
          <w:sz w:val="20"/>
          <w:szCs w:val="20"/>
        </w:rPr>
        <w:tab/>
      </w:r>
      <w:r>
        <w:rPr>
          <w:b/>
          <w:sz w:val="20"/>
          <w:szCs w:val="20"/>
        </w:rPr>
        <w:t>⃝</w:t>
      </w:r>
      <w:r>
        <w:rPr>
          <w:b/>
          <w:sz w:val="20"/>
          <w:szCs w:val="20"/>
        </w:rPr>
        <w:tab/>
      </w:r>
      <w:r>
        <w:rPr>
          <w:b/>
          <w:sz w:val="20"/>
          <w:szCs w:val="20"/>
        </w:rPr>
        <w:tab/>
      </w:r>
      <w:r w:rsidRPr="008C2BDE">
        <w:rPr>
          <w:sz w:val="20"/>
          <w:szCs w:val="20"/>
        </w:rPr>
        <w:t>Thyroid/Gland Issues</w:t>
      </w:r>
      <w:r>
        <w:rPr>
          <w:b/>
          <w:sz w:val="20"/>
          <w:szCs w:val="20"/>
        </w:rPr>
        <w:tab/>
      </w:r>
      <w:r>
        <w:rPr>
          <w:b/>
          <w:sz w:val="20"/>
          <w:szCs w:val="20"/>
        </w:rPr>
        <w:tab/>
        <w:t xml:space="preserve"> ⃝</w:t>
      </w:r>
      <w:r>
        <w:rPr>
          <w:b/>
          <w:sz w:val="20"/>
          <w:szCs w:val="20"/>
        </w:rPr>
        <w:tab/>
        <w:t xml:space="preserve"> ⃝</w:t>
      </w:r>
      <w:r>
        <w:rPr>
          <w:b/>
          <w:sz w:val="20"/>
          <w:szCs w:val="20"/>
        </w:rPr>
        <w:tab/>
      </w:r>
      <w:r>
        <w:rPr>
          <w:b/>
          <w:sz w:val="20"/>
          <w:szCs w:val="20"/>
        </w:rPr>
        <w:tab/>
      </w:r>
      <w:r>
        <w:rPr>
          <w:b/>
          <w:sz w:val="20"/>
          <w:szCs w:val="20"/>
        </w:rPr>
        <w:tab/>
      </w:r>
      <w:r>
        <w:rPr>
          <w:b/>
          <w:sz w:val="20"/>
          <w:szCs w:val="20"/>
        </w:rPr>
        <w:tab/>
      </w:r>
    </w:p>
    <w:p w:rsidR="005072B8" w:rsidRPr="00B54DCD" w:rsidRDefault="005072B8" w:rsidP="00AF08BD">
      <w:pPr>
        <w:spacing w:after="0"/>
        <w:rPr>
          <w:sz w:val="20"/>
          <w:szCs w:val="20"/>
        </w:rPr>
      </w:pPr>
      <w:r w:rsidRPr="00B54DCD">
        <w:rPr>
          <w:sz w:val="20"/>
          <w:szCs w:val="20"/>
        </w:rPr>
        <w:t>Rheumatoid</w:t>
      </w:r>
      <w:r>
        <w:rPr>
          <w:sz w:val="20"/>
          <w:szCs w:val="20"/>
        </w:rPr>
        <w:tab/>
      </w:r>
      <w:r>
        <w:rPr>
          <w:sz w:val="20"/>
          <w:szCs w:val="20"/>
        </w:rPr>
        <w:tab/>
      </w:r>
      <w:r>
        <w:rPr>
          <w:b/>
          <w:sz w:val="20"/>
          <w:szCs w:val="20"/>
        </w:rPr>
        <w:t>⃝</w:t>
      </w:r>
      <w:r>
        <w:rPr>
          <w:sz w:val="20"/>
          <w:szCs w:val="20"/>
        </w:rPr>
        <w:tab/>
      </w:r>
      <w:r>
        <w:rPr>
          <w:b/>
          <w:sz w:val="20"/>
          <w:szCs w:val="20"/>
        </w:rPr>
        <w:t>⃝</w:t>
      </w:r>
      <w:r>
        <w:rPr>
          <w:sz w:val="20"/>
          <w:szCs w:val="20"/>
        </w:rPr>
        <w:tab/>
      </w:r>
      <w:r>
        <w:rPr>
          <w:sz w:val="20"/>
          <w:szCs w:val="20"/>
        </w:rPr>
        <w:tab/>
      </w:r>
      <w:r>
        <w:rPr>
          <w:sz w:val="20"/>
          <w:szCs w:val="20"/>
        </w:rPr>
        <w:tab/>
      </w:r>
      <w:r>
        <w:rPr>
          <w:sz w:val="20"/>
          <w:szCs w:val="20"/>
        </w:rPr>
        <w:tab/>
      </w:r>
      <w:r>
        <w:rPr>
          <w:sz w:val="20"/>
          <w:szCs w:val="20"/>
        </w:rPr>
        <w:tab/>
      </w:r>
    </w:p>
    <w:p w:rsidR="005072B8" w:rsidRDefault="005072B8" w:rsidP="00AF08BD">
      <w:pPr>
        <w:pBdr>
          <w:bottom w:val="single" w:sz="12" w:space="1" w:color="auto"/>
        </w:pBdr>
        <w:spacing w:after="0"/>
        <w:rPr>
          <w:sz w:val="20"/>
          <w:szCs w:val="20"/>
        </w:rPr>
      </w:pPr>
      <w:r w:rsidRPr="00B54DCD">
        <w:rPr>
          <w:sz w:val="20"/>
          <w:szCs w:val="20"/>
        </w:rPr>
        <w:t>Osteroarthritis</w:t>
      </w:r>
      <w:r>
        <w:rPr>
          <w:sz w:val="20"/>
          <w:szCs w:val="20"/>
        </w:rPr>
        <w:tab/>
      </w:r>
      <w:r>
        <w:rPr>
          <w:sz w:val="20"/>
          <w:szCs w:val="20"/>
        </w:rPr>
        <w:tab/>
      </w:r>
      <w:r>
        <w:rPr>
          <w:b/>
          <w:sz w:val="20"/>
          <w:szCs w:val="20"/>
        </w:rPr>
        <w:t>⃝</w:t>
      </w:r>
      <w:r>
        <w:rPr>
          <w:sz w:val="20"/>
          <w:szCs w:val="20"/>
        </w:rPr>
        <w:tab/>
      </w:r>
      <w:r>
        <w:rPr>
          <w:b/>
          <w:sz w:val="20"/>
          <w:szCs w:val="20"/>
        </w:rPr>
        <w:t>⃝</w:t>
      </w:r>
      <w:r>
        <w:rPr>
          <w:sz w:val="20"/>
          <w:szCs w:val="20"/>
        </w:rPr>
        <w:tab/>
      </w:r>
      <w:r>
        <w:rPr>
          <w:sz w:val="20"/>
          <w:szCs w:val="20"/>
        </w:rPr>
        <w:tab/>
        <w:t>Other:  __________________________________________________________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________________________________________________________________</w:t>
      </w:r>
    </w:p>
    <w:p w:rsidR="005072B8" w:rsidRPr="00B54DCD" w:rsidRDefault="005072B8" w:rsidP="00AF08BD">
      <w:pPr>
        <w:pBdr>
          <w:bottom w:val="single" w:sz="12" w:space="1" w:color="auto"/>
        </w:pBdr>
        <w:spacing w:after="0"/>
        <w:rPr>
          <w:sz w:val="20"/>
          <w:szCs w:val="20"/>
        </w:rPr>
      </w:pPr>
    </w:p>
    <w:p w:rsidR="005072B8" w:rsidRPr="00B54DCD" w:rsidRDefault="005072B8" w:rsidP="00AF08BD">
      <w:pPr>
        <w:spacing w:after="0"/>
      </w:pPr>
    </w:p>
    <w:p w:rsidR="005072B8" w:rsidRPr="00D92B06" w:rsidRDefault="005072B8" w:rsidP="00AF08BD">
      <w:pPr>
        <w:spacing w:after="0"/>
      </w:pPr>
      <w:r w:rsidRPr="00D92B06">
        <w:t>Indicate if an immediate family member has had any of the following:</w:t>
      </w:r>
    </w:p>
    <w:p w:rsidR="005072B8" w:rsidRPr="00AF08BD" w:rsidRDefault="005072B8" w:rsidP="00AF08BD">
      <w:pPr>
        <w:spacing w:after="0"/>
      </w:pPr>
      <w:r>
        <w:t>○ Arthritis</w:t>
      </w:r>
      <w:r>
        <w:tab/>
        <w:t xml:space="preserve">   </w:t>
      </w:r>
      <w:r w:rsidRPr="00AF08BD">
        <w:t xml:space="preserve">○ Heart Problems       </w:t>
      </w:r>
      <w:r>
        <w:t xml:space="preserve">  </w:t>
      </w:r>
      <w:r w:rsidRPr="00AF08BD">
        <w:t xml:space="preserve">○ Diabetes      </w:t>
      </w:r>
      <w:r>
        <w:t xml:space="preserve">          </w:t>
      </w:r>
      <w:r w:rsidRPr="00AF08BD">
        <w:t xml:space="preserve">○ Cancer     </w:t>
      </w:r>
      <w:r>
        <w:t xml:space="preserve">     ○ High blood pressure      </w:t>
      </w:r>
      <w:r w:rsidRPr="00AF08BD">
        <w:t xml:space="preserve">○ Epilepsy     </w:t>
      </w:r>
    </w:p>
    <w:p w:rsidR="005072B8" w:rsidRPr="00AF08BD" w:rsidRDefault="005072B8" w:rsidP="00AF08BD">
      <w:pPr>
        <w:spacing w:after="0"/>
      </w:pPr>
      <w:r w:rsidRPr="00AF08BD">
        <w:t xml:space="preserve">○ Anemia        </w:t>
      </w:r>
      <w:r>
        <w:t xml:space="preserve">       ○ Multiple Sclerosis     </w:t>
      </w:r>
      <w:r w:rsidRPr="00AF08BD">
        <w:t>○ Thyroid Disease</w:t>
      </w:r>
      <w:r>
        <w:t xml:space="preserve">    </w:t>
      </w:r>
      <w:r w:rsidRPr="00AF08BD">
        <w:t xml:space="preserve">○ Lupus     </w:t>
      </w:r>
      <w:r>
        <w:t xml:space="preserve">       </w:t>
      </w:r>
      <w:r w:rsidRPr="00AF08BD">
        <w:t>○ Stroke</w:t>
      </w:r>
      <w:r>
        <w:t xml:space="preserve">   </w:t>
      </w:r>
      <w:r>
        <w:tab/>
      </w:r>
      <w:r>
        <w:tab/>
        <w:t xml:space="preserve">     </w:t>
      </w:r>
      <w:r w:rsidRPr="00AF08BD">
        <w:t>○</w:t>
      </w:r>
      <w:r>
        <w:t xml:space="preserve"> Kidney Disease</w:t>
      </w:r>
      <w:r>
        <w:tab/>
      </w:r>
    </w:p>
    <w:p w:rsidR="005072B8" w:rsidRPr="00AF08BD" w:rsidRDefault="005072B8" w:rsidP="00AF08BD">
      <w:pPr>
        <w:spacing w:after="0"/>
      </w:pPr>
      <w:r>
        <w:t xml:space="preserve">○ Osteoporosis     </w:t>
      </w:r>
      <w:r w:rsidRPr="00AF08BD">
        <w:t xml:space="preserve">○ High Cholesterol       ○ Glaucoma          </w:t>
      </w:r>
      <w:r>
        <w:t xml:space="preserve">    </w:t>
      </w:r>
      <w:r w:rsidRPr="00AF08BD">
        <w:t xml:space="preserve">○ Asthma     </w:t>
      </w:r>
      <w:r>
        <w:t xml:space="preserve">    ○ Arteriosclerosis              </w:t>
      </w:r>
      <w:r w:rsidRPr="00AF08BD">
        <w:t>○ Other</w:t>
      </w:r>
    </w:p>
    <w:p w:rsidR="005072B8" w:rsidRPr="00AF08BD" w:rsidRDefault="005072B8" w:rsidP="00AF08BD">
      <w:pPr>
        <w:spacing w:after="0"/>
      </w:pPr>
      <w:r w:rsidRPr="00AF08BD">
        <w:t xml:space="preserve">    </w:t>
      </w:r>
    </w:p>
    <w:p w:rsidR="005072B8" w:rsidRPr="00D92B06" w:rsidRDefault="005072B8" w:rsidP="00AF08BD">
      <w:pPr>
        <w:spacing w:after="0"/>
      </w:pPr>
      <w:r w:rsidRPr="00D92B06">
        <w:t>Explain: ___________________________________________________________________________________________</w:t>
      </w:r>
    </w:p>
    <w:p w:rsidR="005072B8" w:rsidRPr="00D92B06" w:rsidRDefault="005072B8" w:rsidP="00AF08BD">
      <w:pPr>
        <w:spacing w:after="0"/>
      </w:pPr>
      <w:r w:rsidRPr="00D92B06">
        <w:t>__________________________________________________________________________________________________</w:t>
      </w:r>
    </w:p>
    <w:p w:rsidR="005072B8" w:rsidRPr="00D92B06" w:rsidRDefault="005072B8" w:rsidP="00AF08BD">
      <w:pPr>
        <w:spacing w:after="0"/>
      </w:pPr>
    </w:p>
    <w:p w:rsidR="005072B8" w:rsidRPr="00D92B06" w:rsidRDefault="005072B8" w:rsidP="00AF08BD">
      <w:pPr>
        <w:spacing w:after="0"/>
      </w:pPr>
      <w:r w:rsidRPr="00D92B06">
        <w:t>List all prescription and over-the-counter medications, and nutritional/herbal supplements you are taking:</w:t>
      </w:r>
    </w:p>
    <w:p w:rsidR="005072B8" w:rsidRPr="00D92B06" w:rsidRDefault="005072B8" w:rsidP="00AF08BD">
      <w:pPr>
        <w:spacing w:after="0"/>
      </w:pPr>
      <w:r w:rsidRPr="00D92B0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2B8" w:rsidRPr="00D92B06" w:rsidRDefault="005072B8" w:rsidP="00AF08BD">
      <w:pPr>
        <w:spacing w:after="0"/>
      </w:pPr>
    </w:p>
    <w:p w:rsidR="005072B8" w:rsidRPr="00D92B06" w:rsidRDefault="005072B8" w:rsidP="00AF08BD">
      <w:pPr>
        <w:spacing w:after="0"/>
      </w:pPr>
      <w:r w:rsidRPr="00D92B06">
        <w:t>List all the surgical procedures you have had and times you have been hospitalized:</w:t>
      </w:r>
    </w:p>
    <w:p w:rsidR="005072B8" w:rsidRPr="00D92B06" w:rsidRDefault="005072B8" w:rsidP="00AF08BD">
      <w:pPr>
        <w:spacing w:after="0"/>
      </w:pPr>
      <w:r w:rsidRPr="00D92B0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2B8" w:rsidRPr="00D92B06" w:rsidRDefault="005072B8" w:rsidP="00AF08BD">
      <w:pPr>
        <w:spacing w:after="0"/>
      </w:pPr>
    </w:p>
    <w:p w:rsidR="005072B8" w:rsidRPr="00D92B06" w:rsidRDefault="005072B8" w:rsidP="00AF08BD">
      <w:pPr>
        <w:spacing w:after="0"/>
      </w:pPr>
    </w:p>
    <w:p w:rsidR="005072B8" w:rsidRPr="00D92B06" w:rsidRDefault="005072B8" w:rsidP="00AF08BD">
      <w:pPr>
        <w:spacing w:after="0"/>
      </w:pPr>
      <w:r w:rsidRPr="00D92B06">
        <w:t>Explain how your current condition has affected your work, recreational activities, or home life:</w:t>
      </w:r>
    </w:p>
    <w:p w:rsidR="005072B8" w:rsidRPr="00D92B06" w:rsidRDefault="005072B8" w:rsidP="00AF08BD">
      <w:pPr>
        <w:spacing w:after="0"/>
      </w:pPr>
      <w:r w:rsidRPr="00D92B06">
        <w:t>____________________________________________________________________________________________________________________________________________________________________________________________________</w:t>
      </w:r>
    </w:p>
    <w:p w:rsidR="005072B8" w:rsidRPr="00D92B06" w:rsidRDefault="005072B8" w:rsidP="00AF08BD">
      <w:pPr>
        <w:spacing w:after="0"/>
      </w:pPr>
      <w:r w:rsidRPr="00D92B06">
        <w:t>__________________________________________________________________________________________________</w:t>
      </w:r>
    </w:p>
    <w:p w:rsidR="005072B8" w:rsidRDefault="005072B8" w:rsidP="00AF08BD">
      <w:pPr>
        <w:spacing w:after="0"/>
        <w:rPr>
          <w:b/>
        </w:rPr>
      </w:pPr>
    </w:p>
    <w:p w:rsidR="005072B8" w:rsidRPr="00AF08BD" w:rsidRDefault="005072B8" w:rsidP="00AF08BD">
      <w:pPr>
        <w:spacing w:after="0"/>
        <w:rPr>
          <w:b/>
        </w:rPr>
      </w:pPr>
    </w:p>
    <w:p w:rsidR="005072B8" w:rsidRDefault="005072B8" w:rsidP="00AF08BD">
      <w:pPr>
        <w:spacing w:after="0"/>
        <w:rPr>
          <w:b/>
        </w:rPr>
      </w:pPr>
      <w:r w:rsidRPr="00AF08BD">
        <w:rPr>
          <w:b/>
        </w:rPr>
        <w:t>Patient Signature______________________________________________________</w:t>
      </w:r>
      <w:r w:rsidRPr="00AF08BD">
        <w:rPr>
          <w:b/>
        </w:rPr>
        <w:tab/>
        <w:t>Date__________________</w:t>
      </w:r>
    </w:p>
    <w:p w:rsidR="005072B8" w:rsidRDefault="005072B8" w:rsidP="00AF08BD">
      <w:pPr>
        <w:spacing w:after="0"/>
        <w:rPr>
          <w:b/>
        </w:rPr>
      </w:pPr>
    </w:p>
    <w:p w:rsidR="005072B8" w:rsidRDefault="005072B8" w:rsidP="00167D21">
      <w:pPr>
        <w:spacing w:after="0"/>
        <w:jc w:val="center"/>
        <w:rPr>
          <w:b/>
          <w:sz w:val="20"/>
          <w:szCs w:val="20"/>
        </w:rPr>
      </w:pPr>
    </w:p>
    <w:p w:rsidR="005072B8" w:rsidRDefault="005072B8" w:rsidP="006A7B11">
      <w:pPr>
        <w:spacing w:after="0"/>
        <w:jc w:val="center"/>
        <w:rPr>
          <w:b/>
          <w:sz w:val="20"/>
          <w:szCs w:val="20"/>
        </w:rPr>
      </w:pPr>
      <w:r w:rsidRPr="00FE75A9">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8pt;height:57.75pt;visibility:visible">
            <v:imagedata r:id="rId7" o:title="" croptop="24582f" cropbottom="20838f" cropleft="8747f" cropright="9337f"/>
          </v:shape>
        </w:pict>
      </w:r>
    </w:p>
    <w:p w:rsidR="005072B8" w:rsidRPr="005F0090" w:rsidRDefault="005072B8" w:rsidP="00167D21">
      <w:pPr>
        <w:spacing w:after="0"/>
        <w:jc w:val="center"/>
        <w:rPr>
          <w:sz w:val="20"/>
          <w:szCs w:val="20"/>
        </w:rPr>
      </w:pPr>
      <w:r w:rsidRPr="005F0090">
        <w:rPr>
          <w:sz w:val="20"/>
          <w:szCs w:val="20"/>
        </w:rPr>
        <w:t xml:space="preserve">Dr. </w:t>
      </w:r>
      <w:r>
        <w:rPr>
          <w:sz w:val="20"/>
          <w:szCs w:val="20"/>
        </w:rPr>
        <w:t>Andrew L. Johnson</w:t>
      </w:r>
    </w:p>
    <w:p w:rsidR="005072B8" w:rsidRDefault="005072B8" w:rsidP="00167D21">
      <w:pPr>
        <w:spacing w:after="0"/>
        <w:jc w:val="center"/>
        <w:rPr>
          <w:sz w:val="20"/>
          <w:szCs w:val="20"/>
        </w:rPr>
      </w:pPr>
      <w:smartTag w:uri="urn:schemas-microsoft-com:office:smarttags" w:element="PostalCode">
        <w:smartTag w:uri="urn:schemas-microsoft-com:office:smarttags" w:element="address">
          <w:smartTag w:uri="urn:schemas-microsoft-com:office:smarttags" w:element="Street">
            <w:r>
              <w:rPr>
                <w:sz w:val="20"/>
                <w:szCs w:val="20"/>
              </w:rPr>
              <w:t>12 6</w:t>
            </w:r>
            <w:r w:rsidRPr="006A7B11">
              <w:rPr>
                <w:sz w:val="20"/>
                <w:szCs w:val="20"/>
                <w:vertAlign w:val="superscript"/>
              </w:rPr>
              <w:t>th</w:t>
            </w:r>
            <w:r>
              <w:rPr>
                <w:sz w:val="20"/>
                <w:szCs w:val="20"/>
              </w:rPr>
              <w:t xml:space="preserve"> Ave SW</w:t>
            </w:r>
          </w:smartTag>
        </w:smartTag>
      </w:smartTag>
    </w:p>
    <w:p w:rsidR="005072B8" w:rsidRPr="005F0090" w:rsidRDefault="005072B8" w:rsidP="00167D21">
      <w:pPr>
        <w:spacing w:after="0"/>
        <w:jc w:val="center"/>
        <w:rPr>
          <w:sz w:val="20"/>
          <w:szCs w:val="20"/>
        </w:rPr>
      </w:pPr>
      <w:smartTag w:uri="urn:schemas-microsoft-com:office:smarttags" w:element="PostalCode">
        <w:smartTag w:uri="urn:schemas-microsoft-com:office:smarttags" w:element="PostalCode">
          <w:smartTag w:uri="urn:schemas-microsoft-com:office:smarttags" w:element="City">
            <w:r>
              <w:rPr>
                <w:sz w:val="20"/>
                <w:szCs w:val="20"/>
              </w:rPr>
              <w:t>Aberdeen</w:t>
            </w:r>
          </w:smartTag>
        </w:smartTag>
        <w:r>
          <w:rPr>
            <w:sz w:val="20"/>
            <w:szCs w:val="20"/>
          </w:rPr>
          <w:t xml:space="preserve">, </w:t>
        </w:r>
        <w:smartTag w:uri="urn:schemas-microsoft-com:office:smarttags" w:element="PostalCode">
          <w:r>
            <w:rPr>
              <w:sz w:val="20"/>
              <w:szCs w:val="20"/>
            </w:rPr>
            <w:t>SD</w:t>
          </w:r>
        </w:smartTag>
        <w:r>
          <w:rPr>
            <w:sz w:val="20"/>
            <w:szCs w:val="20"/>
          </w:rPr>
          <w:t xml:space="preserve"> </w:t>
        </w:r>
        <w:smartTag w:uri="urn:schemas-microsoft-com:office:smarttags" w:element="PostalCode">
          <w:r>
            <w:rPr>
              <w:sz w:val="20"/>
              <w:szCs w:val="20"/>
            </w:rPr>
            <w:t>57401</w:t>
          </w:r>
        </w:smartTag>
      </w:smartTag>
    </w:p>
    <w:p w:rsidR="005072B8" w:rsidRPr="005F0090" w:rsidRDefault="005072B8" w:rsidP="006A7B11">
      <w:pPr>
        <w:spacing w:after="0"/>
        <w:jc w:val="center"/>
        <w:rPr>
          <w:sz w:val="20"/>
          <w:szCs w:val="20"/>
        </w:rPr>
      </w:pPr>
      <w:r w:rsidRPr="005F0090">
        <w:rPr>
          <w:sz w:val="20"/>
          <w:szCs w:val="20"/>
        </w:rPr>
        <w:t>Phone (605)</w:t>
      </w:r>
      <w:r>
        <w:rPr>
          <w:sz w:val="20"/>
          <w:szCs w:val="20"/>
        </w:rPr>
        <w:t xml:space="preserve">262-0303 </w:t>
      </w:r>
      <w:r w:rsidRPr="005F0090">
        <w:rPr>
          <w:sz w:val="20"/>
          <w:szCs w:val="20"/>
        </w:rPr>
        <w:t>Fax (605)</w:t>
      </w:r>
      <w:r>
        <w:rPr>
          <w:sz w:val="20"/>
          <w:szCs w:val="20"/>
        </w:rPr>
        <w:t>262-0529</w:t>
      </w:r>
    </w:p>
    <w:p w:rsidR="005072B8" w:rsidRDefault="005072B8" w:rsidP="00167D21">
      <w:pPr>
        <w:spacing w:after="0"/>
        <w:jc w:val="center"/>
        <w:rPr>
          <w:b/>
          <w:sz w:val="24"/>
          <w:szCs w:val="24"/>
        </w:rPr>
      </w:pPr>
    </w:p>
    <w:p w:rsidR="005072B8" w:rsidRPr="00A6302B" w:rsidRDefault="005072B8" w:rsidP="00167D21">
      <w:pPr>
        <w:jc w:val="center"/>
        <w:rPr>
          <w:b/>
          <w:sz w:val="28"/>
          <w:szCs w:val="28"/>
          <w:u w:val="single"/>
        </w:rPr>
      </w:pPr>
      <w:r w:rsidRPr="00A6302B">
        <w:rPr>
          <w:b/>
          <w:sz w:val="28"/>
          <w:szCs w:val="28"/>
          <w:u w:val="single"/>
        </w:rPr>
        <w:t>Chiropractic Informed Consent for Diagnosis and Treatment</w:t>
      </w:r>
    </w:p>
    <w:p w:rsidR="005072B8" w:rsidRDefault="005072B8" w:rsidP="00167D21">
      <w:r>
        <w:t>I hereby give my consent to the performance of diagnostic tests and procedures and chiropractic treatment or management of my condition(s).</w:t>
      </w:r>
    </w:p>
    <w:p w:rsidR="005072B8" w:rsidRDefault="005072B8" w:rsidP="00167D21">
      <w:r>
        <w:t>Chiropractic treatment carries with it some risks. The serious risks associated with the chiropractic adjustment are extremely rare. Following are the known risks:</w:t>
      </w:r>
    </w:p>
    <w:p w:rsidR="005072B8" w:rsidRDefault="005072B8" w:rsidP="00167D21">
      <w:r>
        <w:rPr>
          <w:b/>
        </w:rPr>
        <w:t>Temporary soreness or</w:t>
      </w:r>
      <w:r w:rsidRPr="00A6302B">
        <w:rPr>
          <w:b/>
        </w:rPr>
        <w:t xml:space="preserve"> increased symptoms or pain</w:t>
      </w:r>
      <w:r>
        <w:t>. It is not uncommon for patients to experience temporary soreness or increased symptoms or pain after the first few treatments.</w:t>
      </w:r>
    </w:p>
    <w:p w:rsidR="005072B8" w:rsidRDefault="005072B8" w:rsidP="00167D21">
      <w:r w:rsidRPr="00A6302B">
        <w:rPr>
          <w:b/>
        </w:rPr>
        <w:t>Dizziness, nausea, flushing</w:t>
      </w:r>
      <w:r>
        <w:t>. These symptoms are relatively rare. It is important to notify the chiropractor if you experience these symptoms during or after your care.</w:t>
      </w:r>
    </w:p>
    <w:p w:rsidR="005072B8" w:rsidRDefault="005072B8" w:rsidP="00167D21">
      <w:r w:rsidRPr="00A6302B">
        <w:rPr>
          <w:b/>
        </w:rPr>
        <w:t>Fractures</w:t>
      </w:r>
      <w:r>
        <w:t>. It is important to notify your chiropractor if you have been diagnosed with a bone weakening disease or condition. If your chiropractor detects any such condition while you are under care, you will be informed and your treatment plan will be modified to minimize risk of fracture. When patients have underlying conditions that weaken bones, like osteoporosis, they may be susceptible to fracture.</w:t>
      </w:r>
    </w:p>
    <w:p w:rsidR="005072B8" w:rsidRDefault="005072B8" w:rsidP="00167D21">
      <w:r w:rsidRPr="00A6302B">
        <w:rPr>
          <w:b/>
        </w:rPr>
        <w:t>Disc herniation or prolapse</w:t>
      </w:r>
      <w:r>
        <w:t>. Spinal disc conditions like bulges or herniations may worsen even with chiropractic care. It is important to notify your chiropractor if symptoms change or worsen.</w:t>
      </w:r>
    </w:p>
    <w:p w:rsidR="005072B8" w:rsidRDefault="005072B8" w:rsidP="00167D21">
      <w:r w:rsidRPr="00A6302B">
        <w:rPr>
          <w:b/>
        </w:rPr>
        <w:t>Stroke</w:t>
      </w:r>
      <w:r>
        <w:t xml:space="preserve">. A certain extremely rare type of stroke has been associated with chiropractic care. According to the most recent research, there is no evidence of excess risk of stroke associated with chiropractic care. The increased occurrence of this type of stroke associated with both chiropractic and medical visits is likely explained by patients with neck pain and headache consulting both doctors of chiropractic and primary care medical doctors before their stroke. </w:t>
      </w:r>
    </w:p>
    <w:p w:rsidR="005072B8" w:rsidRDefault="005072B8" w:rsidP="00167D21">
      <w:r>
        <w:t>I understand that the practice of chiropractic, like the practice of all healing arts, is not an exact science, and I acknowledge that no guarantee can be given as to the results or outcome of my care.</w:t>
      </w:r>
    </w:p>
    <w:p w:rsidR="005072B8" w:rsidRDefault="005072B8" w:rsidP="00167D21">
      <w:r>
        <w:t xml:space="preserve">I have read or had read to me this informed consent document. </w:t>
      </w:r>
      <w:r w:rsidRPr="00DF56E8">
        <w:rPr>
          <w:i/>
        </w:rPr>
        <w:t xml:space="preserve">I have discussed or been given the opportunity to discuss any questions or concerns with my chiropractor and have had these answered to my satisfaction </w:t>
      </w:r>
      <w:r w:rsidRPr="00A6302B">
        <w:rPr>
          <w:b/>
          <w:i/>
        </w:rPr>
        <w:t xml:space="preserve">prior </w:t>
      </w:r>
      <w:r w:rsidRPr="00DF56E8">
        <w:rPr>
          <w:b/>
          <w:i/>
        </w:rPr>
        <w:t>to my signing this informed consent document</w:t>
      </w:r>
      <w:r>
        <w:t>. I have discussed or been given the opportunity to discuss any questions or concerns with. I have made my decision voluntarily and freely.</w:t>
      </w:r>
    </w:p>
    <w:p w:rsidR="005072B8" w:rsidRDefault="005072B8" w:rsidP="00167D21"/>
    <w:p w:rsidR="005072B8" w:rsidRDefault="005072B8" w:rsidP="00167D21">
      <w:pPr>
        <w:spacing w:after="0"/>
        <w:jc w:val="center"/>
      </w:pPr>
      <w:r>
        <w:t>_________________________________________</w:t>
      </w:r>
      <w:r>
        <w:tab/>
      </w:r>
      <w:r>
        <w:tab/>
        <w:t>________________________</w:t>
      </w:r>
    </w:p>
    <w:p w:rsidR="005072B8" w:rsidRDefault="005072B8" w:rsidP="00167D21">
      <w:pPr>
        <w:spacing w:after="0"/>
        <w:jc w:val="center"/>
      </w:pPr>
      <w:r>
        <w:t>Signature of Patient or Guardian</w:t>
      </w:r>
      <w:r>
        <w:tab/>
      </w:r>
      <w:r>
        <w:tab/>
      </w:r>
      <w:r>
        <w:tab/>
      </w:r>
      <w:r>
        <w:tab/>
      </w:r>
      <w:r>
        <w:tab/>
      </w:r>
      <w:r>
        <w:tab/>
      </w:r>
      <w:r>
        <w:tab/>
        <w:t>Date</w:t>
      </w:r>
    </w:p>
    <w:p w:rsidR="005072B8" w:rsidRDefault="005072B8" w:rsidP="00167D21">
      <w:pPr>
        <w:spacing w:after="0"/>
        <w:jc w:val="center"/>
      </w:pPr>
    </w:p>
    <w:p w:rsidR="005072B8" w:rsidRDefault="005072B8" w:rsidP="00167D21">
      <w:pPr>
        <w:spacing w:after="0"/>
        <w:jc w:val="center"/>
      </w:pPr>
    </w:p>
    <w:p w:rsidR="005072B8" w:rsidRDefault="005072B8" w:rsidP="00167D21">
      <w:pPr>
        <w:spacing w:after="0"/>
        <w:jc w:val="center"/>
      </w:pPr>
    </w:p>
    <w:p w:rsidR="005072B8" w:rsidRDefault="005072B8" w:rsidP="00167D21">
      <w:pPr>
        <w:spacing w:after="0"/>
        <w:jc w:val="center"/>
      </w:pPr>
    </w:p>
    <w:p w:rsidR="005072B8" w:rsidRDefault="005072B8" w:rsidP="00167D21">
      <w:pPr>
        <w:spacing w:after="0"/>
        <w:jc w:val="center"/>
      </w:pPr>
      <w:r>
        <w:t>_________________________________________, D.C.</w:t>
      </w:r>
      <w:r>
        <w:tab/>
      </w:r>
      <w:r>
        <w:tab/>
        <w:t xml:space="preserve"> ________________________</w:t>
      </w:r>
    </w:p>
    <w:p w:rsidR="005072B8" w:rsidRDefault="005072B8" w:rsidP="006A7B11">
      <w:pPr>
        <w:spacing w:after="0"/>
        <w:jc w:val="center"/>
      </w:pPr>
      <w:r>
        <w:t>Signature of Chiropractor</w:t>
      </w:r>
      <w:r>
        <w:tab/>
      </w:r>
      <w:r>
        <w:tab/>
      </w:r>
      <w:r>
        <w:tab/>
      </w:r>
      <w:r>
        <w:tab/>
      </w:r>
      <w:r>
        <w:tab/>
      </w:r>
      <w:r>
        <w:tab/>
      </w:r>
      <w:r>
        <w:tab/>
      </w:r>
      <w:r>
        <w:tab/>
        <w:t>Date</w:t>
      </w:r>
    </w:p>
    <w:p w:rsidR="005072B8" w:rsidRDefault="005072B8" w:rsidP="006A7B11">
      <w:pPr>
        <w:spacing w:after="0"/>
        <w:jc w:val="center"/>
      </w:pPr>
    </w:p>
    <w:p w:rsidR="005072B8" w:rsidRDefault="005072B8" w:rsidP="006A7B11">
      <w:pPr>
        <w:spacing w:after="0"/>
        <w:jc w:val="center"/>
      </w:pPr>
    </w:p>
    <w:p w:rsidR="005072B8" w:rsidRDefault="005072B8" w:rsidP="006A7B11">
      <w:pPr>
        <w:spacing w:after="0"/>
        <w:jc w:val="center"/>
      </w:pPr>
    </w:p>
    <w:p w:rsidR="005072B8" w:rsidRPr="006A7B11" w:rsidRDefault="005072B8" w:rsidP="006A7B11">
      <w:pPr>
        <w:spacing w:after="0"/>
        <w:jc w:val="center"/>
      </w:pPr>
    </w:p>
    <w:p w:rsidR="005072B8" w:rsidRDefault="005072B8" w:rsidP="00546CF7">
      <w:pPr>
        <w:spacing w:after="0"/>
        <w:jc w:val="center"/>
        <w:rPr>
          <w:sz w:val="20"/>
          <w:szCs w:val="20"/>
        </w:rPr>
      </w:pPr>
      <w:r w:rsidRPr="00FE75A9">
        <w:rPr>
          <w:b/>
          <w:noProof/>
          <w:sz w:val="20"/>
          <w:szCs w:val="20"/>
        </w:rPr>
        <w:pict>
          <v:shape id="Picture 3" o:spid="_x0000_i1026" type="#_x0000_t75" style="width:168pt;height:57.75pt;visibility:visible">
            <v:imagedata r:id="rId7" o:title="" croptop="24582f" cropbottom="20838f" cropleft="8747f" cropright="9337f"/>
          </v:shape>
        </w:pict>
      </w:r>
    </w:p>
    <w:p w:rsidR="005072B8" w:rsidRPr="005F0090" w:rsidRDefault="005072B8" w:rsidP="006A7B11">
      <w:pPr>
        <w:spacing w:after="0"/>
        <w:jc w:val="center"/>
        <w:rPr>
          <w:sz w:val="20"/>
          <w:szCs w:val="20"/>
        </w:rPr>
      </w:pPr>
      <w:r w:rsidRPr="005F0090">
        <w:rPr>
          <w:sz w:val="20"/>
          <w:szCs w:val="20"/>
        </w:rPr>
        <w:t xml:space="preserve">Dr. </w:t>
      </w:r>
      <w:r>
        <w:rPr>
          <w:sz w:val="20"/>
          <w:szCs w:val="20"/>
        </w:rPr>
        <w:t>Andrew L. Johnson</w:t>
      </w:r>
    </w:p>
    <w:p w:rsidR="005072B8" w:rsidRDefault="005072B8" w:rsidP="006A7B11">
      <w:pPr>
        <w:spacing w:after="0"/>
        <w:jc w:val="center"/>
        <w:rPr>
          <w:sz w:val="20"/>
          <w:szCs w:val="20"/>
        </w:rPr>
      </w:pPr>
      <w:smartTag w:uri="urn:schemas-microsoft-com:office:smarttags" w:element="PostalCode">
        <w:r>
          <w:rPr>
            <w:sz w:val="20"/>
            <w:szCs w:val="20"/>
          </w:rPr>
          <w:t>12 6</w:t>
        </w:r>
        <w:r w:rsidRPr="006A7B11">
          <w:rPr>
            <w:sz w:val="20"/>
            <w:szCs w:val="20"/>
            <w:vertAlign w:val="superscript"/>
          </w:rPr>
          <w:t>th</w:t>
        </w:r>
        <w:r>
          <w:rPr>
            <w:sz w:val="20"/>
            <w:szCs w:val="20"/>
          </w:rPr>
          <w:t xml:space="preserve"> Ave SW</w:t>
        </w:r>
      </w:smartTag>
    </w:p>
    <w:p w:rsidR="005072B8" w:rsidRPr="005F0090" w:rsidRDefault="005072B8" w:rsidP="006A7B11">
      <w:pPr>
        <w:spacing w:after="0"/>
        <w:jc w:val="center"/>
        <w:rPr>
          <w:sz w:val="20"/>
          <w:szCs w:val="20"/>
        </w:rPr>
      </w:pPr>
      <w:smartTag w:uri="urn:schemas-microsoft-com:office:smarttags" w:element="PostalCode">
        <w:smartTag w:uri="urn:schemas-microsoft-com:office:smarttags" w:element="PostalCode">
          <w:r>
            <w:rPr>
              <w:sz w:val="20"/>
              <w:szCs w:val="20"/>
            </w:rPr>
            <w:t>Aberdeen</w:t>
          </w:r>
        </w:smartTag>
        <w:r>
          <w:rPr>
            <w:sz w:val="20"/>
            <w:szCs w:val="20"/>
          </w:rPr>
          <w:t xml:space="preserve">, </w:t>
        </w:r>
        <w:smartTag w:uri="urn:schemas-microsoft-com:office:smarttags" w:element="PostalCode">
          <w:r>
            <w:rPr>
              <w:sz w:val="20"/>
              <w:szCs w:val="20"/>
            </w:rPr>
            <w:t>SD</w:t>
          </w:r>
        </w:smartTag>
        <w:r>
          <w:rPr>
            <w:sz w:val="20"/>
            <w:szCs w:val="20"/>
          </w:rPr>
          <w:t xml:space="preserve"> </w:t>
        </w:r>
        <w:smartTag w:uri="urn:schemas-microsoft-com:office:smarttags" w:element="PostalCode">
          <w:r>
            <w:rPr>
              <w:sz w:val="20"/>
              <w:szCs w:val="20"/>
            </w:rPr>
            <w:t>57401</w:t>
          </w:r>
        </w:smartTag>
      </w:smartTag>
    </w:p>
    <w:p w:rsidR="005072B8" w:rsidRPr="005F0090" w:rsidRDefault="005072B8" w:rsidP="006A7B11">
      <w:pPr>
        <w:spacing w:after="0"/>
        <w:jc w:val="center"/>
        <w:rPr>
          <w:sz w:val="20"/>
          <w:szCs w:val="20"/>
        </w:rPr>
      </w:pPr>
      <w:r w:rsidRPr="005F0090">
        <w:rPr>
          <w:sz w:val="20"/>
          <w:szCs w:val="20"/>
        </w:rPr>
        <w:t>Phone (605)</w:t>
      </w:r>
      <w:r>
        <w:rPr>
          <w:sz w:val="20"/>
          <w:szCs w:val="20"/>
        </w:rPr>
        <w:t xml:space="preserve">262-0303 </w:t>
      </w:r>
      <w:r w:rsidRPr="005F0090">
        <w:rPr>
          <w:sz w:val="20"/>
          <w:szCs w:val="20"/>
        </w:rPr>
        <w:t>Fax (605)</w:t>
      </w:r>
      <w:r>
        <w:rPr>
          <w:sz w:val="20"/>
          <w:szCs w:val="20"/>
        </w:rPr>
        <w:t>262-0529</w:t>
      </w:r>
    </w:p>
    <w:p w:rsidR="005072B8" w:rsidRDefault="005072B8" w:rsidP="00546CF7">
      <w:pPr>
        <w:spacing w:after="0"/>
        <w:jc w:val="center"/>
        <w:rPr>
          <w:sz w:val="16"/>
          <w:szCs w:val="16"/>
        </w:rPr>
      </w:pPr>
    </w:p>
    <w:p w:rsidR="005072B8" w:rsidRDefault="005072B8" w:rsidP="00546CF7">
      <w:pPr>
        <w:spacing w:after="0"/>
        <w:jc w:val="center"/>
        <w:rPr>
          <w:sz w:val="16"/>
          <w:szCs w:val="16"/>
        </w:rPr>
      </w:pPr>
    </w:p>
    <w:p w:rsidR="005072B8" w:rsidRPr="0073419C" w:rsidRDefault="005072B8" w:rsidP="00546CF7">
      <w:pPr>
        <w:rPr>
          <w:b/>
        </w:rPr>
      </w:pPr>
      <w:r w:rsidRPr="0073419C">
        <w:rPr>
          <w:b/>
        </w:rPr>
        <w:t>Acknowledgement of receipt of</w:t>
      </w:r>
      <w:r>
        <w:rPr>
          <w:b/>
        </w:rPr>
        <w:t xml:space="preserve"> HIPAA </w:t>
      </w:r>
      <w:r w:rsidRPr="0073419C">
        <w:rPr>
          <w:b/>
        </w:rPr>
        <w:t>Privacy Notice</w:t>
      </w:r>
    </w:p>
    <w:p w:rsidR="005072B8" w:rsidRDefault="005072B8" w:rsidP="00546CF7">
      <w:r w:rsidRPr="0073419C">
        <w:t>I have bee</w:t>
      </w:r>
      <w:r>
        <w:t>n presented with a copy of Plains Edge Chiropractic, Inc.</w:t>
      </w:r>
      <w:r w:rsidRPr="0073419C">
        <w:t xml:space="preserve"> Notice of Privacy Policies, detailing how my information may be used and disclosed as permitted under federal and state law. I understand the contents of the Notice, and I request the following restriction(s) concerning the use of my personal medical information</w:t>
      </w:r>
      <w:r>
        <w:t xml:space="preserve"> (write below)</w:t>
      </w:r>
      <w:r w:rsidRPr="0073419C">
        <w:t>:</w:t>
      </w:r>
    </w:p>
    <w:p w:rsidR="005072B8" w:rsidRDefault="005072B8" w:rsidP="00546CF7">
      <w:r w:rsidRPr="0073419C">
        <w:t>__________________________________________________________________________________________________</w:t>
      </w:r>
    </w:p>
    <w:p w:rsidR="005072B8" w:rsidRPr="0073419C" w:rsidRDefault="005072B8" w:rsidP="00546CF7">
      <w:r>
        <w:t>__________________________________________________________________________________________________</w:t>
      </w:r>
    </w:p>
    <w:p w:rsidR="005072B8" w:rsidRDefault="005072B8" w:rsidP="00546CF7"/>
    <w:p w:rsidR="005072B8" w:rsidRPr="0073419C" w:rsidRDefault="005072B8" w:rsidP="00546CF7">
      <w:r w:rsidRPr="0073419C">
        <w:t xml:space="preserve">Further, I permit a copy of this authorization to be used in place of the original, and request payment of medical insurance benefits either to myself or to the party who accepts assignment. Regulations pertaining to medical assignment of benefits apply. </w:t>
      </w:r>
    </w:p>
    <w:p w:rsidR="005072B8" w:rsidRPr="0073419C" w:rsidRDefault="005072B8" w:rsidP="00546CF7">
      <w:pPr>
        <w:rPr>
          <w:b/>
        </w:rPr>
      </w:pPr>
      <w:r>
        <w:rPr>
          <w:b/>
        </w:rPr>
        <w:t>Signature of patient</w:t>
      </w:r>
      <w:r w:rsidRPr="0073419C">
        <w:rPr>
          <w:b/>
        </w:rPr>
        <w:t>:____________________________        Date:_________________________</w:t>
      </w:r>
    </w:p>
    <w:p w:rsidR="005072B8" w:rsidRDefault="005072B8" w:rsidP="00546CF7"/>
    <w:p w:rsidR="005072B8" w:rsidRPr="0073419C" w:rsidRDefault="005072B8" w:rsidP="00546CF7">
      <w:r w:rsidRPr="0073419C">
        <w:t>If not signed by patient, please indicate relationship to patient (e.g., spouse)</w:t>
      </w:r>
    </w:p>
    <w:p w:rsidR="005072B8" w:rsidRPr="0073419C" w:rsidRDefault="005072B8" w:rsidP="00546CF7">
      <w:pPr>
        <w:rPr>
          <w:b/>
        </w:rPr>
      </w:pPr>
      <w:r w:rsidRPr="0073419C">
        <w:rPr>
          <w:b/>
        </w:rPr>
        <w:t>Relationship:________________________  Witnessed by</w:t>
      </w:r>
      <w:r>
        <w:rPr>
          <w:b/>
        </w:rPr>
        <w:t xml:space="preserve"> (Dr. Andrew Johnson) </w:t>
      </w:r>
      <w:r w:rsidRPr="0073419C">
        <w:rPr>
          <w:b/>
        </w:rPr>
        <w:t>:____________________</w:t>
      </w:r>
    </w:p>
    <w:p w:rsidR="005072B8" w:rsidRDefault="005072B8" w:rsidP="00546CF7">
      <w:pPr>
        <w:rPr>
          <w:b/>
        </w:rPr>
      </w:pPr>
      <w:r w:rsidRPr="0073419C">
        <w:rPr>
          <w:b/>
        </w:rPr>
        <w:t>I give my</w:t>
      </w:r>
      <w:r>
        <w:rPr>
          <w:b/>
        </w:rPr>
        <w:t xml:space="preserve"> permission for medical records, </w:t>
      </w:r>
      <w:r w:rsidRPr="0073419C">
        <w:rPr>
          <w:b/>
        </w:rPr>
        <w:t>medical information, financial information</w:t>
      </w:r>
      <w:r>
        <w:rPr>
          <w:b/>
        </w:rPr>
        <w:t>,</w:t>
      </w:r>
      <w:r w:rsidRPr="0073419C">
        <w:rPr>
          <w:b/>
        </w:rPr>
        <w:t xml:space="preserve"> and appointments to be shared with my immed</w:t>
      </w:r>
      <w:r>
        <w:rPr>
          <w:b/>
        </w:rPr>
        <w:t>iate family, guardian, or employer</w:t>
      </w:r>
      <w:r w:rsidRPr="0073419C">
        <w:rPr>
          <w:b/>
        </w:rPr>
        <w:t>.</w:t>
      </w:r>
      <w:r>
        <w:rPr>
          <w:b/>
        </w:rPr>
        <w:t xml:space="preserve"> If you would like for the above information to be shared with someone, please list their name below and sign your initials. If not, you may leave this blank.</w:t>
      </w:r>
    </w:p>
    <w:p w:rsidR="005072B8" w:rsidRPr="0073419C" w:rsidRDefault="005072B8" w:rsidP="00546CF7">
      <w:pPr>
        <w:rPr>
          <w:b/>
        </w:rPr>
      </w:pPr>
      <w:bookmarkStart w:id="0" w:name="_GoBack"/>
      <w:bookmarkEnd w:id="0"/>
    </w:p>
    <w:p w:rsidR="005072B8" w:rsidRDefault="005072B8" w:rsidP="00546CF7">
      <w:pPr>
        <w:pBdr>
          <w:bottom w:val="single" w:sz="12" w:space="1" w:color="auto"/>
        </w:pBd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Pr="0073419C">
        <w:rPr>
          <w:b/>
        </w:rPr>
        <w:t>Initial of Pt__________</w:t>
      </w:r>
    </w:p>
    <w:p w:rsidR="005072B8" w:rsidRPr="0073419C" w:rsidRDefault="005072B8" w:rsidP="00546CF7">
      <w:pPr>
        <w:pBdr>
          <w:bottom w:val="single" w:sz="12" w:space="1" w:color="auto"/>
        </w:pBdr>
        <w:rPr>
          <w:b/>
        </w:rPr>
      </w:pPr>
    </w:p>
    <w:p w:rsidR="005072B8" w:rsidRDefault="005072B8" w:rsidP="00546CF7">
      <w:pPr>
        <w:spacing w:after="0"/>
        <w:jc w:val="both"/>
      </w:pPr>
    </w:p>
    <w:p w:rsidR="005072B8" w:rsidRDefault="005072B8" w:rsidP="00546CF7">
      <w:pPr>
        <w:spacing w:after="0"/>
        <w:jc w:val="both"/>
      </w:pPr>
      <w:r>
        <w:t xml:space="preserve">By signing below the patient acknowledges they are responsible for all charges due at Plains Edge Chiropractic, Inc.. These charges include, but may not be limited to, </w:t>
      </w:r>
      <w:r w:rsidRPr="008E182A">
        <w:rPr>
          <w:b/>
          <w:i/>
          <w:u w:val="single"/>
        </w:rPr>
        <w:t>co-pays, co-insurance, charges applied to de</w:t>
      </w:r>
      <w:r>
        <w:rPr>
          <w:b/>
          <w:i/>
          <w:u w:val="single"/>
        </w:rPr>
        <w:t>ductible, or non-covered services</w:t>
      </w:r>
      <w:r w:rsidRPr="008E182A">
        <w:rPr>
          <w:b/>
          <w:i/>
          <w:u w:val="single"/>
        </w:rPr>
        <w:t>.</w:t>
      </w:r>
      <w:r>
        <w:t xml:space="preserve"> Plains Edge Chiropractic, Inc. will submit to your insurance on your behalf. Plains Edge Chiropractic, Inc. does not verify chiropractic coverage with the insurance carrier before treatment. It is the patients’ responsibility to know what their insurance does and does not cover. Also, if payment for services is not received within 6 months, your balance will be sent to the creditor, which will have a detrimental effect on your credit rating. </w:t>
      </w:r>
    </w:p>
    <w:p w:rsidR="005072B8" w:rsidRDefault="005072B8" w:rsidP="00546CF7">
      <w:pPr>
        <w:spacing w:after="0"/>
        <w:jc w:val="both"/>
      </w:pPr>
    </w:p>
    <w:p w:rsidR="005072B8" w:rsidRDefault="005072B8" w:rsidP="00546CF7">
      <w:pPr>
        <w:spacing w:after="0"/>
        <w:jc w:val="both"/>
      </w:pPr>
      <w:r>
        <w:t>Plains Edge Chiropractic, Inc. is non-participating with Medicare, and does not accept assignment. Plains Edge Chiropractic, Inc. will submit to Medicare on your behalf, and Medicare will reimburse the patient directly for all covered services. Again, it is the patients’ responsibility to know what is covered and not covered by their insurance.</w:t>
      </w:r>
    </w:p>
    <w:p w:rsidR="005072B8" w:rsidRDefault="005072B8" w:rsidP="00546CF7">
      <w:pPr>
        <w:spacing w:after="0"/>
        <w:jc w:val="both"/>
      </w:pPr>
    </w:p>
    <w:p w:rsidR="005072B8" w:rsidRPr="00546CF7" w:rsidRDefault="005072B8" w:rsidP="00546CF7">
      <w:pPr>
        <w:spacing w:after="0"/>
        <w:jc w:val="both"/>
      </w:pPr>
      <w:r>
        <w:t>Signature:_________________________________________________________________________________________</w:t>
      </w:r>
    </w:p>
    <w:sectPr w:rsidR="005072B8" w:rsidRPr="00546CF7" w:rsidSect="00015C96">
      <w:pgSz w:w="12240" w:h="15840"/>
      <w:pgMar w:top="144"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B8" w:rsidRDefault="005072B8" w:rsidP="00D55C95">
      <w:pPr>
        <w:spacing w:after="0"/>
      </w:pPr>
      <w:r>
        <w:separator/>
      </w:r>
    </w:p>
  </w:endnote>
  <w:endnote w:type="continuationSeparator" w:id="0">
    <w:p w:rsidR="005072B8" w:rsidRDefault="005072B8" w:rsidP="00D55C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B8" w:rsidRDefault="005072B8" w:rsidP="00D55C95">
      <w:pPr>
        <w:spacing w:after="0"/>
      </w:pPr>
      <w:r>
        <w:separator/>
      </w:r>
    </w:p>
  </w:footnote>
  <w:footnote w:type="continuationSeparator" w:id="0">
    <w:p w:rsidR="005072B8" w:rsidRDefault="005072B8" w:rsidP="00D55C9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BB0"/>
    <w:multiLevelType w:val="hybridMultilevel"/>
    <w:tmpl w:val="9474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E3C26"/>
    <w:multiLevelType w:val="hybridMultilevel"/>
    <w:tmpl w:val="7CB6F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6DF"/>
    <w:multiLevelType w:val="hybridMultilevel"/>
    <w:tmpl w:val="2914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9753C"/>
    <w:multiLevelType w:val="hybridMultilevel"/>
    <w:tmpl w:val="7EBE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5245FA"/>
    <w:multiLevelType w:val="hybridMultilevel"/>
    <w:tmpl w:val="95DEF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6B10D5"/>
    <w:multiLevelType w:val="hybridMultilevel"/>
    <w:tmpl w:val="CBB46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6A9"/>
    <w:rsid w:val="00015C96"/>
    <w:rsid w:val="000402EF"/>
    <w:rsid w:val="00084723"/>
    <w:rsid w:val="000E515B"/>
    <w:rsid w:val="000F0048"/>
    <w:rsid w:val="001130D3"/>
    <w:rsid w:val="001155B3"/>
    <w:rsid w:val="0012010C"/>
    <w:rsid w:val="00122CD5"/>
    <w:rsid w:val="00167D21"/>
    <w:rsid w:val="001B54B0"/>
    <w:rsid w:val="0025293B"/>
    <w:rsid w:val="00261189"/>
    <w:rsid w:val="00263773"/>
    <w:rsid w:val="00291806"/>
    <w:rsid w:val="00294F1B"/>
    <w:rsid w:val="00343B56"/>
    <w:rsid w:val="003524CC"/>
    <w:rsid w:val="00355C2D"/>
    <w:rsid w:val="003B0970"/>
    <w:rsid w:val="003E0241"/>
    <w:rsid w:val="003E07B1"/>
    <w:rsid w:val="003F5579"/>
    <w:rsid w:val="00405A97"/>
    <w:rsid w:val="00422A79"/>
    <w:rsid w:val="0042699B"/>
    <w:rsid w:val="0045254F"/>
    <w:rsid w:val="005072B8"/>
    <w:rsid w:val="0054525F"/>
    <w:rsid w:val="00546CF7"/>
    <w:rsid w:val="00547C7F"/>
    <w:rsid w:val="005B3932"/>
    <w:rsid w:val="005C3A51"/>
    <w:rsid w:val="005F0090"/>
    <w:rsid w:val="00613DD7"/>
    <w:rsid w:val="00673159"/>
    <w:rsid w:val="00686497"/>
    <w:rsid w:val="00692090"/>
    <w:rsid w:val="006A7B11"/>
    <w:rsid w:val="006D752E"/>
    <w:rsid w:val="006E61B6"/>
    <w:rsid w:val="00710B76"/>
    <w:rsid w:val="0072071E"/>
    <w:rsid w:val="0073419C"/>
    <w:rsid w:val="00785FD3"/>
    <w:rsid w:val="007B34B6"/>
    <w:rsid w:val="007F0FC8"/>
    <w:rsid w:val="00834985"/>
    <w:rsid w:val="00835417"/>
    <w:rsid w:val="00836F3F"/>
    <w:rsid w:val="008633FF"/>
    <w:rsid w:val="00882AB6"/>
    <w:rsid w:val="00890532"/>
    <w:rsid w:val="008A0BBC"/>
    <w:rsid w:val="008C2BDE"/>
    <w:rsid w:val="008C2BEF"/>
    <w:rsid w:val="008D6146"/>
    <w:rsid w:val="008E182A"/>
    <w:rsid w:val="008F28EB"/>
    <w:rsid w:val="00920A3E"/>
    <w:rsid w:val="00930737"/>
    <w:rsid w:val="00951DBE"/>
    <w:rsid w:val="0097014A"/>
    <w:rsid w:val="009D171F"/>
    <w:rsid w:val="009D2037"/>
    <w:rsid w:val="009F1270"/>
    <w:rsid w:val="009F7A2D"/>
    <w:rsid w:val="00A6302B"/>
    <w:rsid w:val="00A94ED8"/>
    <w:rsid w:val="00AC1112"/>
    <w:rsid w:val="00AF08BD"/>
    <w:rsid w:val="00B01DA8"/>
    <w:rsid w:val="00B22506"/>
    <w:rsid w:val="00B23F8D"/>
    <w:rsid w:val="00B54DCD"/>
    <w:rsid w:val="00B65F0B"/>
    <w:rsid w:val="00BC10B2"/>
    <w:rsid w:val="00BC7327"/>
    <w:rsid w:val="00C060A1"/>
    <w:rsid w:val="00C165E1"/>
    <w:rsid w:val="00C24131"/>
    <w:rsid w:val="00C3063C"/>
    <w:rsid w:val="00C75B58"/>
    <w:rsid w:val="00C816A9"/>
    <w:rsid w:val="00C8285B"/>
    <w:rsid w:val="00CC59C8"/>
    <w:rsid w:val="00CF2E58"/>
    <w:rsid w:val="00D35A21"/>
    <w:rsid w:val="00D55C95"/>
    <w:rsid w:val="00D63199"/>
    <w:rsid w:val="00D92B06"/>
    <w:rsid w:val="00DF56E8"/>
    <w:rsid w:val="00E55E36"/>
    <w:rsid w:val="00E97B1D"/>
    <w:rsid w:val="00EA7E00"/>
    <w:rsid w:val="00EB55F4"/>
    <w:rsid w:val="00EC5F46"/>
    <w:rsid w:val="00F1091B"/>
    <w:rsid w:val="00F3340A"/>
    <w:rsid w:val="00F35D0E"/>
    <w:rsid w:val="00F51322"/>
    <w:rsid w:val="00F57B47"/>
    <w:rsid w:val="00F75D7C"/>
    <w:rsid w:val="00FB328A"/>
    <w:rsid w:val="00FD094D"/>
    <w:rsid w:val="00FE75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2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0A"/>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16A9"/>
    <w:pPr>
      <w:ind w:left="720"/>
      <w:contextualSpacing/>
    </w:pPr>
  </w:style>
  <w:style w:type="paragraph" w:styleId="Header">
    <w:name w:val="header"/>
    <w:basedOn w:val="Normal"/>
    <w:link w:val="HeaderChar"/>
    <w:uiPriority w:val="99"/>
    <w:semiHidden/>
    <w:rsid w:val="00D55C95"/>
    <w:pPr>
      <w:tabs>
        <w:tab w:val="center" w:pos="4680"/>
        <w:tab w:val="right" w:pos="9360"/>
      </w:tabs>
      <w:spacing w:after="0"/>
    </w:pPr>
  </w:style>
  <w:style w:type="character" w:customStyle="1" w:styleId="HeaderChar">
    <w:name w:val="Header Char"/>
    <w:basedOn w:val="DefaultParagraphFont"/>
    <w:link w:val="Header"/>
    <w:uiPriority w:val="99"/>
    <w:semiHidden/>
    <w:locked/>
    <w:rsid w:val="00D55C95"/>
    <w:rPr>
      <w:rFonts w:cs="Times New Roman"/>
    </w:rPr>
  </w:style>
  <w:style w:type="paragraph" w:styleId="Footer">
    <w:name w:val="footer"/>
    <w:basedOn w:val="Normal"/>
    <w:link w:val="FooterChar"/>
    <w:uiPriority w:val="99"/>
    <w:semiHidden/>
    <w:rsid w:val="00D55C95"/>
    <w:pPr>
      <w:tabs>
        <w:tab w:val="center" w:pos="4680"/>
        <w:tab w:val="right" w:pos="9360"/>
      </w:tabs>
      <w:spacing w:after="0"/>
    </w:pPr>
  </w:style>
  <w:style w:type="character" w:customStyle="1" w:styleId="FooterChar">
    <w:name w:val="Footer Char"/>
    <w:basedOn w:val="DefaultParagraphFont"/>
    <w:link w:val="Footer"/>
    <w:uiPriority w:val="99"/>
    <w:semiHidden/>
    <w:locked/>
    <w:rsid w:val="00D55C95"/>
    <w:rPr>
      <w:rFonts w:cs="Times New Roman"/>
    </w:rPr>
  </w:style>
  <w:style w:type="paragraph" w:styleId="BalloonText">
    <w:name w:val="Balloon Text"/>
    <w:basedOn w:val="Normal"/>
    <w:link w:val="BalloonTextChar"/>
    <w:uiPriority w:val="99"/>
    <w:semiHidden/>
    <w:rsid w:val="00343B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4</Pages>
  <Words>1536</Words>
  <Characters>8756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Owner</cp:lastModifiedBy>
  <cp:revision>11</cp:revision>
  <cp:lastPrinted>2015-07-16T16:44:00Z</cp:lastPrinted>
  <dcterms:created xsi:type="dcterms:W3CDTF">2015-06-18T00:58:00Z</dcterms:created>
  <dcterms:modified xsi:type="dcterms:W3CDTF">2015-09-15T18:18:00Z</dcterms:modified>
</cp:coreProperties>
</file>